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3ECF" w14:textId="77777777" w:rsidR="00C91D25" w:rsidRPr="00A6364B" w:rsidRDefault="7333A342" w:rsidP="7333A342">
      <w:pPr>
        <w:jc w:val="center"/>
        <w:rPr>
          <w:i/>
          <w:iCs/>
          <w:color w:val="292929"/>
          <w:sz w:val="20"/>
          <w:szCs w:val="20"/>
        </w:rPr>
      </w:pPr>
      <w:r w:rsidRPr="00A6364B">
        <w:rPr>
          <w:i/>
          <w:iCs/>
          <w:color w:val="008270"/>
          <w:sz w:val="20"/>
          <w:szCs w:val="20"/>
        </w:rPr>
        <w:t>Denk aan het milieu voordat u dit document print</w:t>
      </w:r>
    </w:p>
    <w:p w14:paraId="607B75F8" w14:textId="77777777" w:rsidR="008B5E75" w:rsidRPr="00A6364B" w:rsidRDefault="008B5E75" w:rsidP="00B25F31">
      <w:pPr>
        <w:pStyle w:val="ICRHBNormal"/>
      </w:pPr>
    </w:p>
    <w:p w14:paraId="7B69A513" w14:textId="77777777" w:rsidR="00D65245" w:rsidRPr="00A6364B" w:rsidRDefault="00D65245" w:rsidP="00B25F31">
      <w:pPr>
        <w:pStyle w:val="ICRHBNormal"/>
      </w:pPr>
      <w:bookmarkStart w:id="0" w:name="_Toc455132648"/>
      <w:r w:rsidRPr="00A6364B">
        <w:t>Personalia</w:t>
      </w:r>
      <w:bookmarkEnd w:id="0"/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7082"/>
      </w:tblGrid>
      <w:tr w:rsidR="00B605D5" w:rsidRPr="00B25F31" w14:paraId="2C28AEF1" w14:textId="77777777" w:rsidTr="00AF19BE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4AA17F" w14:textId="77777777" w:rsidR="00B605D5" w:rsidRPr="00B25F31" w:rsidRDefault="00B605D5" w:rsidP="00AF19BE">
            <w:pPr>
              <w:pStyle w:val="ICRHBTableText"/>
            </w:pPr>
            <w:r>
              <w:t>Achternaam</w:t>
            </w:r>
          </w:p>
        </w:tc>
        <w:sdt>
          <w:sdtPr>
            <w:id w:val="-949005550"/>
            <w:placeholder>
              <w:docPart w:val="1F04DD4CDAA4414583003A6531A26695"/>
            </w:placeholder>
            <w:showingPlcHdr/>
            <w:text/>
          </w:sdtPr>
          <w:sdtContent>
            <w:tc>
              <w:tcPr>
                <w:tcW w:w="70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2283D8" w14:textId="77777777" w:rsidR="00B605D5" w:rsidRPr="00B25F31" w:rsidRDefault="00B605D5" w:rsidP="00AF19BE">
                <w:pPr>
                  <w:pStyle w:val="ICRHBTableText"/>
                </w:pPr>
                <w:r>
                  <w:rPr>
                    <w:rStyle w:val="Tekstvantijdelijkeaanduiding"/>
                  </w:rPr>
                  <w:t>Achternaam</w:t>
                </w:r>
              </w:p>
            </w:tc>
          </w:sdtContent>
        </w:sdt>
      </w:tr>
      <w:tr w:rsidR="00B605D5" w:rsidRPr="00B25F31" w14:paraId="1644A88D" w14:textId="77777777" w:rsidTr="00AF19BE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FCC133E" w14:textId="77777777" w:rsidR="00B605D5" w:rsidRPr="00B25F31" w:rsidRDefault="00B605D5" w:rsidP="00AF19BE">
            <w:pPr>
              <w:pStyle w:val="ICRHBTableText"/>
            </w:pPr>
            <w:r>
              <w:t>Voorletters / Voornaam</w:t>
            </w:r>
          </w:p>
        </w:tc>
        <w:tc>
          <w:tcPr>
            <w:tcW w:w="7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AF423" w14:textId="77777777" w:rsidR="00B605D5" w:rsidRPr="00B25F31" w:rsidRDefault="005E7623" w:rsidP="00AF19BE">
            <w:pPr>
              <w:pStyle w:val="ICRHBTableText"/>
            </w:pPr>
            <w:sdt>
              <w:sdtPr>
                <w:id w:val="-441838104"/>
                <w:placeholder>
                  <w:docPart w:val="0F77F5B53A864B3AA7B4BE5EAC005C1C"/>
                </w:placeholder>
                <w:showingPlcHdr/>
                <w:text/>
              </w:sdtPr>
              <w:sdtContent>
                <w:r w:rsidR="00B605D5">
                  <w:rPr>
                    <w:rStyle w:val="Tekstvantijdelijkeaanduiding"/>
                  </w:rPr>
                  <w:t>Voorletters</w:t>
                </w:r>
              </w:sdtContent>
            </w:sdt>
            <w:r w:rsidR="00B605D5">
              <w:t xml:space="preserve">  /  </w:t>
            </w:r>
            <w:sdt>
              <w:sdtPr>
                <w:id w:val="-1672945221"/>
                <w:placeholder>
                  <w:docPart w:val="2E5F70A4A3F8490CB24D9167D18A4866"/>
                </w:placeholder>
                <w:showingPlcHdr/>
                <w:text/>
              </w:sdtPr>
              <w:sdtContent>
                <w:r w:rsidR="00B605D5">
                  <w:rPr>
                    <w:rStyle w:val="Tekstvantijdelijkeaanduiding"/>
                  </w:rPr>
                  <w:t>Voornaam</w:t>
                </w:r>
              </w:sdtContent>
            </w:sdt>
          </w:p>
        </w:tc>
      </w:tr>
      <w:tr w:rsidR="00B605D5" w:rsidRPr="00B25F31" w14:paraId="1946343D" w14:textId="77777777" w:rsidTr="00AF19BE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02E7C9" w14:textId="77777777" w:rsidR="00B605D5" w:rsidRPr="00B25F31" w:rsidRDefault="00B605D5" w:rsidP="00AF19BE">
            <w:pPr>
              <w:pStyle w:val="ICRHBTableText"/>
            </w:pPr>
            <w:r>
              <w:t>Geboortedatum</w:t>
            </w:r>
          </w:p>
        </w:tc>
        <w:sdt>
          <w:sdtPr>
            <w:alias w:val="dd-mm-jjjj"/>
            <w:tag w:val="dd-mm-jjjj"/>
            <w:id w:val="-1003199415"/>
            <w:placeholder>
              <w:docPart w:val="19EDAA2DB6CD40769FE4C63215D4655D"/>
            </w:placeholder>
            <w:showingPlcHdr/>
            <w:text/>
          </w:sdtPr>
          <w:sdtContent>
            <w:tc>
              <w:tcPr>
                <w:tcW w:w="70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0182FD90" w14:textId="77777777" w:rsidR="00B605D5" w:rsidRPr="00B25F31" w:rsidRDefault="00B605D5" w:rsidP="00AF19BE">
                <w:pPr>
                  <w:pStyle w:val="ICRHBTableText"/>
                </w:pPr>
                <w:r w:rsidRPr="00277DD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605D5" w:rsidRPr="00180989" w14:paraId="7297A505" w14:textId="77777777" w:rsidTr="00AF19BE">
        <w:trPr>
          <w:trHeight w:val="340"/>
        </w:trPr>
        <w:tc>
          <w:tcPr>
            <w:tcW w:w="280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4EC11C" w14:textId="77777777" w:rsidR="00B605D5" w:rsidRDefault="00B605D5" w:rsidP="00AF19BE">
            <w:pPr>
              <w:pStyle w:val="ICRHBTableText"/>
            </w:pPr>
            <w:r>
              <w:t>Certificeringsniveau</w:t>
            </w:r>
          </w:p>
        </w:tc>
        <w:sdt>
          <w:sdtPr>
            <w:rPr>
              <w:lang w:val="en-GB"/>
            </w:rPr>
            <w:tag w:val="Kies een item"/>
            <w:id w:val="-1168549021"/>
            <w:placeholder>
              <w:docPart w:val="6DA12D9A60AB430EA6A874A758C5D717"/>
            </w:placeholder>
            <w:showingPlcHdr/>
            <w:dropDownList>
              <w:listItem w:displayText="IPMA-B" w:value="IPMA-B"/>
              <w:listItem w:displayText="IPMA-C" w:value="IPMA-C"/>
            </w:dropDownList>
          </w:sdtPr>
          <w:sdtContent>
            <w:tc>
              <w:tcPr>
                <w:tcW w:w="708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9530FF3" w14:textId="77777777" w:rsidR="00B605D5" w:rsidRPr="00180989" w:rsidRDefault="00B605D5" w:rsidP="00AF19BE">
                <w:pPr>
                  <w:pStyle w:val="ICRHBTableText"/>
                  <w:rPr>
                    <w:lang w:val="en-GB"/>
                  </w:rPr>
                </w:pPr>
                <w:r w:rsidRPr="00277DD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09C1DB17" w14:textId="77777777" w:rsidR="00271CF8" w:rsidRDefault="00271CF8" w:rsidP="00B25F31">
      <w:pPr>
        <w:pStyle w:val="Kop3"/>
      </w:pPr>
    </w:p>
    <w:p w14:paraId="78B4E8A1" w14:textId="7F8E1B7F" w:rsidR="00D65245" w:rsidRPr="00A6364B" w:rsidRDefault="7333A342" w:rsidP="00B25F31">
      <w:pPr>
        <w:pStyle w:val="Kop3"/>
      </w:pPr>
      <w:r w:rsidRPr="00A6364B">
        <w:t>Toelichting</w:t>
      </w:r>
    </w:p>
    <w:p w14:paraId="36CD4EBD" w14:textId="4AD8BADF" w:rsidR="00612DC4" w:rsidRPr="00A6364B" w:rsidRDefault="00612DC4" w:rsidP="00DC4A92">
      <w:pPr>
        <w:pStyle w:val="Lijstalinea"/>
        <w:numPr>
          <w:ilvl w:val="0"/>
          <w:numId w:val="13"/>
        </w:numPr>
        <w:ind w:left="142" w:hanging="142"/>
      </w:pPr>
      <w:r w:rsidRPr="00A6364B">
        <w:t>Vermeld per competentie uw scores (een getal van 0 tot 10) op kennis</w:t>
      </w:r>
      <w:r w:rsidR="004A7B75">
        <w:t xml:space="preserve"> en</w:t>
      </w:r>
      <w:r w:rsidRPr="00A6364B">
        <w:t xml:space="preserve"> vaardighei</w:t>
      </w:r>
      <w:r w:rsidR="004A7B75">
        <w:t>d</w:t>
      </w:r>
      <w:r w:rsidRPr="00A6364B">
        <w:t>.</w:t>
      </w:r>
    </w:p>
    <w:p w14:paraId="520AE346" w14:textId="3C3DAF80" w:rsidR="00D82129" w:rsidRDefault="00612DC4" w:rsidP="00AF19BE">
      <w:pPr>
        <w:pStyle w:val="Lijstalinea"/>
        <w:numPr>
          <w:ilvl w:val="0"/>
          <w:numId w:val="13"/>
        </w:numPr>
        <w:ind w:left="142" w:hanging="142"/>
      </w:pPr>
      <w:r w:rsidRPr="00A6364B">
        <w:t>Geef bij elke competentie een of meer praktijkvoorbeelden (stars) van uw ervaring. Kruis daarbij aan op welke Kern Competentie Indicator(en) uw voorbeeld(en) betrekking heeft of hebben.</w:t>
      </w:r>
      <w:bookmarkStart w:id="1" w:name="_Hlk527034385"/>
    </w:p>
    <w:p w14:paraId="258294BF" w14:textId="63B51C07" w:rsidR="00310CCC" w:rsidRDefault="00BB0B8F" w:rsidP="00AF19BE">
      <w:pPr>
        <w:pStyle w:val="Lijstalinea"/>
        <w:numPr>
          <w:ilvl w:val="0"/>
          <w:numId w:val="13"/>
        </w:numPr>
        <w:ind w:left="142" w:hanging="142"/>
      </w:pPr>
      <w:r>
        <w:t>Een competentie</w:t>
      </w:r>
      <w:r w:rsidR="00714ADF">
        <w:t>-element</w:t>
      </w:r>
      <w:r w:rsidR="004B3E6B">
        <w:t xml:space="preserve"> wordt voldoende gescoord als meer dan 50% van de KCI</w:t>
      </w:r>
      <w:r w:rsidR="004A1453">
        <w:t>’</w:t>
      </w:r>
      <w:r w:rsidR="004B3E6B">
        <w:t xml:space="preserve">s </w:t>
      </w:r>
      <w:r w:rsidR="004A1453">
        <w:t>voldoende is aangetoond.</w:t>
      </w:r>
    </w:p>
    <w:p w14:paraId="3601183A" w14:textId="77777777" w:rsidR="00BC20AD" w:rsidRDefault="00BC20AD" w:rsidP="00BC20AD">
      <w:pPr>
        <w:pStyle w:val="Lijstalinea"/>
        <w:ind w:left="142"/>
      </w:pPr>
    </w:p>
    <w:p w14:paraId="7A58D478" w14:textId="7745F668" w:rsidR="00D82129" w:rsidRPr="00D82129" w:rsidRDefault="00D82129" w:rsidP="00D8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82129">
        <w:rPr>
          <w:b/>
        </w:rPr>
        <w:t>Let op!</w:t>
      </w:r>
    </w:p>
    <w:p w14:paraId="62DD5794" w14:textId="77777777" w:rsidR="00D82129" w:rsidRDefault="00D82129" w:rsidP="00D8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9BBBA" w14:textId="79EE12E8" w:rsidR="00612DC4" w:rsidRPr="00A6364B" w:rsidRDefault="00612DC4" w:rsidP="00D8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364B">
        <w:t xml:space="preserve">Verwijder of verander de voorgedrukte teksten niet. De maximale omvang van dit document (incl. alle </w:t>
      </w:r>
      <w:r w:rsidR="00D82129">
        <w:t>voorgedrukte</w:t>
      </w:r>
      <w:r w:rsidRPr="00A6364B">
        <w:t xml:space="preserve"> teksten) is </w:t>
      </w:r>
      <w:r w:rsidR="00E21D5B" w:rsidRPr="00D82129">
        <w:rPr>
          <w:u w:val="single"/>
        </w:rPr>
        <w:t>60</w:t>
      </w:r>
      <w:r w:rsidRPr="00D82129">
        <w:rPr>
          <w:u w:val="single"/>
        </w:rPr>
        <w:t>00 woorden</w:t>
      </w:r>
      <w:r w:rsidRPr="00A6364B">
        <w:t>.</w:t>
      </w:r>
    </w:p>
    <w:p w14:paraId="213E68AF" w14:textId="77777777" w:rsidR="00D82129" w:rsidRDefault="00D82129" w:rsidP="00D8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E3C3C1" w14:textId="6075C61E" w:rsidR="00612DC4" w:rsidRPr="00A6364B" w:rsidRDefault="00612DC4" w:rsidP="00D8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364B">
        <w:t xml:space="preserve">Sla dit document op als “Zelfassessment – [voor- en achternaam]”, </w:t>
      </w:r>
      <w:r w:rsidRPr="00D82129">
        <w:rPr>
          <w:i/>
        </w:rPr>
        <w:t xml:space="preserve">bijv.: “Zelfassessment – Jan Jansen” </w:t>
      </w:r>
      <w:r w:rsidRPr="00A6364B">
        <w:t xml:space="preserve">en lever het in op de </w:t>
      </w:r>
      <w:bookmarkStart w:id="2" w:name="_Hlk527034474"/>
      <w:r w:rsidR="00BD67C8">
        <w:rPr>
          <w:rStyle w:val="Hyperlink"/>
        </w:rPr>
        <w:fldChar w:fldCharType="begin"/>
      </w:r>
      <w:r w:rsidR="00BD67C8">
        <w:rPr>
          <w:rStyle w:val="Hyperlink"/>
        </w:rPr>
        <w:instrText xml:space="preserve"> HYPERLINK "https://portal.ipmacertificeren.nl" </w:instrText>
      </w:r>
      <w:r w:rsidR="00BD67C8">
        <w:rPr>
          <w:rStyle w:val="Hyperlink"/>
        </w:rPr>
        <w:fldChar w:fldCharType="separate"/>
      </w:r>
      <w:r w:rsidRPr="00A6364B">
        <w:rPr>
          <w:rStyle w:val="Hyperlink"/>
        </w:rPr>
        <w:t>portal</w:t>
      </w:r>
      <w:r w:rsidR="00BD67C8">
        <w:rPr>
          <w:rStyle w:val="Hyperlink"/>
        </w:rPr>
        <w:fldChar w:fldCharType="end"/>
      </w:r>
      <w:r w:rsidRPr="00A6364B">
        <w:t>.</w:t>
      </w:r>
      <w:bookmarkEnd w:id="2"/>
    </w:p>
    <w:p w14:paraId="57296D56" w14:textId="2A03878E" w:rsidR="00915E2A" w:rsidRDefault="00915E2A" w:rsidP="003412E2">
      <w:pPr>
        <w:ind w:left="142" w:hanging="142"/>
        <w:rPr>
          <w:shd w:val="clear" w:color="auto" w:fill="auto"/>
          <w:lang w:eastAsia="nl-NL"/>
        </w:rPr>
      </w:pPr>
    </w:p>
    <w:p w14:paraId="64742515" w14:textId="56BF6FF1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bookmarkEnd w:id="1"/>
    <w:p w14:paraId="09365E2D" w14:textId="05C78DDD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31F35FC1" w14:textId="60AD42E2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71EBB4C9" w14:textId="7A83774E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2084E7F2" w14:textId="25C2E517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40DB6358" w14:textId="3B7F0574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13010EDB" w14:textId="2AA3A7A0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63626436" w14:textId="50AB6992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5AFDECD7" w14:textId="5A73D609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28E7009F" w14:textId="410F9613" w:rsidR="00C3736C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0DFD273B" w14:textId="77777777" w:rsidR="00C3736C" w:rsidRPr="00A6364B" w:rsidRDefault="00C3736C" w:rsidP="003412E2">
      <w:pPr>
        <w:ind w:left="142" w:hanging="142"/>
        <w:rPr>
          <w:shd w:val="clear" w:color="auto" w:fill="auto"/>
          <w:lang w:eastAsia="nl-NL"/>
        </w:rPr>
      </w:pPr>
    </w:p>
    <w:p w14:paraId="0DB9DBC9" w14:textId="77777777" w:rsidR="009258AE" w:rsidRPr="00A6364B" w:rsidRDefault="009258AE" w:rsidP="009258AE">
      <w:pPr>
        <w:pStyle w:val="Kop3"/>
      </w:pPr>
      <w:r w:rsidRPr="00A6364B">
        <w:t>Versiebeheer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9258AE" w:rsidRPr="00A6364B" w14:paraId="0D074134" w14:textId="77777777" w:rsidTr="00C3736C">
        <w:trPr>
          <w:tblHeader/>
        </w:trPr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2E316F95" w14:textId="77777777" w:rsidR="009258AE" w:rsidRPr="00A6364B" w:rsidRDefault="009258AE" w:rsidP="00A60C53">
            <w:pPr>
              <w:pStyle w:val="ICRHBTableText"/>
            </w:pPr>
            <w:r w:rsidRPr="00A6364B">
              <w:t>Versie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39927E7F" w14:textId="77777777" w:rsidR="009258AE" w:rsidRPr="00A6364B" w:rsidRDefault="009258AE" w:rsidP="00A60C53">
            <w:pPr>
              <w:pStyle w:val="ICRHBTableText"/>
            </w:pPr>
            <w:r w:rsidRPr="00A6364B">
              <w:t>Datum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40BA009" w14:textId="77777777" w:rsidR="009258AE" w:rsidRPr="00A6364B" w:rsidRDefault="009258AE" w:rsidP="00A60C53">
            <w:pPr>
              <w:pStyle w:val="ICRHBTableText"/>
            </w:pPr>
            <w:r w:rsidRPr="00A6364B">
              <w:t>Geldig vanaf / tot</w:t>
            </w:r>
          </w:p>
        </w:tc>
      </w:tr>
      <w:tr w:rsidR="009258AE" w:rsidRPr="00A6364B" w14:paraId="17165B5F" w14:textId="77777777" w:rsidTr="004E0572">
        <w:tc>
          <w:tcPr>
            <w:tcW w:w="4537" w:type="dxa"/>
          </w:tcPr>
          <w:p w14:paraId="6A5D29C0" w14:textId="040BFC7C" w:rsidR="009258AE" w:rsidRPr="00A6364B" w:rsidRDefault="009258AE" w:rsidP="00A60C53">
            <w:pPr>
              <w:pStyle w:val="ICRHBTableText"/>
            </w:pPr>
            <w:r w:rsidRPr="00A6364B">
              <w:t xml:space="preserve">Versie </w:t>
            </w:r>
            <w:r w:rsidR="00B605D5">
              <w:t>4</w:t>
            </w:r>
            <w:r w:rsidR="00694A26">
              <w:t>.01</w:t>
            </w:r>
          </w:p>
        </w:tc>
        <w:tc>
          <w:tcPr>
            <w:tcW w:w="2551" w:type="dxa"/>
          </w:tcPr>
          <w:p w14:paraId="13179DFE" w14:textId="2474EC6C" w:rsidR="009258AE" w:rsidRPr="00A6364B" w:rsidRDefault="00B605D5" w:rsidP="00A60C53">
            <w:pPr>
              <w:pStyle w:val="ICRHBTableText"/>
            </w:pPr>
            <w:r>
              <w:t>0</w:t>
            </w:r>
            <w:r w:rsidR="00694A26">
              <w:t>9</w:t>
            </w:r>
            <w:r w:rsidR="00C3736C">
              <w:t>-</w:t>
            </w:r>
            <w:r w:rsidR="00144AB9">
              <w:t>01</w:t>
            </w:r>
            <w:r w:rsidR="00C3736C">
              <w:t>-20</w:t>
            </w:r>
            <w:r w:rsidR="00144AB9">
              <w:t>20</w:t>
            </w:r>
          </w:p>
        </w:tc>
        <w:tc>
          <w:tcPr>
            <w:tcW w:w="2551" w:type="dxa"/>
          </w:tcPr>
          <w:p w14:paraId="0C14DAB0" w14:textId="484C0EF9" w:rsidR="009258AE" w:rsidRPr="00A6364B" w:rsidRDefault="00516B19" w:rsidP="00A60C53">
            <w:pPr>
              <w:pStyle w:val="ICRHBTableText"/>
            </w:pPr>
            <w:r>
              <w:t>0</w:t>
            </w:r>
            <w:r w:rsidR="00694A26">
              <w:t>9</w:t>
            </w:r>
            <w:r w:rsidR="00C3736C">
              <w:t>-</w:t>
            </w:r>
            <w:r w:rsidR="00144AB9">
              <w:t>01</w:t>
            </w:r>
            <w:r w:rsidR="00C3736C">
              <w:t>-20</w:t>
            </w:r>
            <w:r w:rsidR="00144AB9">
              <w:t>20</w:t>
            </w:r>
            <w:r w:rsidR="00C3736C">
              <w:t xml:space="preserve"> / --</w:t>
            </w:r>
          </w:p>
        </w:tc>
      </w:tr>
    </w:tbl>
    <w:p w14:paraId="737B3CF5" w14:textId="77777777" w:rsidR="00915E2A" w:rsidRPr="00A6364B" w:rsidRDefault="00915E2A" w:rsidP="00B25F31"/>
    <w:p w14:paraId="5D892C6F" w14:textId="77777777" w:rsidR="00B25F31" w:rsidRPr="00A6364B" w:rsidRDefault="00B25F31" w:rsidP="00BB76F7">
      <w:pPr>
        <w:rPr>
          <w:sz w:val="20"/>
          <w:szCs w:val="20"/>
        </w:rPr>
      </w:pPr>
    </w:p>
    <w:p w14:paraId="42884E08" w14:textId="1B8E3310" w:rsidR="00BD4D81" w:rsidRPr="00A6364B" w:rsidRDefault="00605D09" w:rsidP="008E7237">
      <w:pPr>
        <w:pStyle w:val="Kop1"/>
        <w:numPr>
          <w:ilvl w:val="0"/>
          <w:numId w:val="0"/>
        </w:numPr>
        <w:ind w:left="284" w:hanging="284"/>
      </w:pPr>
      <w:bookmarkStart w:id="3" w:name="_Toc515971893"/>
      <w:r w:rsidRPr="00A6364B">
        <w:lastRenderedPageBreak/>
        <w:t>Zelfassessment</w:t>
      </w:r>
      <w:bookmarkEnd w:id="3"/>
      <w:r w:rsidR="008E7237" w:rsidRPr="00A6364B">
        <w:t xml:space="preserve"> </w:t>
      </w:r>
      <w:r w:rsidR="00992E81" w:rsidRPr="00A6364B">
        <w:t>contextuele competenties</w:t>
      </w:r>
    </w:p>
    <w:p w14:paraId="15DAC8BC" w14:textId="08A90F53" w:rsidR="0004532F" w:rsidRPr="00565690" w:rsidRDefault="00565690" w:rsidP="00605D09">
      <w:r w:rsidRPr="00565690">
        <w:t xml:space="preserve">Kruis </w:t>
      </w:r>
      <w:r w:rsidR="00D36C1C">
        <w:t>b</w:t>
      </w:r>
      <w:r>
        <w:t xml:space="preserve">ij elke competentie </w:t>
      </w:r>
      <w:r w:rsidRPr="00565690">
        <w:t>aan op welke KCI(’s) uw praktijkvoorbeeld(en) betrekking heeft(/hebben)</w:t>
      </w:r>
      <w:r w:rsidR="00E26039">
        <w:t>.</w:t>
      </w:r>
    </w:p>
    <w:p w14:paraId="5B77FFCC" w14:textId="77777777" w:rsidR="00565690" w:rsidRPr="00A6364B" w:rsidRDefault="00565690" w:rsidP="00605D09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9D2EEA" w:rsidRPr="003C6284" w14:paraId="7DDCB0CD" w14:textId="77777777" w:rsidTr="003C6284">
        <w:tc>
          <w:tcPr>
            <w:tcW w:w="63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7F554304" w14:textId="236134A4" w:rsidR="009D2EEA" w:rsidRPr="003C6284" w:rsidRDefault="009D2EEA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3C6284">
              <w:rPr>
                <w:rFonts w:ascii="Cambria" w:hAnsi="Cambria"/>
                <w:highlight w:val="lightGray"/>
              </w:rPr>
              <w:t>C1</w:t>
            </w:r>
            <w:r w:rsidR="004A4C1D" w:rsidRPr="003C6284">
              <w:rPr>
                <w:rFonts w:ascii="Cambria" w:hAnsi="Cambria"/>
                <w:highlight w:val="lightGray"/>
              </w:rPr>
              <w:t xml:space="preserve"> -</w:t>
            </w:r>
            <w:r w:rsidRPr="003C6284">
              <w:rPr>
                <w:rFonts w:ascii="Cambria" w:hAnsi="Cambria"/>
                <w:highlight w:val="lightGray"/>
              </w:rPr>
              <w:t xml:space="preserve"> Strategie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F8EDD0" w14:textId="1AF4A1BE" w:rsidR="009D2EEA" w:rsidRPr="003C6284" w:rsidRDefault="009D2EEA" w:rsidP="009D2EEA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CC7F3B1" w14:textId="7A445CE4" w:rsidR="009D2EEA" w:rsidRPr="003C6284" w:rsidRDefault="009D2EEA" w:rsidP="009D2EEA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sz w:val="22"/>
                <w:szCs w:val="22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D2EEA" w:rsidRPr="00A6364B" w14:paraId="448B2F94" w14:textId="77777777" w:rsidTr="009D2EEA"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77B112" w14:textId="77777777" w:rsidR="009D2EEA" w:rsidRPr="00A6364B" w:rsidRDefault="009D2EEA" w:rsidP="009D2EEA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92367384"/>
            <w:placeholder>
              <w:docPart w:val="7E5C9BFB219A4505BC1006ADA673DCA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59" w:type="dxa"/>
                <w:tcBorders>
                  <w:top w:val="dotted" w:sz="4" w:space="0" w:color="auto"/>
                </w:tcBorders>
                <w:shd w:val="clear" w:color="auto" w:fill="auto"/>
              </w:tcPr>
              <w:p w14:paraId="08D0B81D" w14:textId="1503F262" w:rsidR="009D2EEA" w:rsidRPr="00A6364B" w:rsidRDefault="003C4369" w:rsidP="003006EA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798717438"/>
            <w:placeholder>
              <w:docPart w:val="450E1C45DE6D452F92C1AC559046619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4A33E955" w14:textId="1E65454D" w:rsidR="009D2EEA" w:rsidRPr="00A6364B" w:rsidRDefault="003C4369" w:rsidP="003006EA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40FA3248" w14:textId="2FC01BAB" w:rsidR="00D82129" w:rsidRPr="00A6364B" w:rsidRDefault="00D82129" w:rsidP="00D82129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B1683E" w:rsidRPr="00A6364B" w14:paraId="7622E097" w14:textId="77777777" w:rsidTr="00AD47C6">
        <w:trPr>
          <w:cantSplit/>
        </w:trPr>
        <w:sdt>
          <w:sdtPr>
            <w:id w:val="130650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E8718F6" w14:textId="2B3AA26C" w:rsidR="00B1683E" w:rsidRPr="00A6364B" w:rsidRDefault="00606851" w:rsidP="00AD47C6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1FD58BD5" w14:textId="5102DBE7" w:rsidR="00B1683E" w:rsidRPr="00A6364B" w:rsidRDefault="00B1683E" w:rsidP="00AD47C6">
            <w:pPr>
              <w:keepNext/>
            </w:pPr>
            <w:r w:rsidRPr="00A6364B">
              <w:t>C.1.1</w:t>
            </w:r>
          </w:p>
        </w:tc>
        <w:tc>
          <w:tcPr>
            <w:tcW w:w="8387" w:type="dxa"/>
            <w:shd w:val="clear" w:color="auto" w:fill="auto"/>
          </w:tcPr>
          <w:p w14:paraId="5E622499" w14:textId="5DF311E8" w:rsidR="00B1683E" w:rsidRPr="00A6364B" w:rsidRDefault="005E7623" w:rsidP="00AD47C6">
            <w:pPr>
              <w:keepNext/>
            </w:pPr>
            <w:r w:rsidRPr="005E7623">
              <w:t>Stemt Agile teams af op de missie en visie van de organisatie.</w:t>
            </w:r>
          </w:p>
        </w:tc>
      </w:tr>
      <w:tr w:rsidR="00B1683E" w:rsidRPr="00A6364B" w14:paraId="14325C39" w14:textId="77777777" w:rsidTr="00AD47C6">
        <w:trPr>
          <w:cantSplit/>
        </w:trPr>
        <w:sdt>
          <w:sdtPr>
            <w:id w:val="-4506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30EE6FC" w14:textId="1D2C005F" w:rsidR="00B1683E" w:rsidRPr="00A6364B" w:rsidRDefault="008C3772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5DC01B33" w14:textId="75BB18F6" w:rsidR="00B1683E" w:rsidRPr="00A6364B" w:rsidRDefault="00B1683E" w:rsidP="00AD47C6">
            <w:pPr>
              <w:keepNext/>
            </w:pPr>
            <w:r w:rsidRPr="00A6364B">
              <w:t>C.1.2</w:t>
            </w:r>
          </w:p>
        </w:tc>
        <w:tc>
          <w:tcPr>
            <w:tcW w:w="8387" w:type="dxa"/>
            <w:shd w:val="clear" w:color="auto" w:fill="auto"/>
          </w:tcPr>
          <w:p w14:paraId="2DE06293" w14:textId="55450B1D" w:rsidR="00B1683E" w:rsidRPr="00A6364B" w:rsidRDefault="005E7623" w:rsidP="00AD47C6">
            <w:pPr>
              <w:keepNext/>
            </w:pPr>
            <w:r w:rsidRPr="005E7623">
              <w:t>Benut en identificeert mogelijkheden om de strategie van de organisatie te beïnvloeden.</w:t>
            </w:r>
          </w:p>
        </w:tc>
      </w:tr>
      <w:tr w:rsidR="00B1683E" w:rsidRPr="00A6364B" w14:paraId="0BC7736D" w14:textId="77777777" w:rsidTr="00AD47C6">
        <w:trPr>
          <w:cantSplit/>
        </w:trPr>
        <w:sdt>
          <w:sdtPr>
            <w:id w:val="-21050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B08C0BC" w14:textId="190B9758" w:rsidR="00B1683E" w:rsidRPr="00A6364B" w:rsidRDefault="002D2ADB" w:rsidP="00AD47C6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49D6D7D2" w14:textId="4EE5753A" w:rsidR="00B1683E" w:rsidRPr="00A6364B" w:rsidRDefault="00B1683E" w:rsidP="00AD47C6">
            <w:pPr>
              <w:keepNext/>
            </w:pPr>
            <w:r w:rsidRPr="00A6364B">
              <w:t>C.1.3</w:t>
            </w:r>
          </w:p>
        </w:tc>
        <w:tc>
          <w:tcPr>
            <w:tcW w:w="8387" w:type="dxa"/>
            <w:shd w:val="clear" w:color="auto" w:fill="auto"/>
          </w:tcPr>
          <w:p w14:paraId="52225FF1" w14:textId="12B19BCC" w:rsidR="00B1683E" w:rsidRPr="00A6364B" w:rsidRDefault="005E7623" w:rsidP="00AD47C6">
            <w:pPr>
              <w:keepNext/>
            </w:pPr>
            <w:r w:rsidRPr="005E7623">
              <w:t>Waarborgt en ontwikkelt de blijvende validiteit van het zakelijke- en organisatorische bestaansrecht van de organisatie.</w:t>
            </w:r>
          </w:p>
        </w:tc>
      </w:tr>
      <w:tr w:rsidR="00A11178" w:rsidRPr="00A6364B" w14:paraId="767F3905" w14:textId="77777777" w:rsidTr="00AD47C6">
        <w:trPr>
          <w:cantSplit/>
        </w:trPr>
        <w:sdt>
          <w:sdtPr>
            <w:id w:val="10184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DA3CC06" w14:textId="20AB84C4" w:rsidR="00A11178" w:rsidRPr="00A6364B" w:rsidRDefault="002D2ADB" w:rsidP="00AD47C6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0FD70190" w14:textId="508533A1" w:rsidR="00A11178" w:rsidRPr="00A6364B" w:rsidRDefault="00A11178" w:rsidP="00AD47C6">
            <w:pPr>
              <w:keepNext/>
            </w:pPr>
            <w:r w:rsidRPr="00A6364B">
              <w:t>C1.4</w:t>
            </w:r>
          </w:p>
        </w:tc>
        <w:tc>
          <w:tcPr>
            <w:tcW w:w="8387" w:type="dxa"/>
            <w:shd w:val="clear" w:color="auto" w:fill="auto"/>
          </w:tcPr>
          <w:p w14:paraId="46639CB2" w14:textId="19222DD4" w:rsidR="00A11178" w:rsidRPr="00A6364B" w:rsidRDefault="00C902C3" w:rsidP="00AD47C6">
            <w:pPr>
              <w:keepNext/>
            </w:pPr>
            <w:r w:rsidRPr="00C902C3">
              <w:t>Bepaalt, beoordeelt en heroverweegt kritieke succesfactoren.</w:t>
            </w:r>
          </w:p>
        </w:tc>
      </w:tr>
      <w:tr w:rsidR="00A11178" w:rsidRPr="00A6364B" w14:paraId="630E0C01" w14:textId="77777777" w:rsidTr="00AD47C6">
        <w:trPr>
          <w:cantSplit/>
        </w:trPr>
        <w:sdt>
          <w:sdtPr>
            <w:id w:val="-1423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9BB654A" w14:textId="40026005" w:rsidR="00A11178" w:rsidRPr="00A6364B" w:rsidRDefault="00B30DA9" w:rsidP="00AD47C6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75296DB8" w14:textId="211A8D18" w:rsidR="00A11178" w:rsidRPr="00A6364B" w:rsidRDefault="00A11178" w:rsidP="00AD47C6">
            <w:pPr>
              <w:keepNext/>
            </w:pPr>
            <w:r w:rsidRPr="00A6364B">
              <w:t>C1.5</w:t>
            </w:r>
          </w:p>
        </w:tc>
        <w:tc>
          <w:tcPr>
            <w:tcW w:w="8387" w:type="dxa"/>
            <w:shd w:val="clear" w:color="auto" w:fill="auto"/>
          </w:tcPr>
          <w:p w14:paraId="516321A1" w14:textId="018B730B" w:rsidR="00A11178" w:rsidRPr="00A6364B" w:rsidRDefault="00C902C3" w:rsidP="00AD47C6">
            <w:pPr>
              <w:keepNext/>
            </w:pPr>
            <w:r w:rsidRPr="00C902C3">
              <w:t>Bepaalt, beoordeelt en herziet de belangrijkste prestatie-indicatoren.</w:t>
            </w:r>
          </w:p>
        </w:tc>
      </w:tr>
    </w:tbl>
    <w:p w14:paraId="27580226" w14:textId="77777777" w:rsidR="004520C6" w:rsidRPr="00A6364B" w:rsidRDefault="004520C6" w:rsidP="004520C6"/>
    <w:sdt>
      <w:sdtPr>
        <w:id w:val="-536192646"/>
        <w:placeholder>
          <w:docPart w:val="26F08140303B44039B360F91EE73708A"/>
        </w:placeholder>
        <w:showingPlcHdr/>
        <w:text w:multiLine="1"/>
      </w:sdtPr>
      <w:sdtContent>
        <w:p w14:paraId="570C7764" w14:textId="2236CF7A" w:rsidR="00174377" w:rsidRDefault="00D82129" w:rsidP="00BA5CE2">
          <w:r>
            <w:rPr>
              <w:rStyle w:val="Tekstvantijdelijkeaanduiding"/>
            </w:rPr>
            <w:t>Praktijkvoorbeeld</w:t>
          </w:r>
        </w:p>
      </w:sdtContent>
    </w:sdt>
    <w:p w14:paraId="7F73CF7E" w14:textId="77777777" w:rsidR="00D82129" w:rsidRPr="00A6364B" w:rsidRDefault="00D82129" w:rsidP="00BA5CE2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3006EA" w:rsidRPr="003C6284" w14:paraId="545B1150" w14:textId="77777777" w:rsidTr="003C6284">
        <w:tc>
          <w:tcPr>
            <w:tcW w:w="63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3FCE1B60" w14:textId="245D1E54" w:rsidR="003006EA" w:rsidRPr="003C6284" w:rsidRDefault="003006EA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3C6284">
              <w:rPr>
                <w:rFonts w:ascii="Cambria" w:hAnsi="Cambria"/>
                <w:highlight w:val="lightGray"/>
              </w:rPr>
              <w:t>C2</w:t>
            </w:r>
            <w:r w:rsidR="004A4C1D" w:rsidRPr="003C6284">
              <w:rPr>
                <w:rFonts w:ascii="Cambria" w:hAnsi="Cambria"/>
                <w:highlight w:val="lightGray"/>
              </w:rPr>
              <w:t xml:space="preserve"> -</w:t>
            </w:r>
            <w:r w:rsidRPr="003C6284">
              <w:rPr>
                <w:rFonts w:ascii="Cambria" w:hAnsi="Cambria"/>
                <w:highlight w:val="lightGray"/>
              </w:rPr>
              <w:t xml:space="preserve"> Besturing, structuren, processen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FCF802" w14:textId="1D7A9077" w:rsidR="003006EA" w:rsidRPr="003C6284" w:rsidRDefault="003006EA" w:rsidP="003006EA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C33F2A" w14:textId="0E790F40" w:rsidR="003006EA" w:rsidRPr="003C6284" w:rsidRDefault="003006EA" w:rsidP="003006EA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3006EA" w:rsidRPr="00A6364B" w14:paraId="35CF747F" w14:textId="77777777" w:rsidTr="00516CAE"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B408D9" w14:textId="6148E152" w:rsidR="003006EA" w:rsidRPr="00A6364B" w:rsidRDefault="003006EA" w:rsidP="003006EA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706326324"/>
            <w:placeholder>
              <w:docPart w:val="7C551C7E7FCB4AFF87201D47AC23414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59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9C43E0E" w14:textId="72484F17" w:rsidR="003006EA" w:rsidRPr="00A6364B" w:rsidRDefault="003C4369" w:rsidP="00346D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634406870"/>
            <w:placeholder>
              <w:docPart w:val="60C5674D00EF4B939AEA7DE62685939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088D7508" w14:textId="42A2794A" w:rsidR="003006EA" w:rsidRPr="00A6364B" w:rsidRDefault="003C4369" w:rsidP="00346D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72B4F5A3" w14:textId="1673AD44" w:rsidR="00027AFB" w:rsidRPr="00A6364B" w:rsidRDefault="00027AFB" w:rsidP="00027AFB">
      <w:pPr>
        <w:keepNext/>
        <w:rPr>
          <w:i/>
        </w:rPr>
      </w:pPr>
    </w:p>
    <w:tbl>
      <w:tblPr>
        <w:tblStyle w:val="Tabelraster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18"/>
        <w:gridCol w:w="8274"/>
      </w:tblGrid>
      <w:tr w:rsidR="00847D25" w:rsidRPr="00A6364B" w14:paraId="22CE5F83" w14:textId="77777777" w:rsidTr="00AD47C6">
        <w:trPr>
          <w:cantSplit/>
        </w:trPr>
        <w:sdt>
          <w:sdtPr>
            <w:id w:val="-89796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34075B0" w14:textId="77777777" w:rsidR="00847D25" w:rsidRPr="00A6364B" w:rsidRDefault="00847D25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</w:tcPr>
          <w:p w14:paraId="7AEFA3FF" w14:textId="3E29F07F" w:rsidR="00847D25" w:rsidRPr="00A6364B" w:rsidRDefault="00847D25" w:rsidP="00AD47C6">
            <w:pPr>
              <w:keepNext/>
            </w:pPr>
            <w:r w:rsidRPr="00A6364B">
              <w:t>C.2.1</w:t>
            </w:r>
          </w:p>
        </w:tc>
        <w:tc>
          <w:tcPr>
            <w:tcW w:w="8274" w:type="dxa"/>
            <w:shd w:val="clear" w:color="auto" w:fill="auto"/>
          </w:tcPr>
          <w:p w14:paraId="56735D47" w14:textId="259FFD9C" w:rsidR="00847D25" w:rsidRPr="00A6364B" w:rsidRDefault="00C902C3" w:rsidP="00AD47C6">
            <w:pPr>
              <w:keepNext/>
            </w:pPr>
            <w:r w:rsidRPr="00C902C3">
              <w:t>Kent de principes van Agile werken en past deze toe.</w:t>
            </w:r>
          </w:p>
        </w:tc>
      </w:tr>
      <w:tr w:rsidR="00847D25" w:rsidRPr="00A6364B" w14:paraId="76FE7576" w14:textId="77777777" w:rsidTr="00AD47C6">
        <w:trPr>
          <w:cantSplit/>
        </w:trPr>
        <w:sdt>
          <w:sdtPr>
            <w:id w:val="-175248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232DB96" w14:textId="77777777" w:rsidR="00847D25" w:rsidRPr="00A6364B" w:rsidRDefault="00847D25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</w:tcPr>
          <w:p w14:paraId="541EEFC5" w14:textId="2BE67908" w:rsidR="00847D25" w:rsidRPr="00A6364B" w:rsidRDefault="00847D25" w:rsidP="00AD47C6">
            <w:pPr>
              <w:keepNext/>
            </w:pPr>
            <w:r w:rsidRPr="00A6364B">
              <w:t>C.2.2</w:t>
            </w:r>
          </w:p>
        </w:tc>
        <w:tc>
          <w:tcPr>
            <w:tcW w:w="8274" w:type="dxa"/>
            <w:shd w:val="clear" w:color="auto" w:fill="auto"/>
          </w:tcPr>
          <w:p w14:paraId="41E13015" w14:textId="621BD1B0" w:rsidR="00847D25" w:rsidRPr="00A6364B" w:rsidRDefault="007F7A22" w:rsidP="00AD47C6">
            <w:pPr>
              <w:keepNext/>
            </w:pPr>
            <w:r w:rsidRPr="007F7A22">
              <w:t>Kent de principes van Agile Programma Management en past deze toe.</w:t>
            </w:r>
          </w:p>
        </w:tc>
      </w:tr>
      <w:tr w:rsidR="00847D25" w:rsidRPr="00A6364B" w14:paraId="7EB6B8F7" w14:textId="77777777" w:rsidTr="00AD47C6">
        <w:trPr>
          <w:cantSplit/>
        </w:trPr>
        <w:sdt>
          <w:sdtPr>
            <w:id w:val="8657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AED15EC" w14:textId="77777777" w:rsidR="00847D25" w:rsidRPr="00A6364B" w:rsidRDefault="00847D25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</w:tcPr>
          <w:p w14:paraId="146EC180" w14:textId="4DA7F393" w:rsidR="00847D25" w:rsidRPr="00A6364B" w:rsidRDefault="00847D25" w:rsidP="00AD47C6">
            <w:pPr>
              <w:keepNext/>
            </w:pPr>
            <w:r w:rsidRPr="00A6364B">
              <w:t>C.2.3</w:t>
            </w:r>
          </w:p>
        </w:tc>
        <w:tc>
          <w:tcPr>
            <w:tcW w:w="8274" w:type="dxa"/>
            <w:shd w:val="clear" w:color="auto" w:fill="auto"/>
          </w:tcPr>
          <w:p w14:paraId="7801F8E7" w14:textId="1A54CBE7" w:rsidR="00847D25" w:rsidRPr="00A6364B" w:rsidRDefault="007F7A22" w:rsidP="00AD47C6">
            <w:pPr>
              <w:keepNext/>
            </w:pPr>
            <w:r w:rsidRPr="007F7A22">
              <w:t>Kent de principes van Agile Portfolio management en past deze toe.</w:t>
            </w:r>
          </w:p>
        </w:tc>
      </w:tr>
      <w:tr w:rsidR="00847D25" w:rsidRPr="00A6364B" w14:paraId="3F98291F" w14:textId="77777777" w:rsidTr="00AD47C6">
        <w:trPr>
          <w:cantSplit/>
        </w:trPr>
        <w:sdt>
          <w:sdtPr>
            <w:id w:val="12700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2E2D018" w14:textId="77777777" w:rsidR="00847D25" w:rsidRPr="00A6364B" w:rsidRDefault="00847D25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</w:tcPr>
          <w:p w14:paraId="12560602" w14:textId="783E7A0B" w:rsidR="00847D25" w:rsidRPr="00A6364B" w:rsidRDefault="00847D25" w:rsidP="00AD47C6">
            <w:pPr>
              <w:keepNext/>
            </w:pPr>
            <w:r w:rsidRPr="00A6364B">
              <w:t>C.2.4</w:t>
            </w:r>
          </w:p>
        </w:tc>
        <w:tc>
          <w:tcPr>
            <w:tcW w:w="8274" w:type="dxa"/>
            <w:shd w:val="clear" w:color="auto" w:fill="auto"/>
          </w:tcPr>
          <w:p w14:paraId="093133AD" w14:textId="6572B58D" w:rsidR="00847D25" w:rsidRPr="00A6364B" w:rsidRDefault="007F7A22" w:rsidP="00AD47C6">
            <w:pPr>
              <w:keepNext/>
            </w:pPr>
            <w:r w:rsidRPr="007F7A22">
              <w:t>Brengt het Agile werken op één lijn met de ondersteunende functies.</w:t>
            </w:r>
          </w:p>
        </w:tc>
      </w:tr>
      <w:tr w:rsidR="00847D25" w:rsidRPr="00A6364B" w14:paraId="3E52FF51" w14:textId="77777777" w:rsidTr="00AD47C6">
        <w:trPr>
          <w:cantSplit/>
        </w:trPr>
        <w:sdt>
          <w:sdtPr>
            <w:id w:val="-118721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B6E69B8" w14:textId="77777777" w:rsidR="00847D25" w:rsidRPr="00A6364B" w:rsidRDefault="00847D25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  <w:vAlign w:val="center"/>
          </w:tcPr>
          <w:p w14:paraId="65DAA16A" w14:textId="2A0E95D8" w:rsidR="00847D25" w:rsidRPr="00A6364B" w:rsidRDefault="00847D25" w:rsidP="00AD47C6">
            <w:pPr>
              <w:keepNext/>
            </w:pPr>
            <w:r w:rsidRPr="00A6364B">
              <w:t>C.2.5</w:t>
            </w:r>
          </w:p>
        </w:tc>
        <w:tc>
          <w:tcPr>
            <w:tcW w:w="8274" w:type="dxa"/>
            <w:shd w:val="clear" w:color="auto" w:fill="auto"/>
          </w:tcPr>
          <w:p w14:paraId="0F6F5D17" w14:textId="1D40F232" w:rsidR="00847D25" w:rsidRPr="00A6364B" w:rsidRDefault="007F7A22" w:rsidP="00AD47C6">
            <w:pPr>
              <w:keepNext/>
            </w:pPr>
            <w:r w:rsidRPr="007F7A22">
              <w:t>Stemt het Agile werken af op de besluitvormings-, rapportagestructuren en kwaliteitseisen van de organisatie.</w:t>
            </w:r>
          </w:p>
        </w:tc>
      </w:tr>
      <w:tr w:rsidR="00847D25" w:rsidRPr="00A6364B" w14:paraId="4F7A12C5" w14:textId="77777777" w:rsidTr="00AD47C6">
        <w:trPr>
          <w:cantSplit/>
        </w:trPr>
        <w:sdt>
          <w:sdtPr>
            <w:id w:val="164493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119969A" w14:textId="77777777" w:rsidR="00847D25" w:rsidRPr="00A6364B" w:rsidRDefault="00847D25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</w:tcPr>
          <w:p w14:paraId="1DB3530F" w14:textId="71915CED" w:rsidR="00847D25" w:rsidRPr="00A6364B" w:rsidRDefault="00847D25" w:rsidP="00AD47C6">
            <w:pPr>
              <w:keepNext/>
            </w:pPr>
            <w:r w:rsidRPr="00A6364B">
              <w:t>C.2.6</w:t>
            </w:r>
          </w:p>
        </w:tc>
        <w:tc>
          <w:tcPr>
            <w:tcW w:w="8274" w:type="dxa"/>
            <w:shd w:val="clear" w:color="auto" w:fill="auto"/>
          </w:tcPr>
          <w:p w14:paraId="03863A5F" w14:textId="1C07C806" w:rsidR="00847D25" w:rsidRPr="00A6364B" w:rsidRDefault="007F7A22" w:rsidP="00AD47C6">
            <w:pPr>
              <w:keepNext/>
            </w:pPr>
            <w:r w:rsidRPr="007F7A22">
              <w:t>Brengt het Agile werken op één lijn met de processen en functies van human resource management.</w:t>
            </w:r>
          </w:p>
        </w:tc>
      </w:tr>
      <w:tr w:rsidR="00847D25" w:rsidRPr="00A6364B" w14:paraId="5C992BE7" w14:textId="77777777" w:rsidTr="00AD47C6">
        <w:trPr>
          <w:cantSplit/>
        </w:trPr>
        <w:sdt>
          <w:sdtPr>
            <w:id w:val="-180646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92EFB9E" w14:textId="4EB9C025" w:rsidR="00847D25" w:rsidRPr="00A6364B" w:rsidRDefault="00BD7CCB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</w:tcPr>
          <w:p w14:paraId="3A778D07" w14:textId="12AA5AAA" w:rsidR="00847D25" w:rsidRPr="00A6364B" w:rsidRDefault="00847D25" w:rsidP="00AD47C6">
            <w:pPr>
              <w:keepNext/>
            </w:pPr>
            <w:r w:rsidRPr="00A6364B">
              <w:t>C.2.7</w:t>
            </w:r>
          </w:p>
        </w:tc>
        <w:tc>
          <w:tcPr>
            <w:tcW w:w="8274" w:type="dxa"/>
            <w:shd w:val="clear" w:color="auto" w:fill="auto"/>
          </w:tcPr>
          <w:p w14:paraId="176A1AF7" w14:textId="1D530C95" w:rsidR="00847D25" w:rsidRPr="00A6364B" w:rsidRDefault="0020341B" w:rsidP="00AD47C6">
            <w:pPr>
              <w:keepNext/>
            </w:pPr>
            <w:r w:rsidRPr="0020341B">
              <w:t>Brengt het Agile werken op één lijn met de processen en functies van finance &amp; control.</w:t>
            </w:r>
          </w:p>
        </w:tc>
      </w:tr>
      <w:tr w:rsidR="00525CA7" w:rsidRPr="00A6364B" w14:paraId="64A58120" w14:textId="77777777" w:rsidTr="00AD47C6">
        <w:trPr>
          <w:cantSplit/>
        </w:trPr>
        <w:sdt>
          <w:sdtPr>
            <w:id w:val="-78851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9C6EA50" w14:textId="59AF8956" w:rsidR="00525CA7" w:rsidRPr="00A6364B" w:rsidRDefault="00525CA7" w:rsidP="00AD47C6">
                <w:pPr>
                  <w:keepNext/>
                  <w:rPr>
                    <w:rFonts w:eastAsia="MS Gothic"/>
                  </w:rPr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8" w:type="dxa"/>
          </w:tcPr>
          <w:p w14:paraId="0F17E6B1" w14:textId="397683C8" w:rsidR="00525CA7" w:rsidRPr="00A6364B" w:rsidRDefault="00525CA7" w:rsidP="00AD47C6">
            <w:pPr>
              <w:keepNext/>
            </w:pPr>
            <w:r w:rsidRPr="00A6364B">
              <w:t>C.2.8</w:t>
            </w:r>
          </w:p>
        </w:tc>
        <w:tc>
          <w:tcPr>
            <w:tcW w:w="8274" w:type="dxa"/>
            <w:shd w:val="clear" w:color="auto" w:fill="auto"/>
          </w:tcPr>
          <w:p w14:paraId="22F9CFCC" w14:textId="75E6FCA0" w:rsidR="00525CA7" w:rsidRPr="00A6364B" w:rsidRDefault="0020341B" w:rsidP="00AD47C6">
            <w:pPr>
              <w:keepNext/>
            </w:pPr>
            <w:r w:rsidRPr="0020341B">
              <w:t>Overbrugt de principes van klassiek (project) management en Agile werken.</w:t>
            </w:r>
          </w:p>
        </w:tc>
      </w:tr>
    </w:tbl>
    <w:p w14:paraId="7B362344" w14:textId="77777777" w:rsidR="00027AFB" w:rsidRPr="00A6364B" w:rsidRDefault="00027AFB" w:rsidP="00027AFB"/>
    <w:sdt>
      <w:sdtPr>
        <w:id w:val="1257166711"/>
        <w:placeholder>
          <w:docPart w:val="EC56930183334F198DBF3F0E6BC474E9"/>
        </w:placeholder>
        <w:showingPlcHdr/>
        <w:text w:multiLine="1"/>
      </w:sdtPr>
      <w:sdtContent>
        <w:p w14:paraId="2A306D37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4C83813C" w14:textId="5FA5EAE5" w:rsidR="003C6284" w:rsidRDefault="003C6284">
      <w:pPr>
        <w:spacing w:line="240" w:lineRule="auto"/>
      </w:pPr>
      <w:r>
        <w:br w:type="page"/>
      </w:r>
    </w:p>
    <w:p w14:paraId="7B314933" w14:textId="77777777" w:rsidR="00816C2C" w:rsidRPr="00A6364B" w:rsidRDefault="00816C2C" w:rsidP="00645E3E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831EE1" w:rsidRPr="003C6284" w14:paraId="6151CFAC" w14:textId="77777777" w:rsidTr="003C6284">
        <w:tc>
          <w:tcPr>
            <w:tcW w:w="63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2ECFA760" w14:textId="16F0864E" w:rsidR="00831EE1" w:rsidRPr="003C6284" w:rsidRDefault="00831EE1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3C6284">
              <w:rPr>
                <w:rFonts w:ascii="Cambria" w:hAnsi="Cambria"/>
                <w:highlight w:val="lightGray"/>
              </w:rPr>
              <w:t>C3</w:t>
            </w:r>
            <w:r w:rsidR="004A4C1D" w:rsidRPr="003C6284">
              <w:rPr>
                <w:rFonts w:ascii="Cambria" w:hAnsi="Cambria"/>
                <w:highlight w:val="lightGray"/>
              </w:rPr>
              <w:t xml:space="preserve"> -</w:t>
            </w:r>
            <w:r w:rsidRPr="003C6284">
              <w:rPr>
                <w:rFonts w:ascii="Cambria" w:hAnsi="Cambria"/>
                <w:highlight w:val="lightGray"/>
              </w:rPr>
              <w:t xml:space="preserve"> Naleving, wet- en regelgeving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54E025" w14:textId="798A3377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27D637" w14:textId="08466076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201E82" w:rsidRPr="00A6364B" w14:paraId="34E66109" w14:textId="77777777" w:rsidTr="00516CAE"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98F591" w14:textId="4B1FA73D" w:rsidR="00201E82" w:rsidRPr="00A6364B" w:rsidRDefault="00201E82" w:rsidP="00201E82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470828564"/>
            <w:placeholder>
              <w:docPart w:val="752E58311189439CAB19066E130CDF1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59" w:type="dxa"/>
                <w:tcBorders>
                  <w:top w:val="dotted" w:sz="4" w:space="0" w:color="auto"/>
                </w:tcBorders>
                <w:shd w:val="clear" w:color="auto" w:fill="auto"/>
              </w:tcPr>
              <w:p w14:paraId="79118DB8" w14:textId="503676BA" w:rsidR="00201E82" w:rsidRPr="00A6364B" w:rsidRDefault="003C4369" w:rsidP="00201E82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80376741"/>
            <w:placeholder>
              <w:docPart w:val="23CDF867585A4AA2B2DC77DF3F8F5A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3176C813" w14:textId="665C00EC" w:rsidR="00201E82" w:rsidRPr="00A6364B" w:rsidRDefault="003C4369" w:rsidP="00201E82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052571D6" w14:textId="6ECABFE0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8E3BFC" w:rsidRPr="00A6364B" w14:paraId="2DF3730C" w14:textId="77777777" w:rsidTr="00AD47C6">
        <w:trPr>
          <w:cantSplit/>
        </w:trPr>
        <w:sdt>
          <w:sdtPr>
            <w:id w:val="-1806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88CD0DF" w14:textId="77777777" w:rsidR="008E3BFC" w:rsidRPr="00A6364B" w:rsidRDefault="008E3BFC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1D35C259" w14:textId="31B309B1" w:rsidR="008E3BFC" w:rsidRPr="00A6364B" w:rsidRDefault="008E3BFC" w:rsidP="00AD47C6">
            <w:pPr>
              <w:keepNext/>
            </w:pPr>
            <w:r w:rsidRPr="00A6364B">
              <w:t>C3.1</w:t>
            </w:r>
          </w:p>
        </w:tc>
        <w:tc>
          <w:tcPr>
            <w:tcW w:w="8387" w:type="dxa"/>
            <w:shd w:val="clear" w:color="auto" w:fill="auto"/>
          </w:tcPr>
          <w:p w14:paraId="326D80D0" w14:textId="1FCA45D4" w:rsidR="008E3BFC" w:rsidRPr="00A6364B" w:rsidRDefault="00995162" w:rsidP="00AD47C6">
            <w:pPr>
              <w:keepNext/>
            </w:pPr>
            <w:r w:rsidRPr="00995162">
              <w:t>Stelt vast dat het Agile werk voldoet aan alle relevante wetgeving.</w:t>
            </w:r>
          </w:p>
        </w:tc>
      </w:tr>
      <w:tr w:rsidR="008E3BFC" w:rsidRPr="00A6364B" w14:paraId="4F428B62" w14:textId="77777777" w:rsidTr="00AD47C6">
        <w:trPr>
          <w:cantSplit/>
        </w:trPr>
        <w:sdt>
          <w:sdtPr>
            <w:id w:val="20699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F9151C6" w14:textId="6CA68B36" w:rsidR="008E3BFC" w:rsidRPr="00A6364B" w:rsidRDefault="00AD47C6" w:rsidP="00AD47C6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34FAFE89" w14:textId="630E8D92" w:rsidR="008E3BFC" w:rsidRPr="00A6364B" w:rsidRDefault="008E3BFC" w:rsidP="00AD47C6">
            <w:pPr>
              <w:keepNext/>
            </w:pPr>
            <w:r w:rsidRPr="00A6364B">
              <w:t>C3.2</w:t>
            </w:r>
          </w:p>
        </w:tc>
        <w:tc>
          <w:tcPr>
            <w:tcW w:w="8387" w:type="dxa"/>
            <w:shd w:val="clear" w:color="auto" w:fill="auto"/>
          </w:tcPr>
          <w:p w14:paraId="1C038CF0" w14:textId="396B5A78" w:rsidR="008E3BFC" w:rsidRPr="00A6364B" w:rsidRDefault="00995162" w:rsidP="00AD47C6">
            <w:pPr>
              <w:keepNext/>
            </w:pPr>
            <w:r w:rsidRPr="00995162">
              <w:t>Stelt vast en zorgt ervoor dat het Agile werk voldoet aan alle relevante gezondheids-, veiligheids-, beveiligings- en milieuvoorschriften (HSSE).</w:t>
            </w:r>
          </w:p>
        </w:tc>
      </w:tr>
      <w:tr w:rsidR="008E3BFC" w:rsidRPr="00A6364B" w14:paraId="55A7A5BC" w14:textId="77777777" w:rsidTr="00AD47C6">
        <w:trPr>
          <w:cantSplit/>
        </w:trPr>
        <w:sdt>
          <w:sdtPr>
            <w:id w:val="-111668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6EA1148" w14:textId="77777777" w:rsidR="008E3BFC" w:rsidRPr="00A6364B" w:rsidRDefault="008E3BFC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1CA5D977" w14:textId="405A11B3" w:rsidR="008E3BFC" w:rsidRPr="00A6364B" w:rsidRDefault="008E3BFC" w:rsidP="00AD47C6">
            <w:pPr>
              <w:keepNext/>
            </w:pPr>
            <w:r w:rsidRPr="00A6364B">
              <w:t>C3.3</w:t>
            </w:r>
          </w:p>
        </w:tc>
        <w:tc>
          <w:tcPr>
            <w:tcW w:w="8387" w:type="dxa"/>
            <w:shd w:val="clear" w:color="auto" w:fill="auto"/>
          </w:tcPr>
          <w:p w14:paraId="219469B2" w14:textId="42B065B6" w:rsidR="008E3BFC" w:rsidRPr="00A6364B" w:rsidRDefault="00995162" w:rsidP="00AD47C6">
            <w:pPr>
              <w:keepNext/>
            </w:pPr>
            <w:r w:rsidRPr="00995162">
              <w:t>Stelt vast en zorgt ervoor dat het Agile werk voldoet aan alle relevante gedragscodes en professionele regelgeving.</w:t>
            </w:r>
          </w:p>
        </w:tc>
      </w:tr>
      <w:tr w:rsidR="008E3BFC" w:rsidRPr="00A6364B" w14:paraId="4E77729A" w14:textId="77777777" w:rsidTr="00AD47C6">
        <w:trPr>
          <w:cantSplit/>
        </w:trPr>
        <w:sdt>
          <w:sdtPr>
            <w:id w:val="34976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B8DEF7F" w14:textId="77777777" w:rsidR="008E3BFC" w:rsidRPr="00A6364B" w:rsidRDefault="008E3BFC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2F299894" w14:textId="5A65DCF0" w:rsidR="008E3BFC" w:rsidRPr="00A6364B" w:rsidRDefault="008E3BFC" w:rsidP="00AD47C6">
            <w:pPr>
              <w:keepNext/>
            </w:pPr>
            <w:r w:rsidRPr="00A6364B">
              <w:t>C3.4</w:t>
            </w:r>
          </w:p>
        </w:tc>
        <w:tc>
          <w:tcPr>
            <w:tcW w:w="8387" w:type="dxa"/>
            <w:shd w:val="clear" w:color="auto" w:fill="auto"/>
          </w:tcPr>
          <w:p w14:paraId="69CF3D81" w14:textId="1259BE75" w:rsidR="008E3BFC" w:rsidRPr="00A6364B" w:rsidRDefault="00995162" w:rsidP="00AD47C6">
            <w:pPr>
              <w:keepNext/>
            </w:pPr>
            <w:r w:rsidRPr="00995162">
              <w:t>Stelt vast en zorgt ervoor dat het flexibele werk voldoet aan de relevante duurzaamheidsbeginselen en -doelstellingen.</w:t>
            </w:r>
          </w:p>
        </w:tc>
      </w:tr>
      <w:tr w:rsidR="008E3BFC" w:rsidRPr="00A6364B" w14:paraId="301A5A1F" w14:textId="77777777" w:rsidTr="00AD47C6">
        <w:trPr>
          <w:cantSplit/>
        </w:trPr>
        <w:sdt>
          <w:sdtPr>
            <w:id w:val="3439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dotted" w:sz="4" w:space="0" w:color="auto"/>
                </w:tcBorders>
                <w:vAlign w:val="center"/>
              </w:tcPr>
              <w:p w14:paraId="577457A2" w14:textId="77777777" w:rsidR="008E3BFC" w:rsidRPr="00A6364B" w:rsidRDefault="008E3BFC" w:rsidP="00AD47C6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bottom w:val="dotted" w:sz="4" w:space="0" w:color="auto"/>
            </w:tcBorders>
            <w:vAlign w:val="center"/>
          </w:tcPr>
          <w:p w14:paraId="2552CBF4" w14:textId="10D9C605" w:rsidR="008E3BFC" w:rsidRPr="00A6364B" w:rsidRDefault="008E3BFC" w:rsidP="00AD47C6">
            <w:pPr>
              <w:keepNext/>
            </w:pPr>
            <w:r w:rsidRPr="00A6364B">
              <w:t>C3.5</w:t>
            </w:r>
          </w:p>
        </w:tc>
        <w:tc>
          <w:tcPr>
            <w:tcW w:w="8387" w:type="dxa"/>
            <w:tcBorders>
              <w:bottom w:val="dotted" w:sz="4" w:space="0" w:color="auto"/>
            </w:tcBorders>
            <w:shd w:val="clear" w:color="auto" w:fill="auto"/>
          </w:tcPr>
          <w:p w14:paraId="74670AE8" w14:textId="263041ED" w:rsidR="008E3BFC" w:rsidRPr="00A6364B" w:rsidRDefault="00995162" w:rsidP="00AD47C6">
            <w:pPr>
              <w:keepNext/>
            </w:pPr>
            <w:r w:rsidRPr="00995162">
              <w:t>Beoordeelt, gebruikt en ontwikkelt professionele standaarden en hulpmiddelen voor het Agile werken.</w:t>
            </w:r>
          </w:p>
        </w:tc>
      </w:tr>
      <w:tr w:rsidR="008E3BFC" w:rsidRPr="00A6364B" w14:paraId="73916E31" w14:textId="77777777" w:rsidTr="00AD4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sdt>
          <w:sdtPr>
            <w:id w:val="41922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E002A34" w14:textId="77777777" w:rsidR="008E3BFC" w:rsidRPr="00A6364B" w:rsidRDefault="008E3BFC" w:rsidP="00AD47C6">
                <w:pPr>
                  <w:keepNext/>
                </w:pPr>
                <w:r w:rsidRPr="00A6364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01003" w14:textId="0D8E77B3" w:rsidR="008E3BFC" w:rsidRPr="00A6364B" w:rsidRDefault="008E3BFC" w:rsidP="00AD47C6">
            <w:pPr>
              <w:keepNext/>
            </w:pPr>
            <w:r w:rsidRPr="00A6364B">
              <w:t>C3.6</w:t>
            </w:r>
          </w:p>
        </w:tc>
        <w:tc>
          <w:tcPr>
            <w:tcW w:w="8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33E7F" w14:textId="54F9584C" w:rsidR="008E3BFC" w:rsidRPr="00A6364B" w:rsidRDefault="00995162" w:rsidP="00AD47C6">
            <w:pPr>
              <w:keepNext/>
            </w:pPr>
            <w:r w:rsidRPr="00995162">
              <w:t>Beoordeelt, benchmarkt en verbetert de organisatorische wendbaarheid.</w:t>
            </w:r>
          </w:p>
        </w:tc>
      </w:tr>
    </w:tbl>
    <w:p w14:paraId="2D3D48E9" w14:textId="77777777" w:rsidR="003C5B28" w:rsidRPr="00A6364B" w:rsidRDefault="003C5B28" w:rsidP="003C5B28"/>
    <w:sdt>
      <w:sdtPr>
        <w:id w:val="1823776562"/>
        <w:placeholder>
          <w:docPart w:val="ADF10676A8664C098BDB35DFEF6FD757"/>
        </w:placeholder>
        <w:showingPlcHdr/>
        <w:text w:multiLine="1"/>
      </w:sdtPr>
      <w:sdtContent>
        <w:p w14:paraId="53B3A49D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7A341E9A" w14:textId="77777777" w:rsidR="00C7633A" w:rsidRPr="00A6364B" w:rsidRDefault="00C7633A" w:rsidP="00C7633A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831EE1" w:rsidRPr="003C6284" w14:paraId="45A7C6E2" w14:textId="77777777" w:rsidTr="003C6284">
        <w:tc>
          <w:tcPr>
            <w:tcW w:w="63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F98C5C0" w14:textId="5BB3AC94" w:rsidR="00831EE1" w:rsidRPr="003C6284" w:rsidRDefault="00831EE1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3C6284">
              <w:rPr>
                <w:rFonts w:ascii="Cambria" w:hAnsi="Cambria"/>
                <w:highlight w:val="lightGray"/>
              </w:rPr>
              <w:t>C4</w:t>
            </w:r>
            <w:r w:rsidR="004A4C1D" w:rsidRPr="003C6284">
              <w:rPr>
                <w:rFonts w:ascii="Cambria" w:hAnsi="Cambria"/>
                <w:highlight w:val="lightGray"/>
              </w:rPr>
              <w:t xml:space="preserve"> -</w:t>
            </w:r>
            <w:r w:rsidRPr="003C6284">
              <w:rPr>
                <w:rFonts w:ascii="Cambria" w:hAnsi="Cambria"/>
                <w:highlight w:val="lightGray"/>
              </w:rPr>
              <w:t xml:space="preserve"> Invloed en belangen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E72C2B" w14:textId="436877D0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964A28" w14:textId="5881E38C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201E82" w:rsidRPr="00A6364B" w14:paraId="308C2DE1" w14:textId="77777777" w:rsidTr="00516CAE"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85AA96" w14:textId="17C65DF5" w:rsidR="00201E82" w:rsidRPr="00A6364B" w:rsidRDefault="00201E82" w:rsidP="00201E82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460573715"/>
            <w:placeholder>
              <w:docPart w:val="E76B0E9692F64EE6A92495ED0515560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59" w:type="dxa"/>
                <w:tcBorders>
                  <w:top w:val="dotted" w:sz="4" w:space="0" w:color="auto"/>
                </w:tcBorders>
                <w:shd w:val="clear" w:color="auto" w:fill="auto"/>
              </w:tcPr>
              <w:p w14:paraId="32EE1835" w14:textId="36A60CE4" w:rsidR="00201E82" w:rsidRPr="00A6364B" w:rsidRDefault="003C4369" w:rsidP="00201E82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969115631"/>
            <w:placeholder>
              <w:docPart w:val="1C434457FF1447AFA877423824818D1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73236951" w14:textId="0D9D0387" w:rsidR="00201E82" w:rsidRPr="00A6364B" w:rsidRDefault="003C4369" w:rsidP="00201E82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0CC8E87C" w14:textId="732FDAB9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B9637D" w:rsidRPr="00A6364B" w14:paraId="29A5CF32" w14:textId="77777777" w:rsidTr="00AD47C6">
        <w:trPr>
          <w:cantSplit/>
        </w:trPr>
        <w:sdt>
          <w:sdtPr>
            <w:id w:val="-115229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28B8510" w14:textId="77777777" w:rsidR="00B9637D" w:rsidRPr="00A6364B" w:rsidRDefault="00B9637D" w:rsidP="00B9637D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0D7C6A24" w14:textId="2D92C540" w:rsidR="00B9637D" w:rsidRPr="00A6364B" w:rsidRDefault="00B9637D" w:rsidP="00B9637D">
            <w:pPr>
              <w:keepNext/>
            </w:pPr>
            <w:r w:rsidRPr="00A6364B">
              <w:t>C4.1</w:t>
            </w:r>
          </w:p>
        </w:tc>
        <w:tc>
          <w:tcPr>
            <w:tcW w:w="8387" w:type="dxa"/>
            <w:shd w:val="clear" w:color="auto" w:fill="auto"/>
          </w:tcPr>
          <w:p w14:paraId="7900AACF" w14:textId="24377BD7" w:rsidR="00B9637D" w:rsidRPr="00A6364B" w:rsidRDefault="00995162" w:rsidP="00B9637D">
            <w:pPr>
              <w:keepNext/>
            </w:pPr>
            <w:r w:rsidRPr="00995162">
              <w:t>Verbindt de persoonlijke ambities en belangen van anderen ter ondersteuning van het Agile werk.</w:t>
            </w:r>
          </w:p>
        </w:tc>
      </w:tr>
      <w:tr w:rsidR="00B9637D" w:rsidRPr="00A6364B" w14:paraId="50EA595E" w14:textId="77777777" w:rsidTr="00AD47C6">
        <w:trPr>
          <w:cantSplit/>
        </w:trPr>
        <w:sdt>
          <w:sdtPr>
            <w:id w:val="47256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90A7EB7" w14:textId="77777777" w:rsidR="00B9637D" w:rsidRPr="00A6364B" w:rsidRDefault="00B9637D" w:rsidP="00B9637D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02AC0C40" w14:textId="72A5FD11" w:rsidR="00B9637D" w:rsidRPr="00A6364B" w:rsidRDefault="00B9637D" w:rsidP="00B9637D">
            <w:pPr>
              <w:keepNext/>
            </w:pPr>
            <w:r w:rsidRPr="00A6364B">
              <w:t>C4.2</w:t>
            </w:r>
          </w:p>
        </w:tc>
        <w:tc>
          <w:tcPr>
            <w:tcW w:w="8387" w:type="dxa"/>
            <w:shd w:val="clear" w:color="auto" w:fill="auto"/>
          </w:tcPr>
          <w:p w14:paraId="1D5E9798" w14:textId="1DA11180" w:rsidR="00B9637D" w:rsidRPr="00A6364B" w:rsidRDefault="00995162" w:rsidP="00B9637D">
            <w:pPr>
              <w:keepNext/>
            </w:pPr>
            <w:r w:rsidRPr="00995162">
              <w:t>Beoordeelt de informele invloed van individuen en groepen en de potentiële impact ervan op het Agile werken.</w:t>
            </w:r>
          </w:p>
        </w:tc>
      </w:tr>
      <w:tr w:rsidR="00B9637D" w:rsidRPr="00A6364B" w14:paraId="70AC4A58" w14:textId="77777777" w:rsidTr="00AD47C6">
        <w:trPr>
          <w:cantSplit/>
        </w:trPr>
        <w:sdt>
          <w:sdtPr>
            <w:id w:val="-211327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9735000" w14:textId="77777777" w:rsidR="00B9637D" w:rsidRPr="00A6364B" w:rsidRDefault="00B9637D" w:rsidP="00B9637D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67D0FC92" w14:textId="64EA66B1" w:rsidR="00B9637D" w:rsidRPr="00A6364B" w:rsidRDefault="00B9637D" w:rsidP="00B9637D">
            <w:r w:rsidRPr="00A6364B">
              <w:t>C4.3</w:t>
            </w:r>
          </w:p>
        </w:tc>
        <w:tc>
          <w:tcPr>
            <w:tcW w:w="8387" w:type="dxa"/>
            <w:shd w:val="clear" w:color="auto" w:fill="auto"/>
          </w:tcPr>
          <w:p w14:paraId="57764E72" w14:textId="3AA24777" w:rsidR="00B9637D" w:rsidRPr="00A6364B" w:rsidRDefault="00995162" w:rsidP="00B9637D">
            <w:r w:rsidRPr="00995162">
              <w:t>Beoordeelt de persoonlijkheden en werkstijlen van anderen en gebruikt ze ten behoeve van het Agile werken.</w:t>
            </w:r>
          </w:p>
        </w:tc>
      </w:tr>
    </w:tbl>
    <w:p w14:paraId="1CAD177E" w14:textId="77777777" w:rsidR="003C5B28" w:rsidRPr="00A6364B" w:rsidRDefault="003C5B28" w:rsidP="003C5B28">
      <w:pPr>
        <w:keepNext/>
      </w:pPr>
    </w:p>
    <w:sdt>
      <w:sdtPr>
        <w:id w:val="333424801"/>
        <w:placeholder>
          <w:docPart w:val="5C0B85E30A0E46DE859338FFAAAAF9C1"/>
        </w:placeholder>
        <w:showingPlcHdr/>
        <w:text w:multiLine="1"/>
      </w:sdtPr>
      <w:sdtContent>
        <w:p w14:paraId="49BA14CA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2A7454D6" w14:textId="77777777" w:rsidR="003C5B28" w:rsidRPr="00A6364B" w:rsidRDefault="003C5B28" w:rsidP="003C5B28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701"/>
      </w:tblGrid>
      <w:tr w:rsidR="00831EE1" w:rsidRPr="003C6284" w14:paraId="48FDD583" w14:textId="77777777" w:rsidTr="003C6284">
        <w:tc>
          <w:tcPr>
            <w:tcW w:w="63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BE75F52" w14:textId="4D734F3D" w:rsidR="00831EE1" w:rsidRPr="003C6284" w:rsidRDefault="00831EE1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3C6284">
              <w:rPr>
                <w:rFonts w:ascii="Cambria" w:hAnsi="Cambria"/>
                <w:highlight w:val="lightGray"/>
              </w:rPr>
              <w:t>C5</w:t>
            </w:r>
            <w:r w:rsidR="004A4C1D" w:rsidRPr="003C6284">
              <w:rPr>
                <w:rFonts w:ascii="Cambria" w:hAnsi="Cambria"/>
                <w:highlight w:val="lightGray"/>
              </w:rPr>
              <w:t xml:space="preserve"> -</w:t>
            </w:r>
            <w:r w:rsidRPr="003C6284">
              <w:rPr>
                <w:rFonts w:ascii="Cambria" w:hAnsi="Cambria"/>
                <w:highlight w:val="lightGray"/>
              </w:rPr>
              <w:t xml:space="preserve"> Cultuur en waarden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40B4DE" w14:textId="32A86951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676796" w14:textId="1AFCC1F0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09DE0B85" w14:textId="77777777" w:rsidTr="006774B6"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4CB58" w14:textId="36959BE1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098173120"/>
            <w:placeholder>
              <w:docPart w:val="42275653A74C4F7AAE8AC92DA9EC9D5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59" w:type="dxa"/>
                <w:tcBorders>
                  <w:top w:val="dotted" w:sz="4" w:space="0" w:color="auto"/>
                </w:tcBorders>
                <w:shd w:val="clear" w:color="auto" w:fill="auto"/>
              </w:tcPr>
              <w:p w14:paraId="6629D71E" w14:textId="1E57704B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504790841"/>
            <w:placeholder>
              <w:docPart w:val="B029088932FF4F99BB8FABA1FAA2E18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6E2E862B" w14:textId="0C963A73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266CB660" w14:textId="0DE6F035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B4063B" w:rsidRPr="00A6364B" w14:paraId="2F878BB3" w14:textId="77777777" w:rsidTr="00AD47C6">
        <w:trPr>
          <w:cantSplit/>
        </w:trPr>
        <w:sdt>
          <w:sdtPr>
            <w:id w:val="208479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39D382C" w14:textId="77777777" w:rsidR="00B4063B" w:rsidRPr="00A6364B" w:rsidRDefault="00B4063B" w:rsidP="00B4063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3180CBC6" w14:textId="0F727556" w:rsidR="00B4063B" w:rsidRPr="00A6364B" w:rsidRDefault="00B4063B" w:rsidP="00B4063B">
            <w:pPr>
              <w:keepNext/>
            </w:pPr>
            <w:r w:rsidRPr="00A6364B">
              <w:t>C5.1</w:t>
            </w:r>
          </w:p>
        </w:tc>
        <w:tc>
          <w:tcPr>
            <w:tcW w:w="8387" w:type="dxa"/>
            <w:shd w:val="clear" w:color="auto" w:fill="auto"/>
          </w:tcPr>
          <w:p w14:paraId="351631F6" w14:textId="3A509878" w:rsidR="00B4063B" w:rsidRPr="00A6364B" w:rsidRDefault="00C80E76" w:rsidP="00B4063B">
            <w:pPr>
              <w:keepNext/>
            </w:pPr>
            <w:r w:rsidRPr="00C80E76">
              <w:t>Beoordeelt de cultuur en waarden van de samenleving en hun implicaties voor het Agile werken.</w:t>
            </w:r>
          </w:p>
        </w:tc>
      </w:tr>
      <w:tr w:rsidR="00B4063B" w:rsidRPr="00A6364B" w14:paraId="241F91D1" w14:textId="77777777" w:rsidTr="00AD47C6">
        <w:trPr>
          <w:cantSplit/>
        </w:trPr>
        <w:sdt>
          <w:sdtPr>
            <w:id w:val="154015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E0729FD" w14:textId="77777777" w:rsidR="00B4063B" w:rsidRPr="00A6364B" w:rsidRDefault="00B4063B" w:rsidP="00B4063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73E2D88D" w14:textId="350C2056" w:rsidR="00B4063B" w:rsidRPr="00A6364B" w:rsidRDefault="00B4063B" w:rsidP="00B4063B">
            <w:pPr>
              <w:keepNext/>
            </w:pPr>
            <w:r w:rsidRPr="00A6364B">
              <w:t>C5.2</w:t>
            </w:r>
          </w:p>
        </w:tc>
        <w:tc>
          <w:tcPr>
            <w:tcW w:w="8387" w:type="dxa"/>
            <w:shd w:val="clear" w:color="auto" w:fill="auto"/>
          </w:tcPr>
          <w:p w14:paraId="609A8CFC" w14:textId="601926FF" w:rsidR="00B4063B" w:rsidRPr="00A6364B" w:rsidRDefault="00C80E76" w:rsidP="00B4063B">
            <w:pPr>
              <w:keepNext/>
            </w:pPr>
            <w:r w:rsidRPr="00C80E76">
              <w:t>Stuurt de organisatiecultuur aan om beter aan te sluiten bij de Agile waarden.</w:t>
            </w:r>
          </w:p>
        </w:tc>
      </w:tr>
      <w:tr w:rsidR="00B4063B" w:rsidRPr="00A6364B" w14:paraId="5E8F7FD0" w14:textId="77777777" w:rsidTr="00AD47C6">
        <w:trPr>
          <w:cantSplit/>
          <w:trHeight w:val="491"/>
        </w:trPr>
        <w:sdt>
          <w:sdtPr>
            <w:id w:val="-1136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A29B279" w14:textId="77777777" w:rsidR="00B4063B" w:rsidRPr="00A6364B" w:rsidRDefault="00B4063B" w:rsidP="00B4063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5CB0CAF6" w14:textId="2D4150A5" w:rsidR="00B4063B" w:rsidRPr="00A6364B" w:rsidRDefault="00B4063B" w:rsidP="00B4063B">
            <w:pPr>
              <w:keepNext/>
            </w:pPr>
            <w:r w:rsidRPr="00A6364B">
              <w:t>C5.3</w:t>
            </w:r>
          </w:p>
        </w:tc>
        <w:tc>
          <w:tcPr>
            <w:tcW w:w="8387" w:type="dxa"/>
            <w:shd w:val="clear" w:color="auto" w:fill="auto"/>
          </w:tcPr>
          <w:p w14:paraId="056714A4" w14:textId="36D48F2E" w:rsidR="00B4063B" w:rsidRPr="00A6364B" w:rsidRDefault="00C80E76" w:rsidP="00B4063B">
            <w:r w:rsidRPr="00C80E76">
              <w:t>Beoordeelt de informele cultuur en waarden van de organisatie en hun implicaties voor het Agile werken.</w:t>
            </w:r>
          </w:p>
        </w:tc>
      </w:tr>
    </w:tbl>
    <w:p w14:paraId="42273D28" w14:textId="77777777" w:rsidR="003C5B28" w:rsidRPr="00A6364B" w:rsidRDefault="003C5B28" w:rsidP="003C5B28"/>
    <w:sdt>
      <w:sdtPr>
        <w:id w:val="-1329124590"/>
        <w:placeholder>
          <w:docPart w:val="E5BFD936C4FF4B34B5A5944B960F071F"/>
        </w:placeholder>
        <w:showingPlcHdr/>
        <w:text w:multiLine="1"/>
      </w:sdtPr>
      <w:sdtContent>
        <w:p w14:paraId="4D16E6FB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2970E476" w14:textId="2CD22CF4" w:rsidR="003C5B28" w:rsidRDefault="00D82129" w:rsidP="00D82129">
      <w:pPr>
        <w:pStyle w:val="Kop1"/>
        <w:numPr>
          <w:ilvl w:val="0"/>
          <w:numId w:val="0"/>
        </w:numPr>
        <w:ind w:left="284"/>
      </w:pPr>
      <w:r w:rsidRPr="00A6364B">
        <w:lastRenderedPageBreak/>
        <w:t xml:space="preserve"> </w:t>
      </w:r>
      <w:r w:rsidR="0085473A" w:rsidRPr="00A6364B">
        <w:t>Zelfassessment gedragsmatige competenties</w:t>
      </w:r>
    </w:p>
    <w:p w14:paraId="7F04E8BC" w14:textId="58BD961A" w:rsidR="003C6284" w:rsidRPr="00565690" w:rsidRDefault="003C6284" w:rsidP="003C6284">
      <w:r w:rsidRPr="00565690">
        <w:t xml:space="preserve">Kruis </w:t>
      </w:r>
      <w:r>
        <w:t xml:space="preserve">Bij elke competentie </w:t>
      </w:r>
      <w:r w:rsidRPr="00565690">
        <w:t>aan op welke KCI(’s) uw praktijkvoorbeeld(en) betrekking heeft(/hebben)</w:t>
      </w:r>
      <w:r w:rsidR="00E26039">
        <w:t>.</w:t>
      </w:r>
    </w:p>
    <w:p w14:paraId="16135732" w14:textId="77777777" w:rsidR="003C6284" w:rsidRPr="003C6284" w:rsidRDefault="003C6284" w:rsidP="003C6284"/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3C6284" w14:paraId="380EF550" w14:textId="77777777" w:rsidTr="003C6284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AF945ED" w14:textId="4E3E774B" w:rsidR="00831EE1" w:rsidRPr="003C6284" w:rsidRDefault="00831EE1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3C6284">
              <w:rPr>
                <w:rFonts w:ascii="Cambria" w:hAnsi="Cambria"/>
                <w:highlight w:val="lightGray"/>
              </w:rPr>
              <w:t>G1 – Zelfreflectie en zelfmanagement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FC84BD" w14:textId="1F59ABDF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2D7D3960" w14:textId="3BD7B51B" w:rsidR="00831EE1" w:rsidRPr="003C6284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3C6284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6050A7CF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E5C4F2" w14:textId="485B7948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357037008"/>
            <w:placeholder>
              <w:docPart w:val="ECF7803D80424F9287D533B741CFE7C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79C14B4E" w14:textId="73CDE3BE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862461399"/>
            <w:placeholder>
              <w:docPart w:val="4D9CA66E7C404E23B9CCCD6951B5227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0772F5E9" w14:textId="4A5A9E01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142AAEF" w14:textId="6F99E49D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64"/>
      </w:tblGrid>
      <w:tr w:rsidR="004C49E8" w:rsidRPr="00A6364B" w14:paraId="114259DB" w14:textId="77777777" w:rsidTr="00AD47C6">
        <w:trPr>
          <w:cantSplit/>
        </w:trPr>
        <w:sdt>
          <w:sdtPr>
            <w:id w:val="30188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5A45A88" w14:textId="77777777" w:rsidR="004C49E8" w:rsidRPr="00A6364B" w:rsidRDefault="004C49E8" w:rsidP="004C49E8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4D31E6BA" w14:textId="3DBF95C5" w:rsidR="004C49E8" w:rsidRPr="00A6364B" w:rsidRDefault="004C49E8" w:rsidP="004C49E8">
            <w:pPr>
              <w:keepNext/>
            </w:pPr>
            <w:r w:rsidRPr="00A6364B">
              <w:t>G1.1</w:t>
            </w:r>
          </w:p>
        </w:tc>
        <w:tc>
          <w:tcPr>
            <w:tcW w:w="8264" w:type="dxa"/>
            <w:shd w:val="clear" w:color="auto" w:fill="auto"/>
          </w:tcPr>
          <w:p w14:paraId="0E6D46D0" w14:textId="7F8F9CBE" w:rsidR="004C49E8" w:rsidRPr="00A6364B" w:rsidRDefault="00C80E76" w:rsidP="004C49E8">
            <w:pPr>
              <w:keepNext/>
            </w:pPr>
            <w:r w:rsidRPr="00C80E76">
              <w:t>Herkent en reflecteert op de manier waarop de eigen waarden en ervaringen het werk beïnvloeden.</w:t>
            </w:r>
          </w:p>
        </w:tc>
      </w:tr>
      <w:tr w:rsidR="004C49E8" w:rsidRPr="00A6364B" w14:paraId="682415F5" w14:textId="77777777" w:rsidTr="00AD47C6">
        <w:trPr>
          <w:cantSplit/>
        </w:trPr>
        <w:sdt>
          <w:sdtPr>
            <w:id w:val="-88378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97DD431" w14:textId="77777777" w:rsidR="004C49E8" w:rsidRPr="00A6364B" w:rsidRDefault="004C49E8" w:rsidP="004C49E8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B422708" w14:textId="79E17982" w:rsidR="004C49E8" w:rsidRPr="00A6364B" w:rsidRDefault="004C49E8" w:rsidP="004C49E8">
            <w:pPr>
              <w:keepNext/>
            </w:pPr>
            <w:r w:rsidRPr="00A6364B">
              <w:t>G1.2</w:t>
            </w:r>
          </w:p>
        </w:tc>
        <w:tc>
          <w:tcPr>
            <w:tcW w:w="8264" w:type="dxa"/>
            <w:shd w:val="clear" w:color="auto" w:fill="auto"/>
          </w:tcPr>
          <w:p w14:paraId="23E01F78" w14:textId="004F0E4E" w:rsidR="004C49E8" w:rsidRPr="00A6364B" w:rsidRDefault="00C80E76" w:rsidP="004C49E8">
            <w:pPr>
              <w:keepNext/>
            </w:pPr>
            <w:r w:rsidRPr="00C80E76">
              <w:t>Versterkt zelfvertrouwen op basis van persoonlijke sterktes en zwaktes.</w:t>
            </w:r>
          </w:p>
        </w:tc>
      </w:tr>
      <w:tr w:rsidR="004C49E8" w:rsidRPr="00A6364B" w14:paraId="7E452737" w14:textId="77777777" w:rsidTr="00AD47C6">
        <w:trPr>
          <w:cantSplit/>
        </w:trPr>
        <w:sdt>
          <w:sdtPr>
            <w:id w:val="-28142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B6B5043" w14:textId="77777777" w:rsidR="004C49E8" w:rsidRPr="00A6364B" w:rsidRDefault="004C49E8" w:rsidP="004C49E8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6EF308A2" w14:textId="59FF735A" w:rsidR="004C49E8" w:rsidRPr="00A6364B" w:rsidRDefault="004C49E8" w:rsidP="004C49E8">
            <w:pPr>
              <w:keepNext/>
            </w:pPr>
            <w:r w:rsidRPr="00A6364B">
              <w:t>G1.3</w:t>
            </w:r>
          </w:p>
        </w:tc>
        <w:tc>
          <w:tcPr>
            <w:tcW w:w="8264" w:type="dxa"/>
            <w:shd w:val="clear" w:color="auto" w:fill="auto"/>
          </w:tcPr>
          <w:p w14:paraId="7C9F1713" w14:textId="3C388699" w:rsidR="004C49E8" w:rsidRPr="00A6364B" w:rsidRDefault="00C80E76" w:rsidP="004C49E8">
            <w:pPr>
              <w:keepNext/>
            </w:pPr>
            <w:r w:rsidRPr="00C80E76">
              <w:t>Herkent en reflecteert op persoonlijke motivaties om persoonlijke doelen te stellen en focus te houden.</w:t>
            </w:r>
          </w:p>
        </w:tc>
      </w:tr>
      <w:tr w:rsidR="004C49E8" w:rsidRPr="00A6364B" w14:paraId="252CBC5E" w14:textId="77777777" w:rsidTr="00AD47C6">
        <w:trPr>
          <w:cantSplit/>
        </w:trPr>
        <w:sdt>
          <w:sdtPr>
            <w:id w:val="-71365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DFE57CD" w14:textId="77777777" w:rsidR="004C49E8" w:rsidRPr="00A6364B" w:rsidRDefault="004C49E8" w:rsidP="004C49E8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617B1FD3" w14:textId="37F918BD" w:rsidR="004C49E8" w:rsidRPr="00A6364B" w:rsidRDefault="004C49E8" w:rsidP="004C49E8">
            <w:pPr>
              <w:keepNext/>
            </w:pPr>
            <w:r w:rsidRPr="00A6364B">
              <w:t>G1.4</w:t>
            </w:r>
          </w:p>
        </w:tc>
        <w:tc>
          <w:tcPr>
            <w:tcW w:w="8264" w:type="dxa"/>
            <w:shd w:val="clear" w:color="auto" w:fill="auto"/>
          </w:tcPr>
          <w:p w14:paraId="4B80BF03" w14:textId="7CEF2BCA" w:rsidR="004C49E8" w:rsidRPr="00A6364B" w:rsidRDefault="00C80E76" w:rsidP="004C49E8">
            <w:pPr>
              <w:keepNext/>
            </w:pPr>
            <w:r w:rsidRPr="00C80E76">
              <w:t xml:space="preserve">Organiseert persoonlijk werk, afhankelijk van de situatie, eigen middelen en de algemene situatie van het team.  </w:t>
            </w:r>
          </w:p>
        </w:tc>
      </w:tr>
      <w:tr w:rsidR="004C49E8" w:rsidRPr="00A6364B" w14:paraId="05A45969" w14:textId="77777777" w:rsidTr="00AD47C6">
        <w:trPr>
          <w:cantSplit/>
        </w:trPr>
        <w:sdt>
          <w:sdtPr>
            <w:id w:val="-173576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04339AA" w14:textId="77777777" w:rsidR="004C49E8" w:rsidRPr="00A6364B" w:rsidRDefault="004C49E8" w:rsidP="004C49E8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6E080E97" w14:textId="6A36EAB7" w:rsidR="004C49E8" w:rsidRPr="00A6364B" w:rsidRDefault="004C49E8" w:rsidP="004C49E8">
            <w:pPr>
              <w:keepNext/>
            </w:pPr>
            <w:r w:rsidRPr="00A6364B">
              <w:t>G1.5</w:t>
            </w:r>
          </w:p>
        </w:tc>
        <w:tc>
          <w:tcPr>
            <w:tcW w:w="8264" w:type="dxa"/>
            <w:shd w:val="clear" w:color="auto" w:fill="auto"/>
          </w:tcPr>
          <w:p w14:paraId="46249CE8" w14:textId="6C5795E3" w:rsidR="004C49E8" w:rsidRPr="00A6364B" w:rsidRDefault="00C80E76" w:rsidP="004C49E8">
            <w:r w:rsidRPr="00C80E76">
              <w:t>Neemt verantwoordelijkheid voor persoonlijk leren en ontwikkeling.</w:t>
            </w:r>
          </w:p>
        </w:tc>
      </w:tr>
    </w:tbl>
    <w:p w14:paraId="0D06BE8E" w14:textId="77777777" w:rsidR="003C5B28" w:rsidRPr="00A6364B" w:rsidRDefault="003C5B28" w:rsidP="003C5B28"/>
    <w:sdt>
      <w:sdtPr>
        <w:id w:val="-530653087"/>
        <w:placeholder>
          <w:docPart w:val="0C49A2A2DE284E4CA96A60DB74F64421"/>
        </w:placeholder>
        <w:showingPlcHdr/>
        <w:text w:multiLine="1"/>
      </w:sdtPr>
      <w:sdtContent>
        <w:p w14:paraId="305AB060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7FBE74A6" w14:textId="77777777" w:rsidR="003C5B28" w:rsidRPr="00A6364B" w:rsidRDefault="003C5B28" w:rsidP="003C5B28"/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3E60B89A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88E0927" w14:textId="4343862D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G02</w:t>
            </w:r>
            <w:r w:rsidR="004A4C1D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Persoonlijke integriteit en betrouwbaarheid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01F8F5" w14:textId="2AEB0B0D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42B89609" w14:textId="10E53FF2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5CDB4B75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96C3EA" w14:textId="086AF299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484925897"/>
            <w:placeholder>
              <w:docPart w:val="4AC03EFF82434D60ABC2EAA269D01B7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75E6A4EC" w14:textId="4FAE81F6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983887518"/>
            <w:placeholder>
              <w:docPart w:val="37B714FD40BF46038A4B8CED2B1433A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2C51E56D" w14:textId="403C6C6F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63EA9E92" w14:textId="7DE4402F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64"/>
      </w:tblGrid>
      <w:tr w:rsidR="00122101" w:rsidRPr="00A6364B" w14:paraId="3B8D4EE4" w14:textId="77777777" w:rsidTr="00AD47C6">
        <w:trPr>
          <w:cantSplit/>
        </w:trPr>
        <w:sdt>
          <w:sdtPr>
            <w:id w:val="119634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AD2236D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AA5E504" w14:textId="57D76970" w:rsidR="00122101" w:rsidRPr="00A6364B" w:rsidRDefault="00122101" w:rsidP="00122101">
            <w:pPr>
              <w:keepNext/>
            </w:pPr>
            <w:r w:rsidRPr="00A6364B">
              <w:t>G2.1</w:t>
            </w:r>
          </w:p>
        </w:tc>
        <w:tc>
          <w:tcPr>
            <w:tcW w:w="8264" w:type="dxa"/>
            <w:shd w:val="clear" w:color="auto" w:fill="auto"/>
          </w:tcPr>
          <w:p w14:paraId="394F8AD1" w14:textId="03C18A15" w:rsidR="00122101" w:rsidRPr="00A6364B" w:rsidRDefault="00F61568" w:rsidP="00122101">
            <w:pPr>
              <w:keepNext/>
            </w:pPr>
            <w:r w:rsidRPr="00F61568">
              <w:t>Erkent ethische waarden en past deze toe bij alle beslissingen en acties.</w:t>
            </w:r>
          </w:p>
        </w:tc>
      </w:tr>
      <w:tr w:rsidR="00122101" w:rsidRPr="00A6364B" w14:paraId="76E7463F" w14:textId="77777777" w:rsidTr="00AD47C6">
        <w:trPr>
          <w:cantSplit/>
        </w:trPr>
        <w:sdt>
          <w:sdtPr>
            <w:id w:val="-95856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71847F0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398C8420" w14:textId="7DF4CA4C" w:rsidR="00122101" w:rsidRPr="00A6364B" w:rsidRDefault="00122101" w:rsidP="00122101">
            <w:pPr>
              <w:keepNext/>
            </w:pPr>
            <w:r w:rsidRPr="00A6364B">
              <w:t>G2.2</w:t>
            </w:r>
          </w:p>
        </w:tc>
        <w:tc>
          <w:tcPr>
            <w:tcW w:w="8264" w:type="dxa"/>
            <w:shd w:val="clear" w:color="auto" w:fill="auto"/>
          </w:tcPr>
          <w:p w14:paraId="5EB59378" w14:textId="0F136D37" w:rsidR="00122101" w:rsidRPr="00A6364B" w:rsidRDefault="00F61568" w:rsidP="00122101">
            <w:pPr>
              <w:keepNext/>
            </w:pPr>
            <w:r w:rsidRPr="00F61568">
              <w:t>Bevordert duurzaamheid van output en resultaten.</w:t>
            </w:r>
          </w:p>
        </w:tc>
      </w:tr>
      <w:tr w:rsidR="00122101" w:rsidRPr="00A6364B" w14:paraId="3C61ED8C" w14:textId="77777777" w:rsidTr="00AD47C6">
        <w:trPr>
          <w:cantSplit/>
        </w:trPr>
        <w:sdt>
          <w:sdtPr>
            <w:id w:val="59529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17ECF0E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18DA22C8" w14:textId="3301B2EE" w:rsidR="00122101" w:rsidRPr="00A6364B" w:rsidRDefault="00122101" w:rsidP="00122101">
            <w:pPr>
              <w:keepNext/>
            </w:pPr>
            <w:r w:rsidRPr="00A6364B">
              <w:t>G2.3</w:t>
            </w:r>
          </w:p>
        </w:tc>
        <w:tc>
          <w:tcPr>
            <w:tcW w:w="8264" w:type="dxa"/>
            <w:shd w:val="clear" w:color="auto" w:fill="auto"/>
          </w:tcPr>
          <w:p w14:paraId="03750C35" w14:textId="2079AD0F" w:rsidR="00122101" w:rsidRPr="00A6364B" w:rsidRDefault="00F61568" w:rsidP="00122101">
            <w:pPr>
              <w:keepNext/>
            </w:pPr>
            <w:r w:rsidRPr="00F61568">
              <w:t>Neemt verantwoordelijkheid voor eigen beslissingen en acties.</w:t>
            </w:r>
          </w:p>
        </w:tc>
      </w:tr>
      <w:tr w:rsidR="00122101" w:rsidRPr="00A6364B" w14:paraId="36AAC5E7" w14:textId="77777777" w:rsidTr="00AD47C6">
        <w:trPr>
          <w:cantSplit/>
        </w:trPr>
        <w:sdt>
          <w:sdtPr>
            <w:id w:val="70445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3E2F8B7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56C4AB1" w14:textId="633A2EE6" w:rsidR="00122101" w:rsidRPr="00A6364B" w:rsidRDefault="00122101" w:rsidP="00122101">
            <w:pPr>
              <w:keepNext/>
            </w:pPr>
            <w:r w:rsidRPr="00A6364B">
              <w:t>G2.4</w:t>
            </w:r>
          </w:p>
        </w:tc>
        <w:tc>
          <w:tcPr>
            <w:tcW w:w="8264" w:type="dxa"/>
            <w:shd w:val="clear" w:color="auto" w:fill="auto"/>
          </w:tcPr>
          <w:p w14:paraId="267A2359" w14:textId="06C5810D" w:rsidR="00122101" w:rsidRPr="00A6364B" w:rsidRDefault="00F61568" w:rsidP="00122101">
            <w:pPr>
              <w:keepNext/>
            </w:pPr>
            <w:r w:rsidRPr="00F61568">
              <w:t>Handelt, neemt beslissingen en communiceert op een consistente manier.</w:t>
            </w:r>
          </w:p>
        </w:tc>
      </w:tr>
      <w:tr w:rsidR="00122101" w:rsidRPr="00A6364B" w14:paraId="216835CA" w14:textId="77777777" w:rsidTr="00AD47C6">
        <w:trPr>
          <w:cantSplit/>
        </w:trPr>
        <w:sdt>
          <w:sdtPr>
            <w:id w:val="14200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0770E14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263E2F8" w14:textId="4A26109C" w:rsidR="00122101" w:rsidRPr="00A6364B" w:rsidRDefault="00122101" w:rsidP="00122101">
            <w:pPr>
              <w:keepNext/>
            </w:pPr>
            <w:r w:rsidRPr="00A6364B">
              <w:t>G2.5</w:t>
            </w:r>
          </w:p>
        </w:tc>
        <w:tc>
          <w:tcPr>
            <w:tcW w:w="8264" w:type="dxa"/>
            <w:shd w:val="clear" w:color="auto" w:fill="auto"/>
          </w:tcPr>
          <w:p w14:paraId="4D07056E" w14:textId="220D2048" w:rsidR="00122101" w:rsidRPr="00A6364B" w:rsidRDefault="00F61568" w:rsidP="00122101">
            <w:r w:rsidRPr="00F61568">
              <w:t>Voltooit taken grondig om vertrouwen met anderen op te bouwen.</w:t>
            </w:r>
          </w:p>
        </w:tc>
      </w:tr>
    </w:tbl>
    <w:p w14:paraId="35E45549" w14:textId="77777777" w:rsidR="003C5B28" w:rsidRPr="00A6364B" w:rsidRDefault="003C5B28" w:rsidP="003C5B28"/>
    <w:sdt>
      <w:sdtPr>
        <w:id w:val="76406733"/>
        <w:placeholder>
          <w:docPart w:val="F5F8D781A31A4A0AAE6FE8656E71F585"/>
        </w:placeholder>
        <w:showingPlcHdr/>
        <w:text w:multiLine="1"/>
      </w:sdtPr>
      <w:sdtContent>
        <w:p w14:paraId="0AEF1678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0DDEBD70" w14:textId="77777777" w:rsidR="003C5B28" w:rsidRPr="00A6364B" w:rsidRDefault="003C5B28" w:rsidP="003C5B28"/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229B8B1A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35162743" w14:textId="12FEA64C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G3</w:t>
            </w:r>
            <w:r w:rsidR="004A4C1D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Persoonlijke communicatie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ED0A4F" w14:textId="0CC4A839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79B151C9" w14:textId="28526088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0EF019B4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341A52" w14:textId="775E6B96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098558764"/>
            <w:placeholder>
              <w:docPart w:val="0433C8AC70B444309A99A9953E71683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DE28645" w14:textId="75F7276C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94738350"/>
            <w:placeholder>
              <w:docPart w:val="7839F79D968E4E3F98CEA5432E5D436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1645CDAD" w14:textId="34AF20C4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2C16B62E" w14:textId="387F53AB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64"/>
      </w:tblGrid>
      <w:tr w:rsidR="00122101" w:rsidRPr="00A6364B" w14:paraId="37A88940" w14:textId="77777777" w:rsidTr="00AD47C6">
        <w:trPr>
          <w:cantSplit/>
        </w:trPr>
        <w:sdt>
          <w:sdtPr>
            <w:id w:val="146100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E57C77E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88D233D" w14:textId="31580F75" w:rsidR="00122101" w:rsidRPr="00A6364B" w:rsidRDefault="00122101" w:rsidP="00122101">
            <w:pPr>
              <w:keepNext/>
            </w:pPr>
            <w:r w:rsidRPr="00A6364B">
              <w:t>G3.1</w:t>
            </w:r>
          </w:p>
        </w:tc>
        <w:tc>
          <w:tcPr>
            <w:tcW w:w="8264" w:type="dxa"/>
            <w:shd w:val="clear" w:color="auto" w:fill="auto"/>
          </w:tcPr>
          <w:p w14:paraId="298D9562" w14:textId="18087E7F" w:rsidR="00122101" w:rsidRPr="00A6364B" w:rsidRDefault="00F61568" w:rsidP="00122101">
            <w:pPr>
              <w:keepNext/>
            </w:pPr>
            <w:r w:rsidRPr="00F61568">
              <w:t>Verstrekt duidelijke en gestructureerde informatie aan anderen en verifieert hun begrip.</w:t>
            </w:r>
          </w:p>
        </w:tc>
      </w:tr>
      <w:tr w:rsidR="00122101" w:rsidRPr="00A6364B" w14:paraId="13E63B7D" w14:textId="77777777" w:rsidTr="00AD47C6">
        <w:trPr>
          <w:cantSplit/>
        </w:trPr>
        <w:sdt>
          <w:sdtPr>
            <w:id w:val="71601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7A61C03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1A8D8F09" w14:textId="1A55CCBB" w:rsidR="00122101" w:rsidRPr="00A6364B" w:rsidRDefault="00122101" w:rsidP="00122101">
            <w:pPr>
              <w:keepNext/>
            </w:pPr>
            <w:r w:rsidRPr="00A6364B">
              <w:t>G3.2</w:t>
            </w:r>
          </w:p>
        </w:tc>
        <w:tc>
          <w:tcPr>
            <w:tcW w:w="8264" w:type="dxa"/>
            <w:shd w:val="clear" w:color="auto" w:fill="auto"/>
          </w:tcPr>
          <w:p w14:paraId="43B50DFB" w14:textId="6EB608C0" w:rsidR="00122101" w:rsidRPr="00A6364B" w:rsidRDefault="00F61568" w:rsidP="00122101">
            <w:pPr>
              <w:keepNext/>
            </w:pPr>
            <w:r w:rsidRPr="00F61568">
              <w:t>Vergemakkelijkt en bevordert open communicatie.</w:t>
            </w:r>
          </w:p>
        </w:tc>
      </w:tr>
      <w:tr w:rsidR="00122101" w:rsidRPr="00A6364B" w14:paraId="0674BC0F" w14:textId="77777777" w:rsidTr="00AD47C6">
        <w:trPr>
          <w:cantSplit/>
        </w:trPr>
        <w:sdt>
          <w:sdtPr>
            <w:id w:val="160522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284F412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4193F8DB" w14:textId="689BD183" w:rsidR="00122101" w:rsidRPr="00A6364B" w:rsidRDefault="00122101" w:rsidP="00122101">
            <w:pPr>
              <w:keepNext/>
            </w:pPr>
            <w:r w:rsidRPr="00A6364B">
              <w:t>G3.3</w:t>
            </w:r>
          </w:p>
        </w:tc>
        <w:tc>
          <w:tcPr>
            <w:tcW w:w="8264" w:type="dxa"/>
            <w:shd w:val="clear" w:color="auto" w:fill="auto"/>
          </w:tcPr>
          <w:p w14:paraId="64BECABE" w14:textId="499488A5" w:rsidR="00122101" w:rsidRPr="00A6364B" w:rsidRDefault="00F61568" w:rsidP="00122101">
            <w:pPr>
              <w:keepNext/>
            </w:pPr>
            <w:r w:rsidRPr="00F61568">
              <w:t>Kiest communicatiestijlen en -kanalen om te voldoen aan de behoeften van de organisatie, de situatie en het managementniveau.</w:t>
            </w:r>
          </w:p>
        </w:tc>
      </w:tr>
      <w:tr w:rsidR="00122101" w:rsidRPr="00A6364B" w14:paraId="18D1A58D" w14:textId="77777777" w:rsidTr="00AD47C6">
        <w:trPr>
          <w:cantSplit/>
        </w:trPr>
        <w:sdt>
          <w:sdtPr>
            <w:id w:val="-71827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75F478B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D486CE6" w14:textId="3CC1758B" w:rsidR="00122101" w:rsidRPr="00A6364B" w:rsidRDefault="00122101" w:rsidP="00122101">
            <w:pPr>
              <w:keepNext/>
            </w:pPr>
            <w:r w:rsidRPr="00A6364B">
              <w:t>G3.4</w:t>
            </w:r>
          </w:p>
        </w:tc>
        <w:tc>
          <w:tcPr>
            <w:tcW w:w="8264" w:type="dxa"/>
            <w:shd w:val="clear" w:color="auto" w:fill="auto"/>
          </w:tcPr>
          <w:p w14:paraId="4E867F62" w14:textId="2C7A4BE3" w:rsidR="00122101" w:rsidRPr="00A6364B" w:rsidRDefault="008E080E" w:rsidP="00122101">
            <w:pPr>
              <w:keepNext/>
            </w:pPr>
            <w:r w:rsidRPr="008E080E">
              <w:t>Communiceert effectief met virtuele teams.</w:t>
            </w:r>
          </w:p>
        </w:tc>
      </w:tr>
      <w:tr w:rsidR="00122101" w:rsidRPr="00A6364B" w14:paraId="3CB62801" w14:textId="77777777" w:rsidTr="00AD47C6">
        <w:trPr>
          <w:cantSplit/>
        </w:trPr>
        <w:sdt>
          <w:sdtPr>
            <w:id w:val="-184100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DC8C89F" w14:textId="77777777" w:rsidR="00122101" w:rsidRPr="00A6364B" w:rsidRDefault="00122101" w:rsidP="0012210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5AC550A7" w14:textId="64C71F00" w:rsidR="00122101" w:rsidRPr="00A6364B" w:rsidRDefault="00122101" w:rsidP="00122101">
            <w:pPr>
              <w:keepNext/>
            </w:pPr>
            <w:r w:rsidRPr="00A6364B">
              <w:t>G3.5</w:t>
            </w:r>
          </w:p>
        </w:tc>
        <w:tc>
          <w:tcPr>
            <w:tcW w:w="8264" w:type="dxa"/>
            <w:shd w:val="clear" w:color="auto" w:fill="auto"/>
          </w:tcPr>
          <w:p w14:paraId="5EB40F27" w14:textId="56A7BC8B" w:rsidR="00122101" w:rsidRPr="00A6364B" w:rsidRDefault="008E080E" w:rsidP="00122101">
            <w:r w:rsidRPr="008E080E">
              <w:t>Maakt gebruik van humor en gevoel voor context wanneer dat gepast is.</w:t>
            </w:r>
          </w:p>
        </w:tc>
      </w:tr>
    </w:tbl>
    <w:p w14:paraId="59656D4F" w14:textId="77777777" w:rsidR="00646FB3" w:rsidRDefault="00646FB3" w:rsidP="003C5B28"/>
    <w:sdt>
      <w:sdtPr>
        <w:id w:val="-1687129795"/>
        <w:placeholder>
          <w:docPart w:val="CE685D5DB8A74910A59650C14F766E71"/>
        </w:placeholder>
        <w:showingPlcHdr/>
        <w:text w:multiLine="1"/>
      </w:sdtPr>
      <w:sdtContent>
        <w:p w14:paraId="3DD5333E" w14:textId="5B904E80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4A20677B" w14:textId="3EC82FB5" w:rsidR="00E05B63" w:rsidRDefault="00E05B63">
      <w:pPr>
        <w:spacing w:line="240" w:lineRule="auto"/>
      </w:pPr>
      <w:r>
        <w:br w:type="page"/>
      </w:r>
    </w:p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3953F2CC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E802430" w14:textId="688553F4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lastRenderedPageBreak/>
              <w:t>G4</w:t>
            </w:r>
            <w:r w:rsidR="004A4C1D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Relaties en betrokkenheid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F92B7E" w14:textId="7D5259DA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06064363" w14:textId="58A06FC0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63AA1F6E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966109" w14:textId="0F881E25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810442824"/>
            <w:placeholder>
              <w:docPart w:val="CD8198690D35442290E46224C71E3F5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781589CE" w14:textId="06B917A1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26231810"/>
            <w:placeholder>
              <w:docPart w:val="1EA46F219961436BA46CEB23F5BDFCDA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6D54A77C" w14:textId="2640FB7D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084A1A5" w14:textId="07B9A60F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64"/>
      </w:tblGrid>
      <w:tr w:rsidR="00AF2787" w:rsidRPr="00A6364B" w14:paraId="3C52CE9A" w14:textId="77777777" w:rsidTr="00AD47C6">
        <w:trPr>
          <w:cantSplit/>
        </w:trPr>
        <w:sdt>
          <w:sdtPr>
            <w:id w:val="-75875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B39F2E2" w14:textId="77777777" w:rsidR="00AF2787" w:rsidRPr="00A6364B" w:rsidRDefault="00AF2787" w:rsidP="00AF278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927ADEF" w14:textId="45FD241B" w:rsidR="00AF2787" w:rsidRPr="00A6364B" w:rsidRDefault="00AF2787" w:rsidP="00AF2787">
            <w:pPr>
              <w:keepNext/>
            </w:pPr>
            <w:r w:rsidRPr="00A6364B">
              <w:t>G4.1</w:t>
            </w:r>
          </w:p>
        </w:tc>
        <w:tc>
          <w:tcPr>
            <w:tcW w:w="8264" w:type="dxa"/>
            <w:shd w:val="clear" w:color="auto" w:fill="auto"/>
          </w:tcPr>
          <w:p w14:paraId="52485788" w14:textId="685AD157" w:rsidR="00AF2787" w:rsidRPr="00A6364B" w:rsidRDefault="008E080E" w:rsidP="00AF2787">
            <w:pPr>
              <w:keepNext/>
            </w:pPr>
            <w:r w:rsidRPr="008E080E">
              <w:t>Initieert en ontwikkelt persoonlijke en professionele relaties.</w:t>
            </w:r>
          </w:p>
        </w:tc>
      </w:tr>
      <w:tr w:rsidR="00AF2787" w:rsidRPr="00A6364B" w14:paraId="5F72C1A4" w14:textId="77777777" w:rsidTr="00AD47C6">
        <w:trPr>
          <w:cantSplit/>
        </w:trPr>
        <w:sdt>
          <w:sdtPr>
            <w:id w:val="-106440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FCCCDC0" w14:textId="77777777" w:rsidR="00AF2787" w:rsidRPr="00A6364B" w:rsidRDefault="00AF2787" w:rsidP="00AF278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7EFE167D" w14:textId="1B5F093C" w:rsidR="00AF2787" w:rsidRPr="00A6364B" w:rsidRDefault="00AF2787" w:rsidP="00AF2787">
            <w:pPr>
              <w:keepNext/>
            </w:pPr>
            <w:r w:rsidRPr="00A6364B">
              <w:t>G4.2</w:t>
            </w:r>
          </w:p>
        </w:tc>
        <w:tc>
          <w:tcPr>
            <w:tcW w:w="8264" w:type="dxa"/>
            <w:shd w:val="clear" w:color="auto" w:fill="auto"/>
          </w:tcPr>
          <w:p w14:paraId="74B1AE25" w14:textId="160BD6FD" w:rsidR="00AF2787" w:rsidRPr="00A6364B" w:rsidRDefault="008E080E" w:rsidP="00AF2787">
            <w:pPr>
              <w:keepNext/>
            </w:pPr>
            <w:r w:rsidRPr="008E080E">
              <w:t>Ont</w:t>
            </w:r>
            <w:r>
              <w:t>w</w:t>
            </w:r>
            <w:r w:rsidRPr="008E080E">
              <w:t>ikkelt, faciliteert sociale netwerken draagt daar aan bij.</w:t>
            </w:r>
          </w:p>
        </w:tc>
      </w:tr>
      <w:tr w:rsidR="00AF2787" w:rsidRPr="00A6364B" w14:paraId="3B5A199C" w14:textId="77777777" w:rsidTr="00AD47C6">
        <w:trPr>
          <w:cantSplit/>
        </w:trPr>
        <w:sdt>
          <w:sdtPr>
            <w:id w:val="43510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07BA8B0" w14:textId="77777777" w:rsidR="00AF2787" w:rsidRPr="00A6364B" w:rsidRDefault="00AF2787" w:rsidP="00AF278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3303484C" w14:textId="27F20C14" w:rsidR="00AF2787" w:rsidRPr="00A6364B" w:rsidRDefault="00AF2787" w:rsidP="00AF2787">
            <w:pPr>
              <w:keepNext/>
            </w:pPr>
            <w:r w:rsidRPr="00A6364B">
              <w:t>G4.3</w:t>
            </w:r>
          </w:p>
        </w:tc>
        <w:tc>
          <w:tcPr>
            <w:tcW w:w="8264" w:type="dxa"/>
            <w:shd w:val="clear" w:color="auto" w:fill="auto"/>
          </w:tcPr>
          <w:p w14:paraId="1FF955B7" w14:textId="744735E8" w:rsidR="00AF2787" w:rsidRPr="00A6364B" w:rsidRDefault="00A46CD5" w:rsidP="00AF2787">
            <w:pPr>
              <w:keepNext/>
            </w:pPr>
            <w:r w:rsidRPr="00A46CD5">
              <w:t>Toont empathie door te luisteren, te begrijpen en te ondersteunen.</w:t>
            </w:r>
          </w:p>
        </w:tc>
      </w:tr>
      <w:tr w:rsidR="00AF2787" w:rsidRPr="00A6364B" w14:paraId="6106721D" w14:textId="77777777" w:rsidTr="00AD47C6">
        <w:trPr>
          <w:cantSplit/>
        </w:trPr>
        <w:sdt>
          <w:sdtPr>
            <w:id w:val="-126676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A953E22" w14:textId="77777777" w:rsidR="00AF2787" w:rsidRPr="00A6364B" w:rsidRDefault="00AF2787" w:rsidP="00AF278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1A7D4445" w14:textId="0BC62779" w:rsidR="00AF2787" w:rsidRPr="00A6364B" w:rsidRDefault="00AF2787" w:rsidP="00AF2787">
            <w:pPr>
              <w:keepNext/>
            </w:pPr>
            <w:r w:rsidRPr="00A6364B">
              <w:t>G4.4</w:t>
            </w:r>
          </w:p>
        </w:tc>
        <w:tc>
          <w:tcPr>
            <w:tcW w:w="8264" w:type="dxa"/>
            <w:shd w:val="clear" w:color="auto" w:fill="auto"/>
          </w:tcPr>
          <w:p w14:paraId="52B0BB18" w14:textId="208D84B3" w:rsidR="00AF2787" w:rsidRPr="00A6364B" w:rsidRDefault="00A46CD5" w:rsidP="00AF2787">
            <w:pPr>
              <w:keepNext/>
            </w:pPr>
            <w:r w:rsidRPr="00A46CD5">
              <w:t>Toont vertrouwen en respect door anderen aan te moedigen hun mening of bezorgdheid te delen.</w:t>
            </w:r>
          </w:p>
        </w:tc>
      </w:tr>
      <w:tr w:rsidR="00AF2787" w:rsidRPr="00A6364B" w14:paraId="020469FF" w14:textId="77777777" w:rsidTr="00AD47C6">
        <w:trPr>
          <w:cantSplit/>
        </w:trPr>
        <w:sdt>
          <w:sdtPr>
            <w:id w:val="20140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F54C00A" w14:textId="39A80B70" w:rsidR="00AF2787" w:rsidRPr="00A6364B" w:rsidRDefault="008C7D1F" w:rsidP="00AF2787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15822FE" w14:textId="4BE4F604" w:rsidR="00AF2787" w:rsidRPr="00A6364B" w:rsidRDefault="00AF2787" w:rsidP="00AF2787">
            <w:pPr>
              <w:keepNext/>
            </w:pPr>
            <w:r w:rsidRPr="00A6364B">
              <w:t>G4.5</w:t>
            </w:r>
          </w:p>
        </w:tc>
        <w:tc>
          <w:tcPr>
            <w:tcW w:w="8264" w:type="dxa"/>
            <w:shd w:val="clear" w:color="auto" w:fill="auto"/>
          </w:tcPr>
          <w:p w14:paraId="2D431835" w14:textId="3A38E3ED" w:rsidR="00AF2787" w:rsidRPr="00A6364B" w:rsidRDefault="008C7D1F" w:rsidP="00AF2787">
            <w:r w:rsidRPr="008C7D1F">
              <w:t xml:space="preserve">Deelt eigen visie en doelstellingen om de betrokkenheid en betrokkenheid van anderen te winnen. </w:t>
            </w:r>
          </w:p>
        </w:tc>
      </w:tr>
      <w:tr w:rsidR="008C7D1F" w:rsidRPr="00A6364B" w14:paraId="4FB0A12C" w14:textId="77777777" w:rsidTr="00AD47C6">
        <w:trPr>
          <w:cantSplit/>
        </w:trPr>
        <w:sdt>
          <w:sdtPr>
            <w:id w:val="140433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65221C7" w14:textId="64CDC7A8" w:rsidR="008C7D1F" w:rsidRDefault="008C7D1F" w:rsidP="00AF2787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77E6C59A" w14:textId="3451C9F3" w:rsidR="008C7D1F" w:rsidRPr="00A6364B" w:rsidRDefault="008C7D1F" w:rsidP="00AF2787">
            <w:pPr>
              <w:keepNext/>
            </w:pPr>
            <w:r>
              <w:t>G4.6</w:t>
            </w:r>
          </w:p>
        </w:tc>
        <w:tc>
          <w:tcPr>
            <w:tcW w:w="8264" w:type="dxa"/>
            <w:shd w:val="clear" w:color="auto" w:fill="auto"/>
          </w:tcPr>
          <w:p w14:paraId="6B379DE1" w14:textId="0D81CE9D" w:rsidR="008C7D1F" w:rsidRPr="008C7D1F" w:rsidRDefault="008C7D1F" w:rsidP="00AF2787">
            <w:r w:rsidRPr="008C7D1F">
              <w:t>Maakt gebruik van het sociale kapitaal dat aanwezig is in het netwerk en stimuleert de groei ervan.</w:t>
            </w:r>
          </w:p>
        </w:tc>
      </w:tr>
    </w:tbl>
    <w:p w14:paraId="7E631836" w14:textId="77777777" w:rsidR="003C5B28" w:rsidRPr="00A6364B" w:rsidRDefault="003C5B28" w:rsidP="003C5B28"/>
    <w:sdt>
      <w:sdtPr>
        <w:id w:val="-478547215"/>
        <w:placeholder>
          <w:docPart w:val="88B78E8B6980458A8FA67740C7CC64BA"/>
        </w:placeholder>
        <w:showingPlcHdr/>
        <w:text w:multiLine="1"/>
      </w:sdtPr>
      <w:sdtContent>
        <w:p w14:paraId="34BC6188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56DFA68A" w14:textId="77777777" w:rsidR="003C5B28" w:rsidRPr="00A6364B" w:rsidRDefault="003C5B28" w:rsidP="003C5B28">
      <w:pPr>
        <w:rPr>
          <w:b/>
        </w:rPr>
      </w:pPr>
    </w:p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1FAA5C61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5D04CE2E" w14:textId="111B89E2" w:rsidR="00831EE1" w:rsidRPr="00E05B63" w:rsidRDefault="004A4C1D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G5 -</w:t>
            </w:r>
            <w:r w:rsidR="00831EE1" w:rsidRPr="00E05B63">
              <w:rPr>
                <w:rFonts w:ascii="Cambria" w:hAnsi="Cambria"/>
                <w:highlight w:val="lightGray"/>
              </w:rPr>
              <w:t xml:space="preserve"> Leiderschap  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669095" w14:textId="71117AAE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25C55DC0" w14:textId="761CC595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587F51D4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6AF9B" w14:textId="0BDF94C3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2071495747"/>
            <w:placeholder>
              <w:docPart w:val="64A3B792E3D447B0B7D35396FF6C800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6ABBA41" w14:textId="30C55838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2001419029"/>
            <w:placeholder>
              <w:docPart w:val="ED6BFCE602B64FA1A9EB6FC0D9B3170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45152D80" w14:textId="71522455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2773130D" w14:textId="7824463E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70"/>
      </w:tblGrid>
      <w:tr w:rsidR="00761FA7" w:rsidRPr="00A6364B" w14:paraId="0C36DCEB" w14:textId="77777777" w:rsidTr="00AD47C6">
        <w:trPr>
          <w:cantSplit/>
        </w:trPr>
        <w:sdt>
          <w:sdtPr>
            <w:id w:val="-160779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4AE95D2" w14:textId="77777777" w:rsidR="00761FA7" w:rsidRPr="00A6364B" w:rsidRDefault="00761FA7" w:rsidP="00761FA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38B64054" w14:textId="29BEE5F9" w:rsidR="00761FA7" w:rsidRPr="00A6364B" w:rsidRDefault="00761FA7" w:rsidP="00761FA7">
            <w:pPr>
              <w:keepNext/>
            </w:pPr>
            <w:r w:rsidRPr="00A6364B">
              <w:t>G5.1</w:t>
            </w:r>
          </w:p>
        </w:tc>
        <w:tc>
          <w:tcPr>
            <w:tcW w:w="8270" w:type="dxa"/>
            <w:shd w:val="clear" w:color="auto" w:fill="auto"/>
          </w:tcPr>
          <w:p w14:paraId="42CEA258" w14:textId="1C5E2869" w:rsidR="00761FA7" w:rsidRPr="00A6364B" w:rsidRDefault="003D36FB" w:rsidP="00761FA7">
            <w:pPr>
              <w:keepNext/>
            </w:pPr>
            <w:r w:rsidRPr="003D36FB">
              <w:t>Initieert acties en biedt proactief hulp en advies.</w:t>
            </w:r>
          </w:p>
        </w:tc>
      </w:tr>
      <w:tr w:rsidR="00761FA7" w:rsidRPr="00A6364B" w14:paraId="165F2DC0" w14:textId="77777777" w:rsidTr="00AD47C6">
        <w:trPr>
          <w:cantSplit/>
        </w:trPr>
        <w:sdt>
          <w:sdtPr>
            <w:id w:val="179564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FC5D9C5" w14:textId="77777777" w:rsidR="00761FA7" w:rsidRPr="00A6364B" w:rsidRDefault="00761FA7" w:rsidP="00761FA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54402F76" w14:textId="1B89583A" w:rsidR="00761FA7" w:rsidRPr="00A6364B" w:rsidRDefault="00761FA7" w:rsidP="00761FA7">
            <w:pPr>
              <w:keepNext/>
            </w:pPr>
            <w:r w:rsidRPr="00A6364B">
              <w:t>G5.2</w:t>
            </w:r>
          </w:p>
        </w:tc>
        <w:tc>
          <w:tcPr>
            <w:tcW w:w="8270" w:type="dxa"/>
            <w:shd w:val="clear" w:color="auto" w:fill="auto"/>
          </w:tcPr>
          <w:p w14:paraId="3D6993FD" w14:textId="2275524B" w:rsidR="00761FA7" w:rsidRPr="00A6364B" w:rsidRDefault="003D36FB" w:rsidP="00761FA7">
            <w:pPr>
              <w:keepNext/>
            </w:pPr>
            <w:r w:rsidRPr="003D36FB">
              <w:t>Neemt de verantwoordelijkheid op zich en toont betrokkenheid.</w:t>
            </w:r>
          </w:p>
        </w:tc>
      </w:tr>
      <w:tr w:rsidR="00761FA7" w:rsidRPr="00A6364B" w14:paraId="6F5B1C35" w14:textId="77777777" w:rsidTr="00AD47C6">
        <w:trPr>
          <w:cantSplit/>
        </w:trPr>
        <w:sdt>
          <w:sdtPr>
            <w:id w:val="-92873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C6AD43F" w14:textId="77777777" w:rsidR="00761FA7" w:rsidRPr="00A6364B" w:rsidRDefault="00761FA7" w:rsidP="00761FA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95D6941" w14:textId="7F0A6994" w:rsidR="00761FA7" w:rsidRPr="00A6364B" w:rsidRDefault="00761FA7" w:rsidP="00761FA7">
            <w:pPr>
              <w:keepNext/>
            </w:pPr>
            <w:r w:rsidRPr="00A6364B">
              <w:t>G5.3</w:t>
            </w:r>
          </w:p>
        </w:tc>
        <w:tc>
          <w:tcPr>
            <w:tcW w:w="8270" w:type="dxa"/>
            <w:shd w:val="clear" w:color="auto" w:fill="auto"/>
          </w:tcPr>
          <w:p w14:paraId="5F9B9976" w14:textId="2B57C2B4" w:rsidR="00761FA7" w:rsidRPr="00A6364B" w:rsidRDefault="00400EE1" w:rsidP="00761FA7">
            <w:pPr>
              <w:keepNext/>
            </w:pPr>
            <w:r w:rsidRPr="00400EE1">
              <w:t>Geeft sturing, coacht en begeleidt om het werk van individuen en teams te leiden en te verbeteren.</w:t>
            </w:r>
          </w:p>
        </w:tc>
      </w:tr>
      <w:tr w:rsidR="00761FA7" w:rsidRPr="00A6364B" w14:paraId="13C762DF" w14:textId="77777777" w:rsidTr="00AD47C6">
        <w:trPr>
          <w:cantSplit/>
        </w:trPr>
        <w:sdt>
          <w:sdtPr>
            <w:id w:val="81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555FD04" w14:textId="77777777" w:rsidR="00761FA7" w:rsidRPr="00A6364B" w:rsidRDefault="00761FA7" w:rsidP="00761FA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1ED83B53" w14:textId="4D816207" w:rsidR="00761FA7" w:rsidRPr="00A6364B" w:rsidRDefault="00761FA7" w:rsidP="00761FA7">
            <w:pPr>
              <w:keepNext/>
            </w:pPr>
            <w:r w:rsidRPr="00A6364B">
              <w:t>G5.4</w:t>
            </w:r>
          </w:p>
        </w:tc>
        <w:tc>
          <w:tcPr>
            <w:tcW w:w="8270" w:type="dxa"/>
            <w:shd w:val="clear" w:color="auto" w:fill="auto"/>
          </w:tcPr>
          <w:p w14:paraId="6868B3D2" w14:textId="1806A88D" w:rsidR="00761FA7" w:rsidRPr="00A6364B" w:rsidRDefault="00400EE1" w:rsidP="00761FA7">
            <w:pPr>
              <w:keepNext/>
            </w:pPr>
            <w:r w:rsidRPr="00400EE1">
              <w:t>Oefent de juiste macht en invloed uit op anderen om de doelstellingen te bereiken.</w:t>
            </w:r>
          </w:p>
        </w:tc>
      </w:tr>
      <w:tr w:rsidR="00761FA7" w:rsidRPr="00A6364B" w14:paraId="253DB79C" w14:textId="77777777" w:rsidTr="00AD47C6">
        <w:trPr>
          <w:cantSplit/>
        </w:trPr>
        <w:sdt>
          <w:sdtPr>
            <w:id w:val="23814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328C7D9" w14:textId="77777777" w:rsidR="00761FA7" w:rsidRPr="00A6364B" w:rsidRDefault="00761FA7" w:rsidP="00761FA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E87AA92" w14:textId="779A8BC5" w:rsidR="00761FA7" w:rsidRPr="00A6364B" w:rsidRDefault="00761FA7" w:rsidP="00761FA7">
            <w:pPr>
              <w:keepNext/>
            </w:pPr>
            <w:r w:rsidRPr="00A6364B">
              <w:t>G5.5</w:t>
            </w:r>
          </w:p>
        </w:tc>
        <w:tc>
          <w:tcPr>
            <w:tcW w:w="8270" w:type="dxa"/>
            <w:shd w:val="clear" w:color="auto" w:fill="auto"/>
          </w:tcPr>
          <w:p w14:paraId="25A77B9B" w14:textId="73CAAC5C" w:rsidR="00761FA7" w:rsidRPr="00A6364B" w:rsidRDefault="00400EE1" w:rsidP="00761FA7">
            <w:r w:rsidRPr="00400EE1">
              <w:t>Neemt, handhaaft en toetst beslissingen.</w:t>
            </w:r>
          </w:p>
        </w:tc>
      </w:tr>
    </w:tbl>
    <w:p w14:paraId="4BB9AE64" w14:textId="77777777" w:rsidR="003C5B28" w:rsidRPr="00A6364B" w:rsidRDefault="003C5B28" w:rsidP="003C5B28"/>
    <w:sdt>
      <w:sdtPr>
        <w:id w:val="-1990545976"/>
        <w:placeholder>
          <w:docPart w:val="D6C879DF80CE4ED7B5853D937263E683"/>
        </w:placeholder>
        <w:showingPlcHdr/>
        <w:text w:multiLine="1"/>
      </w:sdtPr>
      <w:sdtContent>
        <w:p w14:paraId="14ED37E2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1DAF3F1E" w14:textId="77777777" w:rsidR="003C5B28" w:rsidRPr="00A6364B" w:rsidRDefault="003C5B28" w:rsidP="003C5B28"/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093546F5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7152D33" w14:textId="42BD3430" w:rsidR="00831EE1" w:rsidRPr="00E05B63" w:rsidRDefault="004A4C1D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G</w:t>
            </w:r>
            <w:r w:rsidR="00831EE1" w:rsidRPr="00E05B63">
              <w:rPr>
                <w:rFonts w:ascii="Cambria" w:hAnsi="Cambria"/>
                <w:highlight w:val="lightGray"/>
              </w:rPr>
              <w:t>6</w:t>
            </w:r>
            <w:r w:rsidRPr="00E05B63">
              <w:rPr>
                <w:rFonts w:ascii="Cambria" w:hAnsi="Cambria"/>
                <w:highlight w:val="lightGray"/>
              </w:rPr>
              <w:t xml:space="preserve"> -</w:t>
            </w:r>
            <w:r w:rsidR="00831EE1" w:rsidRPr="00E05B63">
              <w:rPr>
                <w:rFonts w:ascii="Cambria" w:hAnsi="Cambria"/>
                <w:highlight w:val="lightGray"/>
              </w:rPr>
              <w:t xml:space="preserve"> Teamwerk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73EC6C" w14:textId="44D6167B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2441BE7B" w14:textId="1D780062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1DBC5BD5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EFE969" w14:textId="00167F27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349771135"/>
            <w:placeholder>
              <w:docPart w:val="E889D63A6C394DA6AD0E1C3E09E0367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DDA5B21" w14:textId="7CC9EF8D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985270551"/>
            <w:placeholder>
              <w:docPart w:val="567F19B86BF44147B6430A3C0C6B839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5CE6CFBD" w14:textId="39C76836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E1BA982" w14:textId="22A7AC97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70"/>
      </w:tblGrid>
      <w:tr w:rsidR="003A6E7B" w:rsidRPr="00A6364B" w14:paraId="484F9017" w14:textId="77777777" w:rsidTr="00AD47C6">
        <w:trPr>
          <w:cantSplit/>
        </w:trPr>
        <w:sdt>
          <w:sdtPr>
            <w:id w:val="20771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642C3BB" w14:textId="77777777" w:rsidR="003A6E7B" w:rsidRPr="00A6364B" w:rsidRDefault="003A6E7B" w:rsidP="003A6E7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A5BBF2B" w14:textId="7EF0ED9D" w:rsidR="003A6E7B" w:rsidRPr="00A6364B" w:rsidRDefault="003A6E7B" w:rsidP="003A6E7B">
            <w:pPr>
              <w:keepNext/>
            </w:pPr>
            <w:r w:rsidRPr="00A6364B">
              <w:t>G6.1</w:t>
            </w:r>
          </w:p>
        </w:tc>
        <w:tc>
          <w:tcPr>
            <w:tcW w:w="8270" w:type="dxa"/>
            <w:shd w:val="clear" w:color="auto" w:fill="auto"/>
          </w:tcPr>
          <w:p w14:paraId="1CC18D1F" w14:textId="1E297D88" w:rsidR="003A6E7B" w:rsidRPr="00A6364B" w:rsidRDefault="00400EE1" w:rsidP="003A6E7B">
            <w:pPr>
              <w:keepNext/>
            </w:pPr>
            <w:r w:rsidRPr="00400EE1">
              <w:t>Bevordert de selectie en opbouw van het team.</w:t>
            </w:r>
          </w:p>
        </w:tc>
      </w:tr>
      <w:tr w:rsidR="003A6E7B" w:rsidRPr="00A6364B" w14:paraId="693AD2E1" w14:textId="77777777" w:rsidTr="00AD47C6">
        <w:trPr>
          <w:cantSplit/>
        </w:trPr>
        <w:sdt>
          <w:sdtPr>
            <w:id w:val="-174131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F57942E" w14:textId="77777777" w:rsidR="003A6E7B" w:rsidRPr="00A6364B" w:rsidRDefault="003A6E7B" w:rsidP="003A6E7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4DDC69AC" w14:textId="7BD89359" w:rsidR="003A6E7B" w:rsidRPr="00A6364B" w:rsidRDefault="003A6E7B" w:rsidP="003A6E7B">
            <w:pPr>
              <w:keepNext/>
            </w:pPr>
            <w:r w:rsidRPr="00A6364B">
              <w:t>G6.2</w:t>
            </w:r>
          </w:p>
        </w:tc>
        <w:tc>
          <w:tcPr>
            <w:tcW w:w="8270" w:type="dxa"/>
            <w:shd w:val="clear" w:color="auto" w:fill="auto"/>
          </w:tcPr>
          <w:p w14:paraId="1BCED7D5" w14:textId="0682E00D" w:rsidR="003A6E7B" w:rsidRPr="00A6364B" w:rsidRDefault="003A6E7B" w:rsidP="003A6E7B">
            <w:pPr>
              <w:keepNext/>
            </w:pPr>
            <w:r w:rsidRPr="00A6364B">
              <w:t>Bevorderen van samenwerking en netwerken tussen teamleden</w:t>
            </w:r>
          </w:p>
        </w:tc>
      </w:tr>
      <w:tr w:rsidR="003A6E7B" w:rsidRPr="00A6364B" w14:paraId="00C624BD" w14:textId="77777777" w:rsidTr="00AD47C6">
        <w:trPr>
          <w:cantSplit/>
        </w:trPr>
        <w:sdt>
          <w:sdtPr>
            <w:id w:val="-209762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0B8ED0A" w14:textId="77777777" w:rsidR="003A6E7B" w:rsidRPr="00A6364B" w:rsidRDefault="003A6E7B" w:rsidP="003A6E7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16A504F" w14:textId="3E99AC27" w:rsidR="003A6E7B" w:rsidRPr="00A6364B" w:rsidRDefault="003A6E7B" w:rsidP="003A6E7B">
            <w:pPr>
              <w:keepNext/>
            </w:pPr>
            <w:r w:rsidRPr="00A6364B">
              <w:t>G6.3</w:t>
            </w:r>
          </w:p>
        </w:tc>
        <w:tc>
          <w:tcPr>
            <w:tcW w:w="8270" w:type="dxa"/>
            <w:shd w:val="clear" w:color="auto" w:fill="auto"/>
          </w:tcPr>
          <w:p w14:paraId="0697989B" w14:textId="5A6DB3F8" w:rsidR="003A6E7B" w:rsidRPr="00A6364B" w:rsidRDefault="006C1144" w:rsidP="003A6E7B">
            <w:pPr>
              <w:keepNext/>
            </w:pPr>
            <w:r w:rsidRPr="006C1144">
              <w:t xml:space="preserve">Ondersteunt, bevordert en </w:t>
            </w:r>
            <w:r w:rsidR="00273A23" w:rsidRPr="006C1144">
              <w:t>evalueert de</w:t>
            </w:r>
            <w:r w:rsidRPr="006C1144">
              <w:t xml:space="preserve"> ontwikkeling van het team en zijn leden.</w:t>
            </w:r>
          </w:p>
        </w:tc>
      </w:tr>
      <w:tr w:rsidR="003A6E7B" w:rsidRPr="00A6364B" w14:paraId="15D90BD8" w14:textId="77777777" w:rsidTr="00AD47C6">
        <w:trPr>
          <w:cantSplit/>
        </w:trPr>
        <w:sdt>
          <w:sdtPr>
            <w:id w:val="176025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C7C2380" w14:textId="77777777" w:rsidR="003A6E7B" w:rsidRPr="00A6364B" w:rsidRDefault="003A6E7B" w:rsidP="003A6E7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516AD239" w14:textId="286E2086" w:rsidR="003A6E7B" w:rsidRPr="00A6364B" w:rsidRDefault="003A6E7B" w:rsidP="003A6E7B">
            <w:pPr>
              <w:keepNext/>
            </w:pPr>
            <w:r w:rsidRPr="00A6364B">
              <w:t>G6.4</w:t>
            </w:r>
          </w:p>
        </w:tc>
        <w:tc>
          <w:tcPr>
            <w:tcW w:w="8270" w:type="dxa"/>
            <w:shd w:val="clear" w:color="auto" w:fill="auto"/>
          </w:tcPr>
          <w:p w14:paraId="0A0FA928" w14:textId="5AC5975C" w:rsidR="003A6E7B" w:rsidRPr="00A6364B" w:rsidRDefault="006C1144" w:rsidP="003A6E7B">
            <w:pPr>
              <w:keepNext/>
            </w:pPr>
            <w:r w:rsidRPr="006C1144">
              <w:t>Stelt teams in staat om taken en verantwoordelijkheden te bepalen.</w:t>
            </w:r>
          </w:p>
        </w:tc>
      </w:tr>
      <w:tr w:rsidR="003A6E7B" w:rsidRPr="00A6364B" w14:paraId="04748B5B" w14:textId="77777777" w:rsidTr="00AD47C6">
        <w:trPr>
          <w:cantSplit/>
        </w:trPr>
        <w:sdt>
          <w:sdtPr>
            <w:id w:val="212672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2A82CAB" w14:textId="77777777" w:rsidR="003A6E7B" w:rsidRPr="00A6364B" w:rsidRDefault="003A6E7B" w:rsidP="003A6E7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48C675BC" w14:textId="23E26BAE" w:rsidR="003A6E7B" w:rsidRPr="00A6364B" w:rsidRDefault="003A6E7B" w:rsidP="003A6E7B">
            <w:pPr>
              <w:keepNext/>
            </w:pPr>
            <w:r w:rsidRPr="00A6364B">
              <w:t>G6.5</w:t>
            </w:r>
          </w:p>
        </w:tc>
        <w:tc>
          <w:tcPr>
            <w:tcW w:w="8270" w:type="dxa"/>
            <w:shd w:val="clear" w:color="auto" w:fill="auto"/>
          </w:tcPr>
          <w:p w14:paraId="009F906E" w14:textId="110D9070" w:rsidR="003A6E7B" w:rsidRPr="00A6364B" w:rsidRDefault="006C1144" w:rsidP="003A6E7B">
            <w:r w:rsidRPr="006C1144">
              <w:t>Herkent mogelijkheden om het leren te vergemakkelijken en inspireert tot voortdurende verbetering.</w:t>
            </w:r>
          </w:p>
        </w:tc>
      </w:tr>
    </w:tbl>
    <w:p w14:paraId="0612C8CD" w14:textId="77777777" w:rsidR="003C5B28" w:rsidRPr="00A6364B" w:rsidRDefault="003C5B28" w:rsidP="003C5B28"/>
    <w:sdt>
      <w:sdtPr>
        <w:id w:val="-1766075110"/>
        <w:placeholder>
          <w:docPart w:val="423881E01CC94DB78656EB10B6131ACF"/>
        </w:placeholder>
        <w:showingPlcHdr/>
        <w:text w:multiLine="1"/>
      </w:sdtPr>
      <w:sdtContent>
        <w:p w14:paraId="5B7416DC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6E93D713" w14:textId="379C62A7" w:rsidR="00D82129" w:rsidRDefault="00D82129">
      <w:pPr>
        <w:spacing w:line="240" w:lineRule="auto"/>
      </w:pPr>
      <w:r>
        <w:br w:type="page"/>
      </w:r>
    </w:p>
    <w:p w14:paraId="05817052" w14:textId="77777777" w:rsidR="003C5B28" w:rsidRPr="00A6364B" w:rsidRDefault="003C5B28" w:rsidP="003C5B28"/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73B6B918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38AEF0CF" w14:textId="3D4BA1A1" w:rsidR="00831EE1" w:rsidRPr="00E05B63" w:rsidRDefault="004A4C1D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G</w:t>
            </w:r>
            <w:r w:rsidR="00831EE1" w:rsidRPr="00E05B63">
              <w:rPr>
                <w:rFonts w:ascii="Cambria" w:hAnsi="Cambria"/>
                <w:highlight w:val="lightGray"/>
              </w:rPr>
              <w:t>7</w:t>
            </w:r>
            <w:r w:rsidRPr="00E05B63">
              <w:rPr>
                <w:rFonts w:ascii="Cambria" w:hAnsi="Cambria"/>
                <w:highlight w:val="lightGray"/>
              </w:rPr>
              <w:t xml:space="preserve"> -</w:t>
            </w:r>
            <w:r w:rsidR="00831EE1" w:rsidRPr="00E05B63">
              <w:rPr>
                <w:rFonts w:ascii="Cambria" w:hAnsi="Cambria"/>
                <w:highlight w:val="lightGray"/>
              </w:rPr>
              <w:t xml:space="preserve"> Conflicten en crisis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59073F" w14:textId="42647E8D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highlight w:val="lightGray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3477D1C1" w14:textId="538E0BE4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  <w:highlight w:val="lightGray"/>
              </w:rPr>
              <w:t>Vaardigheden</w:t>
            </w:r>
          </w:p>
        </w:tc>
      </w:tr>
      <w:tr w:rsidR="00972AC5" w:rsidRPr="00A6364B" w14:paraId="72819028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E7C1B5" w14:textId="15189A38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269772823"/>
            <w:placeholder>
              <w:docPart w:val="9D0A568DA8BA41A3AC982F26BCABF98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2CFF1D7D" w14:textId="5F3A7FF9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926603671"/>
            <w:placeholder>
              <w:docPart w:val="125FAEC35AEA4E5AB51EE1F31F4104E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521B0AFE" w14:textId="25E3ECF6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6F843F39" w14:textId="1594DE45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70"/>
      </w:tblGrid>
      <w:tr w:rsidR="004A604B" w:rsidRPr="00A6364B" w14:paraId="4EBE7EB1" w14:textId="77777777" w:rsidTr="00DC4A92">
        <w:sdt>
          <w:sdtPr>
            <w:id w:val="-192317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F7A4EBD" w14:textId="77777777" w:rsidR="004A604B" w:rsidRPr="00A6364B" w:rsidRDefault="004A604B" w:rsidP="004A604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522B8B31" w14:textId="4049B220" w:rsidR="004A604B" w:rsidRPr="00A6364B" w:rsidRDefault="004A604B" w:rsidP="004A604B">
            <w:pPr>
              <w:keepNext/>
            </w:pPr>
            <w:r w:rsidRPr="00A6364B">
              <w:t>G7.1</w:t>
            </w:r>
          </w:p>
        </w:tc>
        <w:tc>
          <w:tcPr>
            <w:tcW w:w="8270" w:type="dxa"/>
            <w:shd w:val="clear" w:color="auto" w:fill="auto"/>
          </w:tcPr>
          <w:p w14:paraId="6B87AB2B" w14:textId="765D9EBB" w:rsidR="004A604B" w:rsidRPr="00A6364B" w:rsidRDefault="00963A24" w:rsidP="004A604B">
            <w:pPr>
              <w:keepNext/>
            </w:pPr>
            <w:r w:rsidRPr="00963A24">
              <w:t xml:space="preserve">Anticipeert op- en voorkomt zo mogelijk conflicten en crises. Brengt mogelijke zorgen, die naar boven komen </w:t>
            </w:r>
            <w:r w:rsidR="00273A23" w:rsidRPr="00963A24">
              <w:t>drijven, onder</w:t>
            </w:r>
            <w:r w:rsidRPr="00963A24">
              <w:t xml:space="preserve"> de aandacht van het team.</w:t>
            </w:r>
          </w:p>
        </w:tc>
      </w:tr>
      <w:tr w:rsidR="004A604B" w:rsidRPr="00A6364B" w14:paraId="214E28DE" w14:textId="77777777" w:rsidTr="00AD47C6">
        <w:trPr>
          <w:cantSplit/>
        </w:trPr>
        <w:sdt>
          <w:sdtPr>
            <w:id w:val="-14250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D0F1FB1" w14:textId="77777777" w:rsidR="004A604B" w:rsidRPr="00A6364B" w:rsidRDefault="004A604B" w:rsidP="004A604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483FCFDF" w14:textId="66434D24" w:rsidR="004A604B" w:rsidRPr="00A6364B" w:rsidRDefault="004A604B" w:rsidP="004A604B">
            <w:pPr>
              <w:keepNext/>
            </w:pPr>
            <w:r w:rsidRPr="00A6364B">
              <w:t>G7.2</w:t>
            </w:r>
          </w:p>
        </w:tc>
        <w:tc>
          <w:tcPr>
            <w:tcW w:w="8270" w:type="dxa"/>
            <w:shd w:val="clear" w:color="auto" w:fill="auto"/>
          </w:tcPr>
          <w:p w14:paraId="5316808B" w14:textId="4AF72F9A" w:rsidR="004A604B" w:rsidRPr="00A6364B" w:rsidRDefault="00963A24" w:rsidP="004A604B">
            <w:pPr>
              <w:keepNext/>
            </w:pPr>
            <w:r w:rsidRPr="00963A24">
              <w:t xml:space="preserve">Analyseert de oorzaken en gevolgen van conflicten en crises en selecteert samen met het team de juiste reactie(s).  </w:t>
            </w:r>
          </w:p>
        </w:tc>
      </w:tr>
      <w:tr w:rsidR="004A604B" w:rsidRPr="00A6364B" w14:paraId="67AF52F9" w14:textId="77777777" w:rsidTr="00DC4A92">
        <w:sdt>
          <w:sdtPr>
            <w:id w:val="16135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E82945B" w14:textId="77777777" w:rsidR="004A604B" w:rsidRPr="00A6364B" w:rsidRDefault="004A604B" w:rsidP="004A604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2823A62" w14:textId="3EF33DE9" w:rsidR="004A604B" w:rsidRPr="00A6364B" w:rsidRDefault="004A604B" w:rsidP="004A604B">
            <w:pPr>
              <w:keepNext/>
            </w:pPr>
            <w:r w:rsidRPr="00A6364B">
              <w:t>G7.3</w:t>
            </w:r>
          </w:p>
        </w:tc>
        <w:tc>
          <w:tcPr>
            <w:tcW w:w="8270" w:type="dxa"/>
            <w:shd w:val="clear" w:color="auto" w:fill="auto"/>
          </w:tcPr>
          <w:p w14:paraId="5906747A" w14:textId="06BEDED5" w:rsidR="004A604B" w:rsidRPr="00A6364B" w:rsidRDefault="00963A24" w:rsidP="004A604B">
            <w:pPr>
              <w:keepNext/>
            </w:pPr>
            <w:r w:rsidRPr="00963A24">
              <w:t xml:space="preserve">Bemiddelt bij conflicten en crises en/of de gevolgen ervan en lost deze samen met het team op. </w:t>
            </w:r>
          </w:p>
        </w:tc>
      </w:tr>
      <w:tr w:rsidR="004A604B" w:rsidRPr="00A6364B" w14:paraId="5F3B1FAB" w14:textId="77777777" w:rsidTr="00DC4A92">
        <w:sdt>
          <w:sdtPr>
            <w:id w:val="-88317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C0F0574" w14:textId="77777777" w:rsidR="004A604B" w:rsidRPr="00A6364B" w:rsidRDefault="004A604B" w:rsidP="004A604B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77511BAA" w14:textId="149AF9B3" w:rsidR="004A604B" w:rsidRPr="00A6364B" w:rsidRDefault="004A604B" w:rsidP="004A604B">
            <w:pPr>
              <w:keepNext/>
            </w:pPr>
            <w:r w:rsidRPr="00A6364B">
              <w:t>G7.4</w:t>
            </w:r>
          </w:p>
        </w:tc>
        <w:tc>
          <w:tcPr>
            <w:tcW w:w="8270" w:type="dxa"/>
            <w:shd w:val="clear" w:color="auto" w:fill="auto"/>
          </w:tcPr>
          <w:p w14:paraId="7D9F3181" w14:textId="5C948676" w:rsidR="004A604B" w:rsidRPr="00A6364B" w:rsidRDefault="00963A24" w:rsidP="004A604B">
            <w:r w:rsidRPr="00963A24">
              <w:t>Herkent en deelt lessen die uit conflicten en crises worden getrokken om de toekomstige praktijk te verbeteren.</w:t>
            </w:r>
          </w:p>
        </w:tc>
      </w:tr>
    </w:tbl>
    <w:p w14:paraId="7A3ABC0F" w14:textId="77777777" w:rsidR="003C5B28" w:rsidRPr="00A6364B" w:rsidRDefault="003C5B28" w:rsidP="003C5B28"/>
    <w:sdt>
      <w:sdtPr>
        <w:id w:val="-1552140534"/>
        <w:placeholder>
          <w:docPart w:val="DE46D1302BAC49C39680C31CAB92D148"/>
        </w:placeholder>
        <w:showingPlcHdr/>
        <w:text w:multiLine="1"/>
      </w:sdtPr>
      <w:sdtContent>
        <w:p w14:paraId="6A059490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3C2719B7" w14:textId="00CEA3E5" w:rsidR="003C5B28" w:rsidRDefault="003C5B28" w:rsidP="003C5B28">
      <w:pPr>
        <w:rPr>
          <w:b/>
        </w:rPr>
      </w:pPr>
    </w:p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AF19BE" w:rsidRPr="00E05B63" w14:paraId="0A004652" w14:textId="77777777" w:rsidTr="00AF19BE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2BB688E" w14:textId="6988F1A7" w:rsidR="00AF19BE" w:rsidRPr="00E05B63" w:rsidRDefault="00AF19BE" w:rsidP="00AF19BE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G</w:t>
            </w:r>
            <w:r w:rsidR="007A06D1">
              <w:rPr>
                <w:rFonts w:ascii="Cambria" w:hAnsi="Cambria"/>
                <w:highlight w:val="lightGray"/>
              </w:rPr>
              <w:t>8</w:t>
            </w:r>
            <w:r w:rsidRPr="00E05B63">
              <w:rPr>
                <w:rFonts w:ascii="Cambria" w:hAnsi="Cambria"/>
                <w:highlight w:val="lightGray"/>
              </w:rPr>
              <w:t xml:space="preserve"> - Vindingrijkheid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A6DF33" w14:textId="77777777" w:rsidR="00AF19BE" w:rsidRPr="00E05B63" w:rsidRDefault="00AF19BE" w:rsidP="00AF19BE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5ECD6DF5" w14:textId="77777777" w:rsidR="00AF19BE" w:rsidRPr="00E05B63" w:rsidRDefault="00AF19BE" w:rsidP="00AF19BE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AF19BE" w:rsidRPr="00A6364B" w14:paraId="190C1043" w14:textId="77777777" w:rsidTr="00AF19BE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9663FF" w14:textId="77777777" w:rsidR="00AF19BE" w:rsidRPr="00A6364B" w:rsidRDefault="00AF19BE" w:rsidP="00AF19BE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74707459"/>
            <w:placeholder>
              <w:docPart w:val="2DB855FF7CF84FE58348F70B39FA7A4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6F870DEB" w14:textId="77777777" w:rsidR="00AF19BE" w:rsidRPr="00A6364B" w:rsidRDefault="00AF19BE" w:rsidP="00AF19BE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650048783"/>
            <w:placeholder>
              <w:docPart w:val="451FD6A74D724D16BFD78B57CD04080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2B2DD9DF" w14:textId="77777777" w:rsidR="00AF19BE" w:rsidRPr="00A6364B" w:rsidRDefault="00AF19BE" w:rsidP="00AF19BE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7ED8A26B" w14:textId="77777777" w:rsidR="00AF19BE" w:rsidRPr="00A6364B" w:rsidRDefault="00AF19BE" w:rsidP="00AF19BE">
      <w:pPr>
        <w:keepNext/>
        <w:rPr>
          <w:i/>
        </w:rPr>
      </w:pPr>
    </w:p>
    <w:tbl>
      <w:tblPr>
        <w:tblStyle w:val="Tabelraster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70"/>
      </w:tblGrid>
      <w:tr w:rsidR="00AF19BE" w:rsidRPr="00A6364B" w14:paraId="17DCF1B2" w14:textId="77777777" w:rsidTr="00AD47C6">
        <w:trPr>
          <w:cantSplit/>
        </w:trPr>
        <w:sdt>
          <w:sdtPr>
            <w:id w:val="-122884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7DBD908" w14:textId="77777777" w:rsidR="00AF19BE" w:rsidRPr="00A6364B" w:rsidRDefault="00AF19BE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821F2FB" w14:textId="186A0AA4" w:rsidR="00AF19BE" w:rsidRPr="00A6364B" w:rsidRDefault="00AF19BE" w:rsidP="00AF19BE">
            <w:pPr>
              <w:keepNext/>
            </w:pPr>
            <w:r w:rsidRPr="00A6364B">
              <w:t>G</w:t>
            </w:r>
            <w:r w:rsidR="007A06D1">
              <w:t>8</w:t>
            </w:r>
            <w:r w:rsidRPr="00A6364B">
              <w:t>.1</w:t>
            </w:r>
          </w:p>
        </w:tc>
        <w:tc>
          <w:tcPr>
            <w:tcW w:w="8270" w:type="dxa"/>
            <w:shd w:val="clear" w:color="auto" w:fill="auto"/>
          </w:tcPr>
          <w:p w14:paraId="39735050" w14:textId="2F78D043" w:rsidR="00AF19BE" w:rsidRPr="00A6364B" w:rsidRDefault="00963A24" w:rsidP="00AF19BE">
            <w:pPr>
              <w:keepNext/>
            </w:pPr>
            <w:r w:rsidRPr="00963A24">
              <w:t>Stimuleert en ondersteunt een open- en creatieve omgeving.</w:t>
            </w:r>
          </w:p>
        </w:tc>
      </w:tr>
      <w:tr w:rsidR="00AF19BE" w:rsidRPr="00A6364B" w14:paraId="2F6CE76D" w14:textId="77777777" w:rsidTr="00AD47C6">
        <w:trPr>
          <w:cantSplit/>
        </w:trPr>
        <w:sdt>
          <w:sdtPr>
            <w:id w:val="-6819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230EAF8" w14:textId="77777777" w:rsidR="00AF19BE" w:rsidRPr="00A6364B" w:rsidRDefault="00AF19BE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79B2F37F" w14:textId="3726FB6A" w:rsidR="00AF19BE" w:rsidRPr="00A6364B" w:rsidRDefault="00AF19BE" w:rsidP="00AF19BE">
            <w:pPr>
              <w:keepNext/>
            </w:pPr>
            <w:r w:rsidRPr="00A6364B">
              <w:t>G</w:t>
            </w:r>
            <w:r w:rsidR="007A06D1">
              <w:t>8</w:t>
            </w:r>
            <w:r w:rsidRPr="00A6364B">
              <w:t>.2</w:t>
            </w:r>
          </w:p>
        </w:tc>
        <w:tc>
          <w:tcPr>
            <w:tcW w:w="8270" w:type="dxa"/>
            <w:shd w:val="clear" w:color="auto" w:fill="auto"/>
          </w:tcPr>
          <w:p w14:paraId="6134534F" w14:textId="1A079D4A" w:rsidR="00AF19BE" w:rsidRPr="00A6364B" w:rsidRDefault="00963A24" w:rsidP="00AF19BE">
            <w:pPr>
              <w:keepNext/>
            </w:pPr>
            <w:r w:rsidRPr="00963A24">
              <w:t>Past conceptueel denken toe om situaties en strategieën te definiëren.</w:t>
            </w:r>
          </w:p>
        </w:tc>
      </w:tr>
      <w:tr w:rsidR="00AF19BE" w:rsidRPr="00A6364B" w14:paraId="465E0676" w14:textId="77777777" w:rsidTr="00AD47C6">
        <w:trPr>
          <w:cantSplit/>
        </w:trPr>
        <w:sdt>
          <w:sdtPr>
            <w:id w:val="5405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FF6FF62" w14:textId="77777777" w:rsidR="00AF19BE" w:rsidRPr="00A6364B" w:rsidRDefault="00AF19BE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41B05B0C" w14:textId="6D87D012" w:rsidR="00AF19BE" w:rsidRPr="00A6364B" w:rsidRDefault="00AF19BE" w:rsidP="00AF19BE">
            <w:pPr>
              <w:keepNext/>
            </w:pPr>
            <w:r w:rsidRPr="00A6364B">
              <w:t>G</w:t>
            </w:r>
            <w:r w:rsidR="007A06D1">
              <w:t>8</w:t>
            </w:r>
            <w:r w:rsidRPr="00A6364B">
              <w:t>.3</w:t>
            </w:r>
          </w:p>
        </w:tc>
        <w:tc>
          <w:tcPr>
            <w:tcW w:w="8270" w:type="dxa"/>
            <w:shd w:val="clear" w:color="auto" w:fill="auto"/>
          </w:tcPr>
          <w:p w14:paraId="25A1AC5C" w14:textId="02A5BFD4" w:rsidR="00AF19BE" w:rsidRPr="00A6364B" w:rsidRDefault="00963A24" w:rsidP="00AF19BE">
            <w:pPr>
              <w:keepNext/>
            </w:pPr>
            <w:r w:rsidRPr="00963A24">
              <w:t>Past analytische technieken toe voor het analyseren van situaties, financiële en organisatorische gegevens en trends.</w:t>
            </w:r>
          </w:p>
        </w:tc>
      </w:tr>
      <w:tr w:rsidR="00AF19BE" w:rsidRPr="00A6364B" w14:paraId="31A95243" w14:textId="77777777" w:rsidTr="00AD47C6">
        <w:trPr>
          <w:cantSplit/>
        </w:trPr>
        <w:sdt>
          <w:sdtPr>
            <w:id w:val="177443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02AA9D2" w14:textId="77777777" w:rsidR="00AF19BE" w:rsidRPr="00A6364B" w:rsidRDefault="00AF19BE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1FC1A5AC" w14:textId="0E463615" w:rsidR="00AF19BE" w:rsidRPr="00A6364B" w:rsidRDefault="00AF19BE" w:rsidP="00AF19BE">
            <w:pPr>
              <w:keepNext/>
            </w:pPr>
            <w:r w:rsidRPr="00A6364B">
              <w:t>G</w:t>
            </w:r>
            <w:r w:rsidR="007A06D1">
              <w:t>8</w:t>
            </w:r>
            <w:r w:rsidRPr="00A6364B">
              <w:t>.4</w:t>
            </w:r>
          </w:p>
        </w:tc>
        <w:tc>
          <w:tcPr>
            <w:tcW w:w="8270" w:type="dxa"/>
            <w:shd w:val="clear" w:color="auto" w:fill="auto"/>
          </w:tcPr>
          <w:p w14:paraId="62FD7CCB" w14:textId="3B63E074" w:rsidR="00AF19BE" w:rsidRPr="00A6364B" w:rsidRDefault="00963A24" w:rsidP="00AF19BE">
            <w:pPr>
              <w:keepNext/>
            </w:pPr>
            <w:r w:rsidRPr="00963A24">
              <w:t>Stimuleert creatieve technieken en past deze toe om alternatieven en oplossingen te vinden.</w:t>
            </w:r>
          </w:p>
        </w:tc>
      </w:tr>
      <w:tr w:rsidR="00AF19BE" w:rsidRPr="00A6364B" w14:paraId="14CAD67C" w14:textId="77777777" w:rsidTr="00AD47C6">
        <w:trPr>
          <w:cantSplit/>
        </w:trPr>
        <w:sdt>
          <w:sdtPr>
            <w:id w:val="-138393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7C59800" w14:textId="77777777" w:rsidR="00AF19BE" w:rsidRPr="00A6364B" w:rsidRDefault="00AF19BE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26512AB" w14:textId="36957AB4" w:rsidR="00AF19BE" w:rsidRPr="00A6364B" w:rsidRDefault="00AF19BE" w:rsidP="00AF19BE">
            <w:pPr>
              <w:keepNext/>
            </w:pPr>
            <w:r w:rsidRPr="00A6364B">
              <w:t>G</w:t>
            </w:r>
            <w:r w:rsidR="007A06D1">
              <w:t>8</w:t>
            </w:r>
            <w:r w:rsidRPr="00A6364B">
              <w:t>.5</w:t>
            </w:r>
          </w:p>
        </w:tc>
        <w:tc>
          <w:tcPr>
            <w:tcW w:w="8270" w:type="dxa"/>
            <w:shd w:val="clear" w:color="auto" w:fill="auto"/>
          </w:tcPr>
          <w:p w14:paraId="7A89D55A" w14:textId="5055FF1A" w:rsidR="00AF19BE" w:rsidRPr="00A6364B" w:rsidRDefault="00963A24" w:rsidP="00AF19BE">
            <w:r w:rsidRPr="00963A24">
              <w:t>Verbetert de besluitvorming door het bevorderen van een holistische visie.</w:t>
            </w:r>
          </w:p>
        </w:tc>
      </w:tr>
    </w:tbl>
    <w:p w14:paraId="4493161C" w14:textId="77777777" w:rsidR="00AF19BE" w:rsidRPr="00A6364B" w:rsidRDefault="00AF19BE" w:rsidP="00AF19BE"/>
    <w:sdt>
      <w:sdtPr>
        <w:id w:val="-179745119"/>
        <w:placeholder>
          <w:docPart w:val="93FB9FBC4576474296ECDF7FDAF5DCF0"/>
        </w:placeholder>
        <w:showingPlcHdr/>
        <w:text w:multiLine="1"/>
      </w:sdtPr>
      <w:sdtContent>
        <w:p w14:paraId="59C3F973" w14:textId="77777777" w:rsidR="00AF19BE" w:rsidRDefault="00AF19BE" w:rsidP="00AF19BE">
          <w:r>
            <w:rPr>
              <w:rStyle w:val="Tekstvantijdelijkeaanduiding"/>
            </w:rPr>
            <w:t>Praktijkvoorbeeld</w:t>
          </w:r>
        </w:p>
      </w:sdtContent>
    </w:sdt>
    <w:p w14:paraId="1272372D" w14:textId="77777777" w:rsidR="00AF19BE" w:rsidRPr="00A6364B" w:rsidRDefault="00AF19BE" w:rsidP="003C5B28">
      <w:pPr>
        <w:rPr>
          <w:b/>
        </w:rPr>
      </w:pPr>
    </w:p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70CB9054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205A1D11" w14:textId="5E6F308F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G</w:t>
            </w:r>
            <w:r w:rsidR="007A06D1">
              <w:rPr>
                <w:rFonts w:ascii="Cambria" w:hAnsi="Cambria"/>
                <w:highlight w:val="lightGray"/>
              </w:rPr>
              <w:t>9</w:t>
            </w:r>
            <w:r w:rsidR="004A4C1D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Onderhandelen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19D6D0" w14:textId="6FA1B0A2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4652C7E6" w14:textId="54E18797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972AC5" w:rsidRPr="00A6364B" w14:paraId="1CBA97A4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6CD52F" w14:textId="5CC19B70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688825428"/>
            <w:placeholder>
              <w:docPart w:val="957FA42496E448629D948B34818F3BE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063B50DB" w14:textId="670986E0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728122433"/>
            <w:placeholder>
              <w:docPart w:val="1314195A72B94544B1DB86B10483B0EF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2C99A0CD" w14:textId="6853E032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D5826C6" w14:textId="0B1FC680" w:rsidR="004E39E0" w:rsidRPr="00A6364B" w:rsidRDefault="004E39E0" w:rsidP="004E39E0">
      <w:pPr>
        <w:keepNext/>
        <w:rPr>
          <w:i/>
        </w:rPr>
      </w:pPr>
    </w:p>
    <w:tbl>
      <w:tblPr>
        <w:tblStyle w:val="Tabelraster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64"/>
      </w:tblGrid>
      <w:tr w:rsidR="004E39E0" w:rsidRPr="00A6364B" w14:paraId="6550BE5F" w14:textId="77777777" w:rsidTr="00DC4A92">
        <w:sdt>
          <w:sdtPr>
            <w:id w:val="7773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9D45C9B" w14:textId="77777777" w:rsidR="004E39E0" w:rsidRPr="00A6364B" w:rsidRDefault="004E39E0" w:rsidP="00DC4A9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62F1AEFA" w14:textId="1F911246" w:rsidR="004E39E0" w:rsidRPr="00A6364B" w:rsidRDefault="004E39E0" w:rsidP="00DC4A92">
            <w:pPr>
              <w:keepNext/>
            </w:pPr>
            <w:r w:rsidRPr="00A6364B">
              <w:t>G</w:t>
            </w:r>
            <w:r w:rsidR="007A06D1">
              <w:t>9</w:t>
            </w:r>
            <w:r w:rsidRPr="00A6364B">
              <w:t>.1</w:t>
            </w:r>
          </w:p>
        </w:tc>
        <w:tc>
          <w:tcPr>
            <w:tcW w:w="8264" w:type="dxa"/>
            <w:shd w:val="clear" w:color="auto" w:fill="auto"/>
          </w:tcPr>
          <w:p w14:paraId="6CD292A5" w14:textId="6C67288D" w:rsidR="004E39E0" w:rsidRPr="00A6364B" w:rsidRDefault="00963A24" w:rsidP="00DC4A92">
            <w:pPr>
              <w:keepNext/>
            </w:pPr>
            <w:r w:rsidRPr="00963A24">
              <w:t>Breng de belangen van alle bij de onderhandelingen betrokken partijen in kaart en analyseert deze.</w:t>
            </w:r>
          </w:p>
        </w:tc>
      </w:tr>
      <w:tr w:rsidR="004E39E0" w:rsidRPr="00A6364B" w14:paraId="6D872CE5" w14:textId="77777777" w:rsidTr="00DC4A92">
        <w:sdt>
          <w:sdtPr>
            <w:id w:val="-91686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5A43B38" w14:textId="77777777" w:rsidR="004E39E0" w:rsidRPr="00A6364B" w:rsidRDefault="004E39E0" w:rsidP="00DC4A9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6880C515" w14:textId="1B76DAD4" w:rsidR="004E39E0" w:rsidRPr="00A6364B" w:rsidRDefault="004E39E0" w:rsidP="00DC4A92">
            <w:pPr>
              <w:keepNext/>
            </w:pPr>
            <w:r w:rsidRPr="00A6364B">
              <w:t>G</w:t>
            </w:r>
            <w:r w:rsidR="007A06D1">
              <w:t>9</w:t>
            </w:r>
            <w:r w:rsidRPr="00A6364B">
              <w:t>.2</w:t>
            </w:r>
          </w:p>
        </w:tc>
        <w:tc>
          <w:tcPr>
            <w:tcW w:w="8264" w:type="dxa"/>
            <w:shd w:val="clear" w:color="auto" w:fill="auto"/>
          </w:tcPr>
          <w:p w14:paraId="2F15AC7E" w14:textId="48DA8161" w:rsidR="004E39E0" w:rsidRPr="00A6364B" w:rsidRDefault="00717C95" w:rsidP="00DC4A92">
            <w:pPr>
              <w:keepNext/>
            </w:pPr>
            <w:r w:rsidRPr="00717C95">
              <w:t>Ontwikkelt en evalueert opties en alternatieven die aan de behoeften van alle partijen kunnen voldoen.</w:t>
            </w:r>
          </w:p>
        </w:tc>
      </w:tr>
      <w:tr w:rsidR="004E39E0" w:rsidRPr="00A6364B" w14:paraId="27A9DCDF" w14:textId="77777777" w:rsidTr="00DC4A92">
        <w:sdt>
          <w:sdtPr>
            <w:id w:val="81376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5D24633" w14:textId="77777777" w:rsidR="004E39E0" w:rsidRPr="00A6364B" w:rsidRDefault="004E39E0" w:rsidP="00DC4A9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1EDBF9DB" w14:textId="39B5B0DC" w:rsidR="004E39E0" w:rsidRPr="00A6364B" w:rsidRDefault="004E39E0" w:rsidP="00DC4A92">
            <w:pPr>
              <w:keepNext/>
            </w:pPr>
            <w:r w:rsidRPr="00A6364B">
              <w:t>G</w:t>
            </w:r>
            <w:r w:rsidR="007A06D1">
              <w:t>9</w:t>
            </w:r>
            <w:r w:rsidRPr="00A6364B">
              <w:t>.3</w:t>
            </w:r>
          </w:p>
        </w:tc>
        <w:tc>
          <w:tcPr>
            <w:tcW w:w="8264" w:type="dxa"/>
            <w:shd w:val="clear" w:color="auto" w:fill="auto"/>
          </w:tcPr>
          <w:p w14:paraId="780D0C9D" w14:textId="22728ACC" w:rsidR="004E39E0" w:rsidRPr="00A6364B" w:rsidRDefault="00717C95" w:rsidP="00DC4A92">
            <w:pPr>
              <w:keepNext/>
            </w:pPr>
            <w:r w:rsidRPr="00717C95">
              <w:t>Definieert een onderhandelingsstrategie die in overeenstemming is met de eigen doelstellingen en die aanvaardbaar is voor alle betrokken partijen.</w:t>
            </w:r>
          </w:p>
        </w:tc>
      </w:tr>
      <w:tr w:rsidR="004E39E0" w:rsidRPr="00A6364B" w14:paraId="6DC57C89" w14:textId="77777777" w:rsidTr="00DC4A92">
        <w:sdt>
          <w:sdtPr>
            <w:id w:val="19467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A8B17FA" w14:textId="77777777" w:rsidR="004E39E0" w:rsidRPr="00A6364B" w:rsidRDefault="004E39E0" w:rsidP="00DC4A9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52397CF" w14:textId="0A4ECA75" w:rsidR="004E39E0" w:rsidRPr="00A6364B" w:rsidRDefault="004E39E0" w:rsidP="00DC4A92">
            <w:pPr>
              <w:keepNext/>
            </w:pPr>
            <w:r w:rsidRPr="00A6364B">
              <w:t>G</w:t>
            </w:r>
            <w:r w:rsidR="007A06D1">
              <w:t>9</w:t>
            </w:r>
            <w:r w:rsidRPr="00A6364B">
              <w:t>.4</w:t>
            </w:r>
          </w:p>
        </w:tc>
        <w:tc>
          <w:tcPr>
            <w:tcW w:w="8264" w:type="dxa"/>
            <w:shd w:val="clear" w:color="auto" w:fill="auto"/>
          </w:tcPr>
          <w:p w14:paraId="41838657" w14:textId="56DF5E22" w:rsidR="004E39E0" w:rsidRPr="00A6364B" w:rsidRDefault="00717C95" w:rsidP="00DC4A92">
            <w:pPr>
              <w:keepNext/>
            </w:pPr>
            <w:r w:rsidRPr="00717C95">
              <w:t>Bereikt met andere partijen onderhandelde overeenkomsten die in overeenstemming zijn met de eigen doelstellingen.</w:t>
            </w:r>
          </w:p>
        </w:tc>
      </w:tr>
      <w:tr w:rsidR="004E39E0" w:rsidRPr="00A6364B" w14:paraId="08609CDD" w14:textId="77777777" w:rsidTr="00AD47C6">
        <w:trPr>
          <w:cantSplit/>
        </w:trPr>
        <w:sdt>
          <w:sdtPr>
            <w:id w:val="-17227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C47982B" w14:textId="77777777" w:rsidR="004E39E0" w:rsidRPr="00A6364B" w:rsidRDefault="004E39E0" w:rsidP="00DC4A9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71A581F5" w14:textId="0BB99883" w:rsidR="004E39E0" w:rsidRPr="00A6364B" w:rsidRDefault="004E39E0" w:rsidP="00DC4A92">
            <w:pPr>
              <w:keepNext/>
            </w:pPr>
            <w:r w:rsidRPr="00A6364B">
              <w:t>G</w:t>
            </w:r>
            <w:r w:rsidR="007A06D1">
              <w:t>9</w:t>
            </w:r>
            <w:r w:rsidRPr="00A6364B">
              <w:t>.5</w:t>
            </w:r>
          </w:p>
        </w:tc>
        <w:tc>
          <w:tcPr>
            <w:tcW w:w="8264" w:type="dxa"/>
            <w:shd w:val="clear" w:color="auto" w:fill="auto"/>
          </w:tcPr>
          <w:p w14:paraId="75779A1F" w14:textId="5891439F" w:rsidR="004E39E0" w:rsidRPr="00A6364B" w:rsidRDefault="00717C95" w:rsidP="00DC4A92">
            <w:r w:rsidRPr="00717C95">
              <w:t>Spoort extra verkoop- en acquisitiemogelijkheden op en benut deze.</w:t>
            </w:r>
          </w:p>
        </w:tc>
      </w:tr>
    </w:tbl>
    <w:p w14:paraId="7D6E78AA" w14:textId="77777777" w:rsidR="004E39E0" w:rsidRPr="00A6364B" w:rsidRDefault="004E39E0" w:rsidP="004E39E0"/>
    <w:sdt>
      <w:sdtPr>
        <w:id w:val="-1610819991"/>
        <w:placeholder>
          <w:docPart w:val="EC06065AE01049CCB6D3E5B3FB4EA603"/>
        </w:placeholder>
        <w:showingPlcHdr/>
        <w:text w:multiLine="1"/>
      </w:sdtPr>
      <w:sdtContent>
        <w:p w14:paraId="7362CAB1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431248E3" w14:textId="77777777" w:rsidR="003C5B28" w:rsidRPr="00A6364B" w:rsidRDefault="003C5B28" w:rsidP="003C5B28">
      <w:pPr>
        <w:rPr>
          <w:b/>
        </w:rPr>
      </w:pPr>
    </w:p>
    <w:p w14:paraId="37A271D2" w14:textId="0EA55110" w:rsidR="00E05B63" w:rsidRDefault="00E05B63">
      <w:pPr>
        <w:spacing w:line="240" w:lineRule="auto"/>
      </w:pPr>
      <w:r>
        <w:br w:type="page"/>
      </w:r>
    </w:p>
    <w:tbl>
      <w:tblPr>
        <w:tblW w:w="96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248"/>
        <w:gridCol w:w="1704"/>
      </w:tblGrid>
      <w:tr w:rsidR="00831EE1" w:rsidRPr="00E05B63" w14:paraId="02ED65C6" w14:textId="77777777" w:rsidTr="00E05B63">
        <w:tc>
          <w:tcPr>
            <w:tcW w:w="669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DF555AF" w14:textId="5B247104" w:rsidR="00831EE1" w:rsidRPr="00E05B63" w:rsidRDefault="004A4C1D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lastRenderedPageBreak/>
              <w:t>G</w:t>
            </w:r>
            <w:r w:rsidR="00831EE1" w:rsidRPr="00E05B63">
              <w:rPr>
                <w:rFonts w:ascii="Cambria" w:hAnsi="Cambria"/>
                <w:highlight w:val="lightGray"/>
              </w:rPr>
              <w:t>10</w:t>
            </w:r>
            <w:r w:rsidRPr="00E05B63">
              <w:rPr>
                <w:rFonts w:ascii="Cambria" w:hAnsi="Cambria"/>
                <w:highlight w:val="lightGray"/>
              </w:rPr>
              <w:t xml:space="preserve"> -</w:t>
            </w:r>
            <w:r w:rsidR="00831EE1" w:rsidRPr="00E05B63">
              <w:rPr>
                <w:rFonts w:ascii="Cambria" w:hAnsi="Cambria"/>
                <w:highlight w:val="lightGray"/>
              </w:rPr>
              <w:t xml:space="preserve"> Resultaatgerichtheid</w:t>
            </w:r>
          </w:p>
        </w:tc>
        <w:tc>
          <w:tcPr>
            <w:tcW w:w="12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516F4" w14:textId="17A1CAF9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14:paraId="2AAE7C90" w14:textId="22166F8C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972AC5" w:rsidRPr="00A6364B" w14:paraId="09485D79" w14:textId="77777777" w:rsidTr="006774B6">
        <w:tc>
          <w:tcPr>
            <w:tcW w:w="66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661F04" w14:textId="21596574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777021659"/>
            <w:placeholder>
              <w:docPart w:val="441B43A7994044DE9C8F28B0400BFEC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48" w:type="dxa"/>
                <w:tcBorders>
                  <w:top w:val="dotted" w:sz="4" w:space="0" w:color="auto"/>
                </w:tcBorders>
                <w:shd w:val="clear" w:color="auto" w:fill="auto"/>
              </w:tcPr>
              <w:p w14:paraId="30C0BE3D" w14:textId="671AE58C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09786358"/>
            <w:placeholder>
              <w:docPart w:val="6544F52209B44A8AA5895B8CE1F4AE0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4" w:type="dxa"/>
                <w:shd w:val="clear" w:color="auto" w:fill="auto"/>
              </w:tcPr>
              <w:p w14:paraId="6D4EF636" w14:textId="31ED1842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b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8369524" w14:textId="64FAEACA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28"/>
        <w:gridCol w:w="8264"/>
      </w:tblGrid>
      <w:tr w:rsidR="006356B3" w:rsidRPr="00A6364B" w14:paraId="3621FE90" w14:textId="77777777" w:rsidTr="00DC4A92">
        <w:sdt>
          <w:sdtPr>
            <w:id w:val="210468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1046A09" w14:textId="77777777" w:rsidR="006356B3" w:rsidRPr="00A6364B" w:rsidRDefault="006356B3" w:rsidP="006356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41649A96" w14:textId="77777777" w:rsidR="006356B3" w:rsidRPr="00A6364B" w:rsidRDefault="006356B3" w:rsidP="006356B3">
            <w:pPr>
              <w:keepNext/>
            </w:pPr>
            <w:r w:rsidRPr="00A6364B">
              <w:t>G.10.1</w:t>
            </w:r>
          </w:p>
        </w:tc>
        <w:tc>
          <w:tcPr>
            <w:tcW w:w="8264" w:type="dxa"/>
            <w:shd w:val="clear" w:color="auto" w:fill="auto"/>
          </w:tcPr>
          <w:p w14:paraId="4B8B32A0" w14:textId="063AC1AE" w:rsidR="006356B3" w:rsidRPr="00A6364B" w:rsidRDefault="00717C95" w:rsidP="006356B3">
            <w:pPr>
              <w:keepNext/>
            </w:pPr>
            <w:r w:rsidRPr="00717C95">
              <w:t>Evalueert alle beslissingen en acties tegen de achtergrond van hun impact op de waarde voor de klant en de doelstellingen van de organisatie.</w:t>
            </w:r>
          </w:p>
        </w:tc>
      </w:tr>
      <w:tr w:rsidR="006356B3" w:rsidRPr="00A6364B" w14:paraId="16A9C14E" w14:textId="77777777" w:rsidTr="00AD47C6">
        <w:trPr>
          <w:cantSplit/>
        </w:trPr>
        <w:sdt>
          <w:sdtPr>
            <w:id w:val="70166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12FBD5E" w14:textId="77777777" w:rsidR="006356B3" w:rsidRPr="00A6364B" w:rsidRDefault="006356B3" w:rsidP="006356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2F809DEF" w14:textId="77777777" w:rsidR="006356B3" w:rsidRPr="00A6364B" w:rsidRDefault="006356B3" w:rsidP="006356B3">
            <w:pPr>
              <w:keepNext/>
            </w:pPr>
            <w:r w:rsidRPr="00A6364B">
              <w:t>G.10.2</w:t>
            </w:r>
          </w:p>
        </w:tc>
        <w:tc>
          <w:tcPr>
            <w:tcW w:w="8264" w:type="dxa"/>
            <w:shd w:val="clear" w:color="auto" w:fill="auto"/>
          </w:tcPr>
          <w:p w14:paraId="7437AB0B" w14:textId="7087FAD7" w:rsidR="006356B3" w:rsidRPr="00A6364B" w:rsidRDefault="00717C95" w:rsidP="006356B3">
            <w:pPr>
              <w:keepNext/>
            </w:pPr>
            <w:r w:rsidRPr="00717C95">
              <w:t>Bewaakt de balans tussen behoeften en middelen om de resultaten en het succes te optimaliseren.</w:t>
            </w:r>
          </w:p>
        </w:tc>
      </w:tr>
      <w:tr w:rsidR="006356B3" w:rsidRPr="00A6364B" w14:paraId="21C6635A" w14:textId="77777777" w:rsidTr="00DC4A92">
        <w:sdt>
          <w:sdtPr>
            <w:id w:val="-10042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9698E01" w14:textId="77777777" w:rsidR="006356B3" w:rsidRPr="00A6364B" w:rsidRDefault="006356B3" w:rsidP="006356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31796679" w14:textId="77777777" w:rsidR="006356B3" w:rsidRPr="00A6364B" w:rsidRDefault="006356B3" w:rsidP="006356B3">
            <w:pPr>
              <w:keepNext/>
            </w:pPr>
            <w:r w:rsidRPr="00A6364B">
              <w:t>G.10.3</w:t>
            </w:r>
          </w:p>
        </w:tc>
        <w:tc>
          <w:tcPr>
            <w:tcW w:w="8264" w:type="dxa"/>
            <w:shd w:val="clear" w:color="auto" w:fill="auto"/>
          </w:tcPr>
          <w:p w14:paraId="195D0CF2" w14:textId="71196300" w:rsidR="006356B3" w:rsidRPr="00A6364B" w:rsidRDefault="00D75E97" w:rsidP="006356B3">
            <w:pPr>
              <w:keepNext/>
            </w:pPr>
            <w:r w:rsidRPr="00D75E97">
              <w:t>Creëert een gezonde, veilige en productieve werkomgeving en houdt deze in stand.</w:t>
            </w:r>
          </w:p>
        </w:tc>
      </w:tr>
      <w:tr w:rsidR="006356B3" w:rsidRPr="00A6364B" w14:paraId="011ED0F0" w14:textId="77777777" w:rsidTr="00DC4A92">
        <w:sdt>
          <w:sdtPr>
            <w:id w:val="-9924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2DE3974" w14:textId="77777777" w:rsidR="006356B3" w:rsidRPr="00A6364B" w:rsidRDefault="006356B3" w:rsidP="006356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324EF51A" w14:textId="77777777" w:rsidR="006356B3" w:rsidRPr="00A6364B" w:rsidRDefault="006356B3" w:rsidP="006356B3">
            <w:pPr>
              <w:keepNext/>
            </w:pPr>
            <w:r w:rsidRPr="00A6364B">
              <w:t>G.10.4</w:t>
            </w:r>
          </w:p>
        </w:tc>
        <w:tc>
          <w:tcPr>
            <w:tcW w:w="8264" w:type="dxa"/>
            <w:shd w:val="clear" w:color="auto" w:fill="auto"/>
          </w:tcPr>
          <w:p w14:paraId="1A1DB7BF" w14:textId="199A38C3" w:rsidR="006356B3" w:rsidRPr="00A6364B" w:rsidRDefault="00D75E97" w:rsidP="006356B3">
            <w:pPr>
              <w:keepNext/>
            </w:pPr>
            <w:r w:rsidRPr="00D75E97">
              <w:t>Bevordert en ‘verkoopt’ het Agile werk en de resultaten ervan.</w:t>
            </w:r>
          </w:p>
        </w:tc>
      </w:tr>
      <w:tr w:rsidR="006356B3" w:rsidRPr="00A6364B" w14:paraId="62EA0566" w14:textId="77777777" w:rsidTr="00DC4A92">
        <w:sdt>
          <w:sdtPr>
            <w:id w:val="111894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64243A8" w14:textId="77777777" w:rsidR="006356B3" w:rsidRPr="00A6364B" w:rsidRDefault="006356B3" w:rsidP="006356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8" w:type="dxa"/>
            <w:vAlign w:val="center"/>
          </w:tcPr>
          <w:p w14:paraId="072A4DEA" w14:textId="77777777" w:rsidR="006356B3" w:rsidRPr="00A6364B" w:rsidRDefault="006356B3" w:rsidP="006356B3">
            <w:pPr>
              <w:keepNext/>
            </w:pPr>
            <w:r w:rsidRPr="00A6364B">
              <w:t>G.10.5</w:t>
            </w:r>
          </w:p>
        </w:tc>
        <w:tc>
          <w:tcPr>
            <w:tcW w:w="8264" w:type="dxa"/>
            <w:shd w:val="clear" w:color="auto" w:fill="auto"/>
          </w:tcPr>
          <w:p w14:paraId="7CFBCCBA" w14:textId="773F8152" w:rsidR="006356B3" w:rsidRPr="00A6364B" w:rsidRDefault="00D75E97" w:rsidP="006356B3">
            <w:r w:rsidRPr="00D75E97">
              <w:t>Levert resultaten en krijgt goedkeuring en draagvlak.</w:t>
            </w:r>
          </w:p>
        </w:tc>
      </w:tr>
    </w:tbl>
    <w:p w14:paraId="46DE0C05" w14:textId="77777777" w:rsidR="003C5B28" w:rsidRPr="00A6364B" w:rsidRDefault="003C5B28" w:rsidP="003C5B28"/>
    <w:sdt>
      <w:sdtPr>
        <w:id w:val="-941066363"/>
        <w:placeholder>
          <w:docPart w:val="FCC62EF48D224D1BA924DBECDB3C03CA"/>
        </w:placeholder>
        <w:showingPlcHdr/>
        <w:text w:multiLine="1"/>
      </w:sdtPr>
      <w:sdtContent>
        <w:p w14:paraId="3C685776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06C9C85E" w14:textId="77777777" w:rsidR="003C5B28" w:rsidRPr="00A6364B" w:rsidRDefault="003C5B28" w:rsidP="003C5B28"/>
    <w:p w14:paraId="061874A0" w14:textId="77777777" w:rsidR="003C5B28" w:rsidRPr="00A6364B" w:rsidRDefault="003C5B28" w:rsidP="003C5B28"/>
    <w:p w14:paraId="733ED39F" w14:textId="77777777" w:rsidR="003C5B28" w:rsidRPr="00A6364B" w:rsidRDefault="003C5B28" w:rsidP="003C5B28"/>
    <w:p w14:paraId="4C496F20" w14:textId="051607F8" w:rsidR="003C5B28" w:rsidRPr="00A6364B" w:rsidRDefault="00363927" w:rsidP="006356B3">
      <w:pPr>
        <w:pStyle w:val="Kop1"/>
        <w:numPr>
          <w:ilvl w:val="0"/>
          <w:numId w:val="0"/>
        </w:numPr>
        <w:ind w:left="284"/>
      </w:pPr>
      <w:r w:rsidRPr="00A6364B">
        <w:lastRenderedPageBreak/>
        <w:t>Zelf</w:t>
      </w:r>
      <w:r w:rsidR="003C5B28" w:rsidRPr="00A6364B">
        <w:t xml:space="preserve">assessment </w:t>
      </w:r>
      <w:r w:rsidR="00B06AE5" w:rsidRPr="00A6364B">
        <w:t>vaktechnische competenties</w:t>
      </w:r>
    </w:p>
    <w:p w14:paraId="7E16C90C" w14:textId="77777777" w:rsidR="00E26039" w:rsidRPr="00565690" w:rsidRDefault="00E26039" w:rsidP="00E26039">
      <w:r w:rsidRPr="00565690">
        <w:t xml:space="preserve">Kruis </w:t>
      </w:r>
      <w:r>
        <w:t xml:space="preserve">bij elke competentie </w:t>
      </w:r>
      <w:r w:rsidRPr="00565690">
        <w:t>aan op welke KCI(’s) uw praktijkvoorbeeld(en) betrekking heeft(/hebben)</w:t>
      </w:r>
      <w:r>
        <w:t>.</w:t>
      </w:r>
    </w:p>
    <w:p w14:paraId="3838FBE9" w14:textId="77777777" w:rsidR="003C5B28" w:rsidRPr="00A6364B" w:rsidRDefault="003C5B28" w:rsidP="003C5B28">
      <w:pPr>
        <w:pStyle w:val="ICRHBParagraphHeader"/>
        <w:numPr>
          <w:ilvl w:val="0"/>
          <w:numId w:val="0"/>
        </w:numPr>
        <w:rPr>
          <w:color w:val="auto"/>
          <w:sz w:val="22"/>
          <w:szCs w:val="22"/>
          <w:lang w:val="nl-NL"/>
        </w:rPr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16189BB3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24F8F3" w14:textId="072F6AB8" w:rsidR="00831EE1" w:rsidRPr="00E05B63" w:rsidRDefault="00831EE1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bookmarkStart w:id="4" w:name="_Hlk512866506"/>
            <w:r w:rsidRPr="00E05B63">
              <w:rPr>
                <w:rFonts w:ascii="Cambria" w:hAnsi="Cambria"/>
                <w:highlight w:val="lightGray"/>
              </w:rPr>
              <w:t>V1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</w:t>
            </w:r>
            <w:r w:rsidR="003C6284" w:rsidRPr="00E05B63">
              <w:rPr>
                <w:rFonts w:ascii="Cambria" w:hAnsi="Cambria"/>
                <w:highlight w:val="lightGray"/>
              </w:rPr>
              <w:t>–</w:t>
            </w:r>
            <w:r w:rsidRPr="00E05B63">
              <w:rPr>
                <w:rFonts w:ascii="Cambria" w:hAnsi="Cambria"/>
                <w:highlight w:val="lightGray"/>
              </w:rPr>
              <w:t xml:space="preserve"> Aanpak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6F8448" w14:textId="5EF71F3F" w:rsidR="00831EE1" w:rsidRPr="00E05B63" w:rsidRDefault="00831EE1" w:rsidP="00831EE1">
            <w:pPr>
              <w:pStyle w:val="ICRHBTableHeader"/>
              <w:keepNext/>
              <w:jc w:val="center"/>
            </w:pPr>
            <w:r w:rsidRPr="00E05B63">
              <w:rPr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327753" w14:textId="66D40B76" w:rsidR="00831EE1" w:rsidRPr="00E05B63" w:rsidRDefault="00831EE1" w:rsidP="00831EE1">
            <w:pPr>
              <w:pStyle w:val="ICRHBTableHeader"/>
              <w:keepNext/>
              <w:jc w:val="center"/>
            </w:pPr>
            <w:r w:rsidRPr="00E05B63">
              <w:rPr>
                <w:sz w:val="22"/>
                <w:szCs w:val="22"/>
              </w:rPr>
              <w:t>Vaardigheden</w:t>
            </w:r>
          </w:p>
        </w:tc>
      </w:tr>
      <w:tr w:rsidR="00972AC5" w:rsidRPr="00A6364B" w14:paraId="4EF9FCF2" w14:textId="77777777" w:rsidTr="003C6284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19CEC2" w14:textId="3112A722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253332419"/>
            <w:placeholder>
              <w:docPart w:val="861AB5A154484D22AD8A6CF9969ABDB1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  <w:vAlign w:val="center"/>
              </w:tcPr>
              <w:p w14:paraId="7E1DD32C" w14:textId="03545FCD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684247306"/>
            <w:placeholder>
              <w:docPart w:val="5DD844910CCE4913BE65336EED4A239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93B3200" w14:textId="716B61B7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6769ACAC" w14:textId="090E372E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501170" w:rsidRPr="00A6364B" w14:paraId="44055BA8" w14:textId="77777777" w:rsidTr="00DC4A92">
        <w:bookmarkEnd w:id="4" w:displacedByCustomXml="next"/>
        <w:sdt>
          <w:sdtPr>
            <w:id w:val="110152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C123DBD" w14:textId="77777777" w:rsidR="00501170" w:rsidRPr="00A6364B" w:rsidRDefault="00501170" w:rsidP="00501170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2D77425" w14:textId="6A1CA14B" w:rsidR="00501170" w:rsidRPr="00A6364B" w:rsidRDefault="00501170" w:rsidP="00501170">
            <w:pPr>
              <w:keepNext/>
            </w:pPr>
            <w:r w:rsidRPr="00A6364B">
              <w:t>V1.1</w:t>
            </w:r>
          </w:p>
        </w:tc>
        <w:tc>
          <w:tcPr>
            <w:tcW w:w="8387" w:type="dxa"/>
            <w:shd w:val="clear" w:color="auto" w:fill="auto"/>
          </w:tcPr>
          <w:p w14:paraId="5E8F8C47" w14:textId="66F3FF9A" w:rsidR="00501170" w:rsidRPr="00A6364B" w:rsidRDefault="00D75E97" w:rsidP="00501170">
            <w:pPr>
              <w:keepNext/>
            </w:pPr>
            <w:r w:rsidRPr="00D75E97">
              <w:t>Bevordert gedeeld begrip van de succescriteria en zorgt ervoor dat deze in de visie worden vastgelegd.</w:t>
            </w:r>
          </w:p>
        </w:tc>
      </w:tr>
      <w:tr w:rsidR="00501170" w:rsidRPr="00A6364B" w14:paraId="37F960EB" w14:textId="77777777" w:rsidTr="00DC4A92">
        <w:sdt>
          <w:sdtPr>
            <w:id w:val="10273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C9A0A09" w14:textId="77777777" w:rsidR="00501170" w:rsidRPr="00A6364B" w:rsidRDefault="00501170" w:rsidP="00501170">
                <w:pPr>
                  <w:keepNext/>
                </w:pPr>
                <w:r w:rsidRPr="00A6364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5C7FB21E" w14:textId="6764B3ED" w:rsidR="00501170" w:rsidRPr="00A6364B" w:rsidRDefault="00501170" w:rsidP="00501170">
            <w:pPr>
              <w:keepNext/>
            </w:pPr>
            <w:r w:rsidRPr="00A6364B">
              <w:t>V1.2</w:t>
            </w:r>
          </w:p>
        </w:tc>
        <w:tc>
          <w:tcPr>
            <w:tcW w:w="8387" w:type="dxa"/>
            <w:shd w:val="clear" w:color="auto" w:fill="auto"/>
          </w:tcPr>
          <w:p w14:paraId="29E1013E" w14:textId="397C5C69" w:rsidR="00501170" w:rsidRPr="00A6364B" w:rsidRDefault="00D75E97" w:rsidP="00501170">
            <w:pPr>
              <w:keepNext/>
            </w:pPr>
            <w:r w:rsidRPr="00D75E97">
              <w:t>Evaluatie, toepassing en uitwisseling van de lessen die uit experimenten, van andere teams en van relevante communities zijn geleerd.</w:t>
            </w:r>
          </w:p>
        </w:tc>
      </w:tr>
      <w:tr w:rsidR="00501170" w:rsidRPr="00A6364B" w14:paraId="12270FDA" w14:textId="77777777" w:rsidTr="00AD47C6">
        <w:trPr>
          <w:cantSplit/>
        </w:trPr>
        <w:sdt>
          <w:sdtPr>
            <w:id w:val="-118735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507F674" w14:textId="77777777" w:rsidR="00501170" w:rsidRPr="00A6364B" w:rsidRDefault="00501170" w:rsidP="00501170">
                <w:pPr>
                  <w:keepNext/>
                </w:pPr>
                <w:r w:rsidRPr="00A6364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D86AD3C" w14:textId="1D578AB4" w:rsidR="00501170" w:rsidRPr="00A6364B" w:rsidRDefault="00501170" w:rsidP="00501170">
            <w:pPr>
              <w:keepNext/>
            </w:pPr>
            <w:r w:rsidRPr="00A6364B">
              <w:t>V1.3</w:t>
            </w:r>
          </w:p>
        </w:tc>
        <w:tc>
          <w:tcPr>
            <w:tcW w:w="8387" w:type="dxa"/>
            <w:shd w:val="clear" w:color="auto" w:fill="auto"/>
          </w:tcPr>
          <w:p w14:paraId="42B0C29E" w14:textId="310C4F7A" w:rsidR="00501170" w:rsidRPr="00A6364B" w:rsidRDefault="00D75E97" w:rsidP="00501170">
            <w:pPr>
              <w:keepNext/>
            </w:pPr>
            <w:r w:rsidRPr="00D75E97">
              <w:t xml:space="preserve">Bepaalt de complexiteit en de gevolgen daarvan voor de manier van werken van het team.  </w:t>
            </w:r>
          </w:p>
        </w:tc>
      </w:tr>
      <w:tr w:rsidR="00501170" w:rsidRPr="00A6364B" w14:paraId="2E4FE987" w14:textId="77777777" w:rsidTr="00DC4A92">
        <w:sdt>
          <w:sdtPr>
            <w:id w:val="44296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F97D99C" w14:textId="77777777" w:rsidR="00501170" w:rsidRPr="00A6364B" w:rsidRDefault="00501170" w:rsidP="00501170">
                <w:pPr>
                  <w:keepNext/>
                </w:pPr>
                <w:r w:rsidRPr="00A6364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F843772" w14:textId="4270DBAE" w:rsidR="00501170" w:rsidRPr="00A6364B" w:rsidRDefault="00501170" w:rsidP="00501170">
            <w:pPr>
              <w:keepNext/>
            </w:pPr>
            <w:r w:rsidRPr="00A6364B">
              <w:t>V1.4</w:t>
            </w:r>
          </w:p>
        </w:tc>
        <w:tc>
          <w:tcPr>
            <w:tcW w:w="8387" w:type="dxa"/>
            <w:shd w:val="clear" w:color="auto" w:fill="auto"/>
          </w:tcPr>
          <w:p w14:paraId="0E500156" w14:textId="21DF9E3B" w:rsidR="00501170" w:rsidRPr="00A6364B" w:rsidRDefault="00B37CD4" w:rsidP="00501170">
            <w:pPr>
              <w:keepNext/>
            </w:pPr>
            <w:r w:rsidRPr="00B37CD4">
              <w:t>Selecteert en evalueert de Agile werkwijze in samenspraak met de teams.</w:t>
            </w:r>
          </w:p>
        </w:tc>
      </w:tr>
      <w:tr w:rsidR="00501170" w:rsidRPr="00A6364B" w14:paraId="2836E5BC" w14:textId="77777777" w:rsidTr="00DC4A92">
        <w:sdt>
          <w:sdtPr>
            <w:id w:val="27953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ABEBD1B" w14:textId="77777777" w:rsidR="00501170" w:rsidRPr="00A6364B" w:rsidRDefault="00501170" w:rsidP="00501170">
                <w:pPr>
                  <w:keepNext/>
                </w:pPr>
                <w:r w:rsidRPr="00A6364B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2697F37" w14:textId="7EA87634" w:rsidR="00501170" w:rsidRPr="00A6364B" w:rsidRDefault="00501170" w:rsidP="00501170">
            <w:pPr>
              <w:keepNext/>
            </w:pPr>
            <w:r w:rsidRPr="00A6364B">
              <w:t>V1.5</w:t>
            </w:r>
          </w:p>
        </w:tc>
        <w:tc>
          <w:tcPr>
            <w:tcW w:w="8387" w:type="dxa"/>
            <w:shd w:val="clear" w:color="auto" w:fill="auto"/>
          </w:tcPr>
          <w:p w14:paraId="7442229D" w14:textId="528F56BD" w:rsidR="00501170" w:rsidRPr="00A6364B" w:rsidRDefault="00B37CD4" w:rsidP="00501170">
            <w:pPr>
              <w:keepNext/>
            </w:pPr>
            <w:r w:rsidRPr="00B37CD4">
              <w:t xml:space="preserve">Ontwerpt de </w:t>
            </w:r>
            <w:r w:rsidR="00625E73" w:rsidRPr="00B37CD4">
              <w:t>initiële</w:t>
            </w:r>
            <w:r w:rsidRPr="00B37CD4">
              <w:t xml:space="preserve"> manier van werken.</w:t>
            </w:r>
          </w:p>
        </w:tc>
      </w:tr>
    </w:tbl>
    <w:p w14:paraId="5D182B25" w14:textId="77777777" w:rsidR="003C5B28" w:rsidRPr="00A6364B" w:rsidRDefault="003C5B28" w:rsidP="003C5B28"/>
    <w:sdt>
      <w:sdtPr>
        <w:id w:val="-602187115"/>
        <w:placeholder>
          <w:docPart w:val="80C9CC7C679A4995A4EC1FE630435453"/>
        </w:placeholder>
        <w:showingPlcHdr/>
        <w:text w:multiLine="1"/>
      </w:sdtPr>
      <w:sdtContent>
        <w:p w14:paraId="2DB00BCC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04ED8DE8" w14:textId="77777777" w:rsidR="007449B3" w:rsidRPr="00A6364B" w:rsidRDefault="007449B3" w:rsidP="003C5B28">
      <w:pPr>
        <w:rPr>
          <w:b/>
        </w:rPr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51"/>
        <w:gridCol w:w="1551"/>
        <w:gridCol w:w="1637"/>
      </w:tblGrid>
      <w:tr w:rsidR="00831EE1" w:rsidRPr="00E05B63" w14:paraId="62443312" w14:textId="77777777" w:rsidTr="00E05B63">
        <w:tc>
          <w:tcPr>
            <w:tcW w:w="64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AA4BE75" w14:textId="326587E4" w:rsidR="00831EE1" w:rsidRPr="00E05B63" w:rsidRDefault="00831EE1" w:rsidP="003C6284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V2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Eisen en doelen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2B7AC7" w14:textId="5ADAE187" w:rsidR="00831EE1" w:rsidRPr="00E05B63" w:rsidRDefault="00831EE1" w:rsidP="00831EE1">
            <w:pPr>
              <w:pStyle w:val="ICRHBTableHeader"/>
              <w:keepNext/>
              <w:jc w:val="center"/>
            </w:pPr>
            <w:r w:rsidRPr="00E05B63">
              <w:rPr>
                <w:sz w:val="22"/>
                <w:szCs w:val="22"/>
              </w:rPr>
              <w:t>Kennis</w:t>
            </w:r>
          </w:p>
        </w:tc>
        <w:tc>
          <w:tcPr>
            <w:tcW w:w="1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11E9D3" w14:textId="2EB7BF08" w:rsidR="00831EE1" w:rsidRPr="00E05B63" w:rsidRDefault="00831EE1" w:rsidP="00831EE1">
            <w:pPr>
              <w:pStyle w:val="ICRHBTableHeader"/>
              <w:keepNext/>
              <w:jc w:val="center"/>
            </w:pPr>
            <w:r w:rsidRPr="00E05B63">
              <w:rPr>
                <w:sz w:val="22"/>
                <w:szCs w:val="22"/>
              </w:rPr>
              <w:t>Vaardigheden</w:t>
            </w:r>
          </w:p>
        </w:tc>
      </w:tr>
      <w:tr w:rsidR="00972AC5" w:rsidRPr="00A6364B" w14:paraId="78D26EC7" w14:textId="77777777" w:rsidTr="003006EA">
        <w:tc>
          <w:tcPr>
            <w:tcW w:w="645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D681746" w14:textId="6A6B68F4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1549259942"/>
            <w:placeholder>
              <w:docPart w:val="71134DB2A73747F489C7274ECD6DCCA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D51BB2F" w14:textId="227F938D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499583805"/>
            <w:placeholder>
              <w:docPart w:val="DF9B39D3D91D41F6B9FDD70BD6C121F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63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386E37F" w14:textId="29A4C8B3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BF0BADC" w14:textId="0167937E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9C7C87" w:rsidRPr="00A6364B" w14:paraId="74E64A6D" w14:textId="77777777" w:rsidTr="00DC4A92">
        <w:sdt>
          <w:sdtPr>
            <w:id w:val="-26607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D3D596C" w14:textId="77777777" w:rsidR="009C7C87" w:rsidRPr="00A6364B" w:rsidRDefault="009C7C87" w:rsidP="009C7C8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559C535C" w14:textId="1FCB9A7C" w:rsidR="009C7C87" w:rsidRPr="00A6364B" w:rsidRDefault="009C7C87" w:rsidP="009C7C87">
            <w:pPr>
              <w:keepNext/>
            </w:pPr>
            <w:r w:rsidRPr="00A6364B">
              <w:t>V2.1</w:t>
            </w:r>
          </w:p>
        </w:tc>
        <w:tc>
          <w:tcPr>
            <w:tcW w:w="8387" w:type="dxa"/>
            <w:shd w:val="clear" w:color="auto" w:fill="auto"/>
          </w:tcPr>
          <w:p w14:paraId="6936C311" w14:textId="1A6EC36A" w:rsidR="009C7C87" w:rsidRPr="00A6364B" w:rsidRDefault="008D5E80" w:rsidP="009C7C87">
            <w:pPr>
              <w:keepNext/>
              <w:rPr>
                <w:highlight w:val="yellow"/>
              </w:rPr>
            </w:pPr>
            <w:r w:rsidRPr="008D5E80">
              <w:t>Definieert de visie, stelt prioriteiten aan de bedrijfsdoelstellingen en stemt de werkzaamheden op elkaar af.</w:t>
            </w:r>
          </w:p>
        </w:tc>
      </w:tr>
      <w:tr w:rsidR="009C7C87" w:rsidRPr="00A6364B" w14:paraId="4615BBE7" w14:textId="77777777" w:rsidTr="00DC4A92">
        <w:sdt>
          <w:sdtPr>
            <w:id w:val="75532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1C21CFA" w14:textId="77777777" w:rsidR="009C7C87" w:rsidRPr="00A6364B" w:rsidRDefault="009C7C87" w:rsidP="009C7C8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EDE7384" w14:textId="60F2489C" w:rsidR="009C7C87" w:rsidRPr="00A6364B" w:rsidRDefault="009C7C87" w:rsidP="009C7C87">
            <w:pPr>
              <w:keepNext/>
            </w:pPr>
            <w:r w:rsidRPr="00A6364B">
              <w:t>V2.2</w:t>
            </w:r>
          </w:p>
        </w:tc>
        <w:tc>
          <w:tcPr>
            <w:tcW w:w="8387" w:type="dxa"/>
            <w:shd w:val="clear" w:color="auto" w:fill="auto"/>
          </w:tcPr>
          <w:p w14:paraId="470280D8" w14:textId="601724A8" w:rsidR="009C7C87" w:rsidRPr="00A6364B" w:rsidRDefault="008D5E80" w:rsidP="009C7C87">
            <w:pPr>
              <w:keepNext/>
            </w:pPr>
            <w:r w:rsidRPr="008D5E80">
              <w:t>Identificeert en analyseert de behoeften en eisen van de stakeholders.</w:t>
            </w:r>
          </w:p>
        </w:tc>
      </w:tr>
      <w:tr w:rsidR="009C7C87" w:rsidRPr="00A6364B" w14:paraId="6CBFF1E7" w14:textId="77777777" w:rsidTr="00AD47C6">
        <w:trPr>
          <w:cantSplit/>
        </w:trPr>
        <w:sdt>
          <w:sdtPr>
            <w:id w:val="-126221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AD67A2A" w14:textId="77777777" w:rsidR="009C7C87" w:rsidRPr="00A6364B" w:rsidRDefault="009C7C87" w:rsidP="009C7C8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11970A8" w14:textId="49D8600A" w:rsidR="009C7C87" w:rsidRPr="00A6364B" w:rsidRDefault="009C7C87" w:rsidP="009C7C87">
            <w:pPr>
              <w:keepNext/>
            </w:pPr>
            <w:r w:rsidRPr="00A6364B">
              <w:t>V2.3</w:t>
            </w:r>
          </w:p>
        </w:tc>
        <w:tc>
          <w:tcPr>
            <w:tcW w:w="8387" w:type="dxa"/>
            <w:shd w:val="clear" w:color="auto" w:fill="auto"/>
          </w:tcPr>
          <w:p w14:paraId="680396E0" w14:textId="14700859" w:rsidR="009C7C87" w:rsidRPr="00A6364B" w:rsidRDefault="008D5E80" w:rsidP="009C7C87">
            <w:pPr>
              <w:keepNext/>
            </w:pPr>
            <w:r w:rsidRPr="008D5E80">
              <w:t>Geeft continu prioriteit aan de backlog elementen om de waarde van de geleverde goederen te maximaliseren.</w:t>
            </w:r>
          </w:p>
        </w:tc>
      </w:tr>
    </w:tbl>
    <w:p w14:paraId="1AB025A7" w14:textId="77777777" w:rsidR="003C5B28" w:rsidRPr="00A6364B" w:rsidRDefault="003C5B28" w:rsidP="003C5B28"/>
    <w:sdt>
      <w:sdtPr>
        <w:id w:val="1605389281"/>
        <w:placeholder>
          <w:docPart w:val="592198ED40D44E548ECB29C44D434FFC"/>
        </w:placeholder>
        <w:showingPlcHdr/>
        <w:text w:multiLine="1"/>
      </w:sdtPr>
      <w:sdtContent>
        <w:p w14:paraId="2AC6A856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03A5C938" w14:textId="77777777" w:rsidR="003C5B28" w:rsidRPr="00A6364B" w:rsidRDefault="003C5B28" w:rsidP="003C5B28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7B6DF8E6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0A25279D" w14:textId="62AE5C9B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V3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Scope 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6D6356" w14:textId="66AD7F42" w:rsidR="00831EE1" w:rsidRPr="00E05B63" w:rsidRDefault="00831EE1" w:rsidP="00831EE1">
            <w:pPr>
              <w:pStyle w:val="ICRHBTableHeader"/>
              <w:keepNext/>
              <w:jc w:val="center"/>
            </w:pPr>
            <w:r w:rsidRPr="00E05B63">
              <w:rPr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88C803" w14:textId="4B6C8196" w:rsidR="00831EE1" w:rsidRPr="00E05B63" w:rsidRDefault="00831EE1" w:rsidP="00831EE1">
            <w:pPr>
              <w:pStyle w:val="ICRHBTableHeader"/>
              <w:keepNext/>
              <w:jc w:val="center"/>
            </w:pPr>
            <w:r w:rsidRPr="00E05B63">
              <w:rPr>
                <w:sz w:val="22"/>
                <w:szCs w:val="22"/>
              </w:rPr>
              <w:t>Vaardigheden</w:t>
            </w:r>
          </w:p>
        </w:tc>
      </w:tr>
      <w:tr w:rsidR="00972AC5" w:rsidRPr="00A6364B" w14:paraId="54F80773" w14:textId="77777777" w:rsidTr="003006EA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4F27947" w14:textId="3A72D85A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1452750974"/>
            <w:placeholder>
              <w:docPart w:val="CEFD9C023053472D955F0692981BB846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</w:tcPr>
              <w:p w14:paraId="25237E06" w14:textId="4D1778B2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487212098"/>
            <w:placeholder>
              <w:docPart w:val="46FDAD1B59CF4BCD9C25C4429F6A314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5DA66EDD" w14:textId="27A5B461" w:rsidR="00972AC5" w:rsidRPr="00A6364B" w:rsidRDefault="003C4369" w:rsidP="00972AC5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4A42A796" w14:textId="7D91E997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8E22D1" w:rsidRPr="00A6364B" w14:paraId="2A8CFEC0" w14:textId="77777777" w:rsidTr="00DC4A92">
        <w:sdt>
          <w:sdtPr>
            <w:id w:val="15336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A23F30A" w14:textId="77777777" w:rsidR="008E22D1" w:rsidRPr="00A6364B" w:rsidRDefault="008E22D1" w:rsidP="008E22D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502FC6C2" w14:textId="0CE93188" w:rsidR="008E22D1" w:rsidRPr="00A6364B" w:rsidRDefault="008E22D1" w:rsidP="008E22D1">
            <w:pPr>
              <w:keepNext/>
            </w:pPr>
            <w:r w:rsidRPr="00A6364B">
              <w:t>V3.1</w:t>
            </w:r>
          </w:p>
        </w:tc>
        <w:tc>
          <w:tcPr>
            <w:tcW w:w="8387" w:type="dxa"/>
            <w:shd w:val="clear" w:color="auto" w:fill="auto"/>
          </w:tcPr>
          <w:p w14:paraId="53E8F1B1" w14:textId="5FFF804D" w:rsidR="008E22D1" w:rsidRPr="00A6364B" w:rsidRDefault="00E550A6" w:rsidP="008E22D1">
            <w:pPr>
              <w:keepNext/>
            </w:pPr>
            <w:r w:rsidRPr="00E550A6">
              <w:t>Definieert de oplossing of het resultaat, te beginnen met een minimaal levensvatbaar of verhandelbaar product (Minimum Viable Product / MVP).</w:t>
            </w:r>
          </w:p>
        </w:tc>
      </w:tr>
      <w:tr w:rsidR="008E22D1" w:rsidRPr="00A6364B" w14:paraId="3CF118CE" w14:textId="77777777" w:rsidTr="00AD47C6">
        <w:trPr>
          <w:cantSplit/>
        </w:trPr>
        <w:sdt>
          <w:sdtPr>
            <w:id w:val="5976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E15D15B" w14:textId="77777777" w:rsidR="008E22D1" w:rsidRPr="00A6364B" w:rsidRDefault="008E22D1" w:rsidP="008E22D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60D8672" w14:textId="691DF656" w:rsidR="008E22D1" w:rsidRPr="00A6364B" w:rsidRDefault="008E22D1" w:rsidP="008E22D1">
            <w:pPr>
              <w:keepNext/>
            </w:pPr>
            <w:r w:rsidRPr="00A6364B">
              <w:t>V3.2</w:t>
            </w:r>
          </w:p>
        </w:tc>
        <w:tc>
          <w:tcPr>
            <w:tcW w:w="8387" w:type="dxa"/>
            <w:shd w:val="clear" w:color="auto" w:fill="auto"/>
          </w:tcPr>
          <w:p w14:paraId="6FEB9CF3" w14:textId="3F8C833E" w:rsidR="008E22D1" w:rsidRPr="00A6364B" w:rsidRDefault="00E550A6" w:rsidP="008E22D1">
            <w:pPr>
              <w:keepNext/>
            </w:pPr>
            <w:r w:rsidRPr="00E550A6">
              <w:t>Zorgt ervoor dat een MVP wordt opgesteld.</w:t>
            </w:r>
          </w:p>
        </w:tc>
      </w:tr>
      <w:tr w:rsidR="008E22D1" w:rsidRPr="00A6364B" w14:paraId="4A25DAF6" w14:textId="77777777" w:rsidTr="00DC4A92">
        <w:sdt>
          <w:sdtPr>
            <w:id w:val="-59008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8515A80" w14:textId="77777777" w:rsidR="008E22D1" w:rsidRPr="00A6364B" w:rsidRDefault="008E22D1" w:rsidP="008E22D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340994CD" w14:textId="3D802978" w:rsidR="008E22D1" w:rsidRPr="00A6364B" w:rsidRDefault="008E22D1" w:rsidP="008E22D1">
            <w:pPr>
              <w:keepNext/>
            </w:pPr>
            <w:r w:rsidRPr="00A6364B">
              <w:t>V3.3</w:t>
            </w:r>
          </w:p>
        </w:tc>
        <w:tc>
          <w:tcPr>
            <w:tcW w:w="8387" w:type="dxa"/>
            <w:shd w:val="clear" w:color="auto" w:fill="auto"/>
          </w:tcPr>
          <w:p w14:paraId="6E9E4E11" w14:textId="78021EC6" w:rsidR="008E22D1" w:rsidRPr="00A6364B" w:rsidRDefault="00E550A6" w:rsidP="008E22D1">
            <w:pPr>
              <w:keepNext/>
            </w:pPr>
            <w:r w:rsidRPr="00E550A6">
              <w:t xml:space="preserve">Bepaalt de leveringsstructuur voor de opeenvolgende incrementele leveringen.  </w:t>
            </w:r>
          </w:p>
        </w:tc>
      </w:tr>
      <w:tr w:rsidR="008E22D1" w:rsidRPr="00A6364B" w14:paraId="6BC3DD5B" w14:textId="77777777" w:rsidTr="00DC4A92">
        <w:sdt>
          <w:sdtPr>
            <w:id w:val="-20691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94DE1B7" w14:textId="77777777" w:rsidR="008E22D1" w:rsidRPr="00A6364B" w:rsidRDefault="008E22D1" w:rsidP="008E22D1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2BD8F4DC" w14:textId="78C3AD78" w:rsidR="008E22D1" w:rsidRPr="00A6364B" w:rsidRDefault="008E22D1" w:rsidP="008E22D1">
            <w:pPr>
              <w:keepNext/>
            </w:pPr>
            <w:r w:rsidRPr="00A6364B">
              <w:t>V3.4</w:t>
            </w:r>
          </w:p>
        </w:tc>
        <w:tc>
          <w:tcPr>
            <w:tcW w:w="8387" w:type="dxa"/>
            <w:shd w:val="clear" w:color="auto" w:fill="auto"/>
          </w:tcPr>
          <w:p w14:paraId="3D366B6C" w14:textId="24AE759D" w:rsidR="008E22D1" w:rsidRPr="00A6364B" w:rsidRDefault="00E550A6" w:rsidP="008E22D1">
            <w:pPr>
              <w:keepNext/>
            </w:pPr>
            <w:r w:rsidRPr="00E550A6">
              <w:t>Stelt de scopeconfiguratie vast en onderhoudt deze.</w:t>
            </w:r>
          </w:p>
        </w:tc>
      </w:tr>
    </w:tbl>
    <w:p w14:paraId="540FE511" w14:textId="77777777" w:rsidR="003C5B28" w:rsidRPr="00A6364B" w:rsidRDefault="003C5B28" w:rsidP="003C5B28"/>
    <w:sdt>
      <w:sdtPr>
        <w:id w:val="1570226812"/>
        <w:placeholder>
          <w:docPart w:val="F67657DF33B84ADA8C3782945FE669C2"/>
        </w:placeholder>
        <w:showingPlcHdr/>
        <w:text w:multiLine="1"/>
      </w:sdtPr>
      <w:sdtContent>
        <w:p w14:paraId="41FC29D5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525AAED8" w14:textId="1FC90C7A" w:rsidR="00E05B63" w:rsidRDefault="00E05B63">
      <w:pPr>
        <w:spacing w:line="240" w:lineRule="auto"/>
      </w:pPr>
      <w:r>
        <w:br w:type="page"/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842"/>
      </w:tblGrid>
      <w:tr w:rsidR="00831EE1" w:rsidRPr="00E05B63" w14:paraId="57E4BBA1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1BD7C5A" w14:textId="424D6D04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lastRenderedPageBreak/>
              <w:t>V4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Tijd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586AA1" w14:textId="735A7FEA" w:rsidR="00831EE1" w:rsidRPr="00E05B63" w:rsidRDefault="00831EE1" w:rsidP="00831EE1">
            <w:pPr>
              <w:pStyle w:val="ICRHBTableHeader"/>
              <w:keepNext/>
              <w:jc w:val="center"/>
              <w:rPr>
                <w:sz w:val="24"/>
                <w:szCs w:val="24"/>
              </w:rPr>
            </w:pPr>
            <w:r w:rsidRPr="00E05B63">
              <w:rPr>
                <w:rFonts w:cs="Calibri"/>
                <w:sz w:val="22"/>
                <w:szCs w:val="22"/>
              </w:rPr>
              <w:t>Kennis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FF6579" w14:textId="3CE55B33" w:rsidR="00831EE1" w:rsidRPr="00E05B63" w:rsidRDefault="00831EE1" w:rsidP="00831EE1">
            <w:pPr>
              <w:pStyle w:val="ICRHBTableHeader"/>
              <w:keepNext/>
              <w:jc w:val="center"/>
              <w:rPr>
                <w:sz w:val="24"/>
                <w:szCs w:val="24"/>
              </w:rPr>
            </w:pPr>
            <w:r w:rsidRPr="00E05B63">
              <w:rPr>
                <w:rFonts w:cs="Calibri"/>
                <w:sz w:val="22"/>
                <w:szCs w:val="22"/>
              </w:rPr>
              <w:t>Vaardigheden</w:t>
            </w:r>
          </w:p>
        </w:tc>
      </w:tr>
      <w:tr w:rsidR="00972AC5" w:rsidRPr="00A6364B" w14:paraId="2374E82E" w14:textId="77777777" w:rsidTr="00F53D9A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CFF062C" w14:textId="480130C7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794432825"/>
            <w:placeholder>
              <w:docPart w:val="2FF0A01F17514E3C83674A933E12384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276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</w:tcPr>
              <w:p w14:paraId="5E9CBB65" w14:textId="67B31D68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094321639"/>
            <w:placeholder>
              <w:docPart w:val="22D4605265544AD1B365E35F955E85B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842" w:type="dxa"/>
                <w:shd w:val="clear" w:color="auto" w:fill="auto"/>
              </w:tcPr>
              <w:p w14:paraId="3DCE03CF" w14:textId="091F0F6E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6FBE73B" w14:textId="61BB3520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8937C5" w:rsidRPr="00A6364B" w14:paraId="0838BA93" w14:textId="77777777" w:rsidTr="00DC4A92">
        <w:sdt>
          <w:sdtPr>
            <w:id w:val="14117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8E296F5" w14:textId="77777777" w:rsidR="008937C5" w:rsidRPr="00A6364B" w:rsidRDefault="008937C5" w:rsidP="008937C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7C5E449" w14:textId="05E2BC60" w:rsidR="008937C5" w:rsidRPr="00A6364B" w:rsidRDefault="008937C5" w:rsidP="008937C5">
            <w:pPr>
              <w:keepNext/>
            </w:pPr>
            <w:r w:rsidRPr="00A6364B">
              <w:t>V4.1</w:t>
            </w:r>
          </w:p>
        </w:tc>
        <w:tc>
          <w:tcPr>
            <w:tcW w:w="8387" w:type="dxa"/>
            <w:shd w:val="clear" w:color="auto" w:fill="auto"/>
          </w:tcPr>
          <w:p w14:paraId="0DD38F9A" w14:textId="45EA692A" w:rsidR="008937C5" w:rsidRPr="00A6364B" w:rsidRDefault="00E550A6" w:rsidP="008937C5">
            <w:pPr>
              <w:keepNext/>
            </w:pPr>
            <w:r w:rsidRPr="00E550A6">
              <w:t>Stelt de producten vast voor de volgende levering.</w:t>
            </w:r>
          </w:p>
        </w:tc>
      </w:tr>
      <w:tr w:rsidR="008937C5" w:rsidRPr="00A6364B" w14:paraId="5A67A39B" w14:textId="77777777" w:rsidTr="00DC4A92">
        <w:sdt>
          <w:sdtPr>
            <w:id w:val="-200565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35A52A7" w14:textId="77777777" w:rsidR="008937C5" w:rsidRPr="00A6364B" w:rsidRDefault="008937C5" w:rsidP="008937C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3B217B74" w14:textId="66615204" w:rsidR="008937C5" w:rsidRPr="00A6364B" w:rsidRDefault="008937C5" w:rsidP="008937C5">
            <w:pPr>
              <w:keepNext/>
            </w:pPr>
            <w:r w:rsidRPr="00A6364B">
              <w:t>V4.2</w:t>
            </w:r>
          </w:p>
        </w:tc>
        <w:tc>
          <w:tcPr>
            <w:tcW w:w="8387" w:type="dxa"/>
            <w:shd w:val="clear" w:color="auto" w:fill="auto"/>
          </w:tcPr>
          <w:p w14:paraId="0E89E01E" w14:textId="0AE68A3F" w:rsidR="008937C5" w:rsidRPr="00A6364B" w:rsidRDefault="00E550A6" w:rsidP="008937C5">
            <w:pPr>
              <w:keepNext/>
            </w:pPr>
            <w:r w:rsidRPr="00E550A6">
              <w:t>Schat de inspanning en het aantal iteraties (of Sprints) in.</w:t>
            </w:r>
          </w:p>
        </w:tc>
      </w:tr>
      <w:tr w:rsidR="008937C5" w:rsidRPr="00A6364B" w14:paraId="0B48EE18" w14:textId="77777777" w:rsidTr="00AD47C6">
        <w:trPr>
          <w:cantSplit/>
        </w:trPr>
        <w:sdt>
          <w:sdtPr>
            <w:id w:val="-40469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4FC60CD" w14:textId="77777777" w:rsidR="008937C5" w:rsidRPr="00A6364B" w:rsidRDefault="008937C5" w:rsidP="008937C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11A7D19" w14:textId="3E944490" w:rsidR="008937C5" w:rsidRPr="00A6364B" w:rsidRDefault="008937C5" w:rsidP="008937C5">
            <w:pPr>
              <w:keepNext/>
            </w:pPr>
            <w:r w:rsidRPr="00A6364B">
              <w:t>V4.3</w:t>
            </w:r>
          </w:p>
        </w:tc>
        <w:tc>
          <w:tcPr>
            <w:tcW w:w="8387" w:type="dxa"/>
            <w:shd w:val="clear" w:color="auto" w:fill="auto"/>
          </w:tcPr>
          <w:p w14:paraId="203E261D" w14:textId="2ECB9278" w:rsidR="008937C5" w:rsidRPr="00A6364B" w:rsidRDefault="00E550A6" w:rsidP="008937C5">
            <w:pPr>
              <w:keepNext/>
            </w:pPr>
            <w:r w:rsidRPr="00E550A6">
              <w:t>Beslist over de roadmap (met inbegrip van incrementen, resultaten, enz.).</w:t>
            </w:r>
          </w:p>
        </w:tc>
      </w:tr>
      <w:tr w:rsidR="008937C5" w:rsidRPr="00A6364B" w14:paraId="20C6F70A" w14:textId="77777777" w:rsidTr="00DC4A92">
        <w:sdt>
          <w:sdtPr>
            <w:id w:val="150639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7E2D41B" w14:textId="77777777" w:rsidR="008937C5" w:rsidRPr="00A6364B" w:rsidRDefault="008937C5" w:rsidP="008937C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3EFCAEE" w14:textId="59170B5F" w:rsidR="008937C5" w:rsidRPr="00A6364B" w:rsidRDefault="008937C5" w:rsidP="008937C5">
            <w:pPr>
              <w:keepNext/>
            </w:pPr>
            <w:r w:rsidRPr="00A6364B">
              <w:t>V4.4</w:t>
            </w:r>
          </w:p>
        </w:tc>
        <w:tc>
          <w:tcPr>
            <w:tcW w:w="8387" w:type="dxa"/>
            <w:shd w:val="clear" w:color="auto" w:fill="auto"/>
          </w:tcPr>
          <w:p w14:paraId="4148CC00" w14:textId="1CA480F9" w:rsidR="008937C5" w:rsidRPr="00A6364B" w:rsidRDefault="00E550A6" w:rsidP="008937C5">
            <w:pPr>
              <w:keepNext/>
            </w:pPr>
            <w:r w:rsidRPr="00E550A6">
              <w:t>Bepaalt en plant de incrementele leveringen.</w:t>
            </w:r>
          </w:p>
        </w:tc>
      </w:tr>
      <w:tr w:rsidR="008937C5" w:rsidRPr="00A6364B" w14:paraId="2819FA22" w14:textId="77777777" w:rsidTr="00DC4A92">
        <w:sdt>
          <w:sdtPr>
            <w:id w:val="48120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C0008B6" w14:textId="77777777" w:rsidR="008937C5" w:rsidRPr="00A6364B" w:rsidRDefault="008937C5" w:rsidP="008937C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85AEBEE" w14:textId="641C2B27" w:rsidR="008937C5" w:rsidRPr="00A6364B" w:rsidRDefault="008937C5" w:rsidP="008937C5">
            <w:pPr>
              <w:keepNext/>
            </w:pPr>
            <w:r w:rsidRPr="00A6364B">
              <w:t>V4.5</w:t>
            </w:r>
          </w:p>
        </w:tc>
        <w:tc>
          <w:tcPr>
            <w:tcW w:w="8387" w:type="dxa"/>
            <w:shd w:val="clear" w:color="auto" w:fill="auto"/>
          </w:tcPr>
          <w:p w14:paraId="531A040B" w14:textId="6F2F34B5" w:rsidR="008937C5" w:rsidRPr="00A6364B" w:rsidRDefault="00E550A6" w:rsidP="008937C5">
            <w:pPr>
              <w:keepNext/>
            </w:pPr>
            <w:r w:rsidRPr="00E550A6">
              <w:t xml:space="preserve">Toetst de resultaten aan het releaseplan en reageert op veranderingen.  </w:t>
            </w:r>
          </w:p>
        </w:tc>
      </w:tr>
    </w:tbl>
    <w:p w14:paraId="079D9F8E" w14:textId="77777777" w:rsidR="003C5B28" w:rsidRPr="00A6364B" w:rsidRDefault="003C5B28" w:rsidP="003C5B28">
      <w:pPr>
        <w:keepNext/>
      </w:pPr>
    </w:p>
    <w:sdt>
      <w:sdtPr>
        <w:id w:val="488748917"/>
        <w:placeholder>
          <w:docPart w:val="DC12CB353B9345E593CF28876AA51623"/>
        </w:placeholder>
        <w:showingPlcHdr/>
        <w:text w:multiLine="1"/>
      </w:sdtPr>
      <w:sdtContent>
        <w:p w14:paraId="2EA33FD4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7B9A7FCF" w14:textId="77777777" w:rsidR="003C5B28" w:rsidRPr="00A6364B" w:rsidRDefault="003C5B28" w:rsidP="003C5B28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7A4FB3AC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579A510" w14:textId="6408EB32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V5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Organisatie en informatie 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BE3F43" w14:textId="5F05BF44" w:rsidR="00831EE1" w:rsidRPr="00E05B63" w:rsidRDefault="00831EE1" w:rsidP="00831EE1">
            <w:pPr>
              <w:pStyle w:val="ICRHBTableHeader"/>
              <w:keepNext/>
              <w:jc w:val="center"/>
              <w:rPr>
                <w:sz w:val="22"/>
                <w:szCs w:val="22"/>
              </w:rPr>
            </w:pPr>
            <w:r w:rsidRPr="00E05B63">
              <w:rPr>
                <w:rFonts w:cs="Calibri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8DCF1F" w14:textId="397C53EB" w:rsidR="00831EE1" w:rsidRPr="00E05B63" w:rsidRDefault="00831EE1" w:rsidP="00831EE1">
            <w:pPr>
              <w:pStyle w:val="ICRHBTableHeader"/>
              <w:keepNext/>
              <w:jc w:val="center"/>
              <w:rPr>
                <w:sz w:val="22"/>
                <w:szCs w:val="22"/>
              </w:rPr>
            </w:pPr>
            <w:r w:rsidRPr="00E05B63">
              <w:rPr>
                <w:rFonts w:cs="Calibri"/>
                <w:sz w:val="22"/>
                <w:szCs w:val="22"/>
              </w:rPr>
              <w:t>Vaardigheden</w:t>
            </w:r>
          </w:p>
        </w:tc>
      </w:tr>
      <w:tr w:rsidR="00972AC5" w:rsidRPr="00A6364B" w14:paraId="45C54090" w14:textId="77777777" w:rsidTr="00F53D9A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ACBE66" w14:textId="5AA61480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338895344"/>
            <w:placeholder>
              <w:docPart w:val="8A5701221C6D4DC88A22E2C2A7C4250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  <w:left w:val="dotted" w:sz="4" w:space="0" w:color="auto"/>
                </w:tcBorders>
                <w:shd w:val="clear" w:color="auto" w:fill="auto"/>
              </w:tcPr>
              <w:p w14:paraId="24114512" w14:textId="21D93514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940977844"/>
            <w:placeholder>
              <w:docPart w:val="2AD3732628A64E9BA7104DDFCB0F144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45937A3D" w14:textId="1A03F877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B4ABC50" w14:textId="0D2D08EF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6D3E85" w:rsidRPr="00A6364B" w14:paraId="797D2E46" w14:textId="77777777" w:rsidTr="007C71AB">
        <w:trPr>
          <w:cantSplit/>
        </w:trPr>
        <w:sdt>
          <w:sdtPr>
            <w:id w:val="11871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D272766" w14:textId="77777777" w:rsidR="006D3E85" w:rsidRPr="00A6364B" w:rsidRDefault="006D3E85" w:rsidP="006D3E8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221F41D5" w14:textId="27B069BC" w:rsidR="006D3E85" w:rsidRPr="00A6364B" w:rsidRDefault="006D3E85" w:rsidP="006D3E85">
            <w:pPr>
              <w:keepNext/>
            </w:pPr>
            <w:r w:rsidRPr="00A6364B">
              <w:t>V5.1</w:t>
            </w:r>
          </w:p>
        </w:tc>
        <w:tc>
          <w:tcPr>
            <w:tcW w:w="8387" w:type="dxa"/>
            <w:shd w:val="clear" w:color="auto" w:fill="auto"/>
          </w:tcPr>
          <w:p w14:paraId="242D50B0" w14:textId="2312A959" w:rsidR="006D3E85" w:rsidRPr="00A6364B" w:rsidRDefault="008C586E" w:rsidP="006D3E85">
            <w:pPr>
              <w:keepNext/>
            </w:pPr>
            <w:r w:rsidRPr="008C586E">
              <w:t>Beoordeelt en bepaalt behoeften van stakeholders op het gebied van informatie en documentatie</w:t>
            </w:r>
            <w:r w:rsidR="00BE3B49">
              <w:t>.</w:t>
            </w:r>
          </w:p>
        </w:tc>
      </w:tr>
      <w:tr w:rsidR="006D3E85" w:rsidRPr="00A6364B" w14:paraId="6A5E44A1" w14:textId="77777777" w:rsidTr="00DC4A92">
        <w:sdt>
          <w:sdtPr>
            <w:id w:val="203985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265386D" w14:textId="77777777" w:rsidR="006D3E85" w:rsidRPr="00A6364B" w:rsidRDefault="006D3E85" w:rsidP="006D3E8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0329753" w14:textId="35D520B9" w:rsidR="006D3E85" w:rsidRPr="00A6364B" w:rsidRDefault="006D3E85" w:rsidP="006D3E85">
            <w:pPr>
              <w:keepNext/>
            </w:pPr>
            <w:r w:rsidRPr="00A6364B">
              <w:t>V5.2</w:t>
            </w:r>
          </w:p>
        </w:tc>
        <w:tc>
          <w:tcPr>
            <w:tcW w:w="8387" w:type="dxa"/>
            <w:shd w:val="clear" w:color="auto" w:fill="auto"/>
          </w:tcPr>
          <w:p w14:paraId="7FE409F0" w14:textId="6DDBAAC8" w:rsidR="006D3E85" w:rsidRPr="00A6364B" w:rsidRDefault="008C586E" w:rsidP="006D3E85">
            <w:pPr>
              <w:keepNext/>
            </w:pPr>
            <w:r w:rsidRPr="008C586E">
              <w:t>Definieert de structuur, rollen en verantwoordelijkheden binnen het Agile werken.</w:t>
            </w:r>
          </w:p>
        </w:tc>
      </w:tr>
      <w:tr w:rsidR="006D3E85" w:rsidRPr="00A6364B" w14:paraId="5C78B321" w14:textId="77777777" w:rsidTr="00DC4A92">
        <w:sdt>
          <w:sdtPr>
            <w:id w:val="167429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D7BCBD9" w14:textId="77777777" w:rsidR="006D3E85" w:rsidRPr="00A6364B" w:rsidRDefault="006D3E85" w:rsidP="006D3E8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51482B3B" w14:textId="4C55215D" w:rsidR="006D3E85" w:rsidRPr="00A6364B" w:rsidRDefault="006D3E85" w:rsidP="006D3E85">
            <w:pPr>
              <w:keepNext/>
            </w:pPr>
            <w:r w:rsidRPr="00A6364B">
              <w:t>V5.3</w:t>
            </w:r>
          </w:p>
        </w:tc>
        <w:tc>
          <w:tcPr>
            <w:tcW w:w="8387" w:type="dxa"/>
            <w:shd w:val="clear" w:color="auto" w:fill="auto"/>
          </w:tcPr>
          <w:p w14:paraId="58AF69BF" w14:textId="096619A7" w:rsidR="006D3E85" w:rsidRPr="00A6364B" w:rsidRDefault="00BE3B49" w:rsidP="006D3E85">
            <w:pPr>
              <w:keepNext/>
            </w:pPr>
            <w:r w:rsidRPr="00BE3B49">
              <w:t>Brengt de infrastructuur, processen en systemen voor informatiestroom tot stand.</w:t>
            </w:r>
          </w:p>
        </w:tc>
      </w:tr>
      <w:tr w:rsidR="006D3E85" w:rsidRPr="00A6364B" w14:paraId="34018A00" w14:textId="77777777" w:rsidTr="00DC4A92">
        <w:sdt>
          <w:sdtPr>
            <w:id w:val="-211697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D7CE4AA" w14:textId="77777777" w:rsidR="006D3E85" w:rsidRPr="00A6364B" w:rsidRDefault="006D3E85" w:rsidP="006D3E85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5B5D01E8" w14:textId="78EDC38D" w:rsidR="006D3E85" w:rsidRPr="00A6364B" w:rsidRDefault="006D3E85" w:rsidP="006D3E85">
            <w:pPr>
              <w:keepNext/>
            </w:pPr>
            <w:r w:rsidRPr="00A6364B">
              <w:t>V5.4</w:t>
            </w:r>
          </w:p>
        </w:tc>
        <w:tc>
          <w:tcPr>
            <w:tcW w:w="8387" w:type="dxa"/>
            <w:shd w:val="clear" w:color="auto" w:fill="auto"/>
          </w:tcPr>
          <w:p w14:paraId="1A1F0B4F" w14:textId="168A098F" w:rsidR="006D3E85" w:rsidRPr="00A6364B" w:rsidRDefault="00BE3B49" w:rsidP="006D3E85">
            <w:pPr>
              <w:keepNext/>
            </w:pPr>
            <w:r w:rsidRPr="00BE3B49">
              <w:t xml:space="preserve">Faciliteert, </w:t>
            </w:r>
            <w:r w:rsidR="00625E73" w:rsidRPr="00BE3B49">
              <w:t>valideert</w:t>
            </w:r>
            <w:r w:rsidRPr="00BE3B49">
              <w:t xml:space="preserve"> en coacht Agile teams.</w:t>
            </w:r>
          </w:p>
        </w:tc>
      </w:tr>
    </w:tbl>
    <w:p w14:paraId="3A17F399" w14:textId="77777777" w:rsidR="003C5B28" w:rsidRPr="00A6364B" w:rsidRDefault="003C5B28" w:rsidP="003C5B28"/>
    <w:sdt>
      <w:sdtPr>
        <w:id w:val="1117878124"/>
        <w:placeholder>
          <w:docPart w:val="19CA82CFA1404F0FA5BE5B13FE76771F"/>
        </w:placeholder>
        <w:showingPlcHdr/>
        <w:text w:multiLine="1"/>
      </w:sdtPr>
      <w:sdtContent>
        <w:p w14:paraId="6703867C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697FDFA2" w14:textId="77777777" w:rsidR="003C5B28" w:rsidRPr="00A6364B" w:rsidRDefault="003C5B28" w:rsidP="003C5B28">
      <w:pPr>
        <w:rPr>
          <w:b/>
        </w:rPr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55BE2114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9B33F69" w14:textId="587F87F7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V6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Kwaliteit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949F20" w14:textId="515EB3E4" w:rsidR="00831EE1" w:rsidRPr="00E05B63" w:rsidRDefault="00831EE1" w:rsidP="00831EE1">
            <w:pPr>
              <w:pStyle w:val="ICRHBTableHeader"/>
              <w:keepNext/>
              <w:jc w:val="center"/>
              <w:rPr>
                <w:sz w:val="24"/>
                <w:szCs w:val="24"/>
              </w:rPr>
            </w:pPr>
            <w:r w:rsidRPr="00E05B63">
              <w:rPr>
                <w:rFonts w:cs="Calibri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A94B65" w14:textId="5120879C" w:rsidR="00831EE1" w:rsidRPr="00E05B63" w:rsidRDefault="00831EE1" w:rsidP="00831EE1">
            <w:pPr>
              <w:pStyle w:val="ICRHBTableHeader"/>
              <w:keepNext/>
              <w:jc w:val="center"/>
              <w:rPr>
                <w:sz w:val="24"/>
                <w:szCs w:val="24"/>
              </w:rPr>
            </w:pPr>
            <w:r w:rsidRPr="00E05B63">
              <w:rPr>
                <w:rFonts w:cs="Calibri"/>
                <w:sz w:val="22"/>
                <w:szCs w:val="22"/>
              </w:rPr>
              <w:t>Vaardigheden</w:t>
            </w:r>
          </w:p>
        </w:tc>
      </w:tr>
      <w:tr w:rsidR="00972AC5" w:rsidRPr="00A6364B" w14:paraId="7BCDA778" w14:textId="77777777" w:rsidTr="00763137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7EFBA" w14:textId="0C6479EF" w:rsidR="00972AC5" w:rsidRPr="00A6364B" w:rsidRDefault="00972AC5" w:rsidP="00972AC5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983539781"/>
            <w:placeholder>
              <w:docPart w:val="71C52E88E31F41BD8B6FD323EC60896C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D84AF41" w14:textId="6F1473B4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968707152"/>
            <w:placeholder>
              <w:docPart w:val="B46DA51DAB45426DA07F59BD82579C9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06440DAF" w14:textId="7457DF5B" w:rsidR="00972AC5" w:rsidRPr="00A6364B" w:rsidRDefault="003C4369" w:rsidP="00972AC5">
                <w:pPr>
                  <w:pStyle w:val="ICRHBTableText"/>
                  <w:keepNext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1B9EAFF1" w14:textId="13BC72BF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56165C" w:rsidRPr="00A6364B" w14:paraId="0D698278" w14:textId="77777777" w:rsidTr="00DC4A92">
        <w:sdt>
          <w:sdtPr>
            <w:id w:val="16541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1D06214" w14:textId="77777777" w:rsidR="0056165C" w:rsidRPr="00A6364B" w:rsidRDefault="0056165C" w:rsidP="0056165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24F7594" w14:textId="5473DF19" w:rsidR="0056165C" w:rsidRPr="00A6364B" w:rsidRDefault="0056165C" w:rsidP="0056165C">
            <w:pPr>
              <w:keepNext/>
            </w:pPr>
            <w:r w:rsidRPr="00A6364B">
              <w:t>V6.1</w:t>
            </w:r>
          </w:p>
        </w:tc>
        <w:tc>
          <w:tcPr>
            <w:tcW w:w="8387" w:type="dxa"/>
            <w:shd w:val="clear" w:color="auto" w:fill="auto"/>
          </w:tcPr>
          <w:p w14:paraId="5D5E8036" w14:textId="05EDAE2B" w:rsidR="0056165C" w:rsidRPr="00A6364B" w:rsidRDefault="00BE3B49" w:rsidP="0056165C">
            <w:pPr>
              <w:keepNext/>
            </w:pPr>
            <w:r w:rsidRPr="00BE3B49">
              <w:t>Ontwikkelt, monitort en herziet de implementatie van de kwaliteitsregels voor het Agile werk dat de kwaliteit van elk increment niet in gevaar brengt.</w:t>
            </w:r>
          </w:p>
        </w:tc>
      </w:tr>
      <w:tr w:rsidR="0056165C" w:rsidRPr="00A6364B" w14:paraId="41CEFB0E" w14:textId="77777777" w:rsidTr="00DC4A92">
        <w:sdt>
          <w:sdtPr>
            <w:id w:val="-18982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3BEE9D2" w14:textId="77777777" w:rsidR="0056165C" w:rsidRPr="00A6364B" w:rsidRDefault="0056165C" w:rsidP="0056165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E1CE7EA" w14:textId="7C42AB0E" w:rsidR="0056165C" w:rsidRPr="00A6364B" w:rsidRDefault="0056165C" w:rsidP="0056165C">
            <w:pPr>
              <w:keepNext/>
            </w:pPr>
            <w:r w:rsidRPr="00A6364B">
              <w:t>V6.2</w:t>
            </w:r>
          </w:p>
        </w:tc>
        <w:tc>
          <w:tcPr>
            <w:tcW w:w="8387" w:type="dxa"/>
            <w:shd w:val="clear" w:color="auto" w:fill="auto"/>
          </w:tcPr>
          <w:p w14:paraId="65F9F8E9" w14:textId="7BA0FCC1" w:rsidR="0056165C" w:rsidRPr="00A6364B" w:rsidRDefault="00BE3B49" w:rsidP="0056165C">
            <w:pPr>
              <w:keepNext/>
            </w:pPr>
            <w:r w:rsidRPr="00BE3B49">
              <w:t>Beoordeelt het Agile werk en de opleveringen om er zeker van te zijn dat ze blijven voldoen aan de kwaliteitseisen van elk increment.</w:t>
            </w:r>
          </w:p>
        </w:tc>
      </w:tr>
      <w:tr w:rsidR="0056165C" w:rsidRPr="00A6364B" w14:paraId="12C3727C" w14:textId="77777777" w:rsidTr="007C71AB">
        <w:trPr>
          <w:cantSplit/>
        </w:trPr>
        <w:sdt>
          <w:sdtPr>
            <w:id w:val="70183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C821DF4" w14:textId="77777777" w:rsidR="0056165C" w:rsidRPr="00A6364B" w:rsidRDefault="0056165C" w:rsidP="0056165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6C3F99F" w14:textId="24A92449" w:rsidR="0056165C" w:rsidRPr="00A6364B" w:rsidRDefault="0056165C" w:rsidP="0056165C">
            <w:pPr>
              <w:keepNext/>
            </w:pPr>
            <w:r w:rsidRPr="00A6364B">
              <w:t>V6.3</w:t>
            </w:r>
          </w:p>
        </w:tc>
        <w:tc>
          <w:tcPr>
            <w:tcW w:w="8387" w:type="dxa"/>
            <w:shd w:val="clear" w:color="auto" w:fill="auto"/>
          </w:tcPr>
          <w:p w14:paraId="074C3CC1" w14:textId="4DFD01F7" w:rsidR="0056165C" w:rsidRPr="00A6364B" w:rsidRDefault="0005504A" w:rsidP="0056165C">
            <w:pPr>
              <w:keepNext/>
            </w:pPr>
            <w:r w:rsidRPr="0005504A">
              <w:t>Controleert of de kwaliteitsdoelstellingen zijn bereikt en doet aanbevelingen voor noodzakelijke verbeteringen.</w:t>
            </w:r>
            <w:r w:rsidRPr="0005504A">
              <w:tab/>
            </w:r>
          </w:p>
        </w:tc>
      </w:tr>
      <w:tr w:rsidR="0056165C" w:rsidRPr="00A6364B" w14:paraId="5A592BCB" w14:textId="77777777" w:rsidTr="00DC4A92">
        <w:sdt>
          <w:sdtPr>
            <w:id w:val="12366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F0BC5A0" w14:textId="77777777" w:rsidR="0056165C" w:rsidRPr="00A6364B" w:rsidRDefault="0056165C" w:rsidP="0056165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31A98F60" w14:textId="07E1C317" w:rsidR="0056165C" w:rsidRPr="00A6364B" w:rsidRDefault="0056165C" w:rsidP="0056165C">
            <w:pPr>
              <w:keepNext/>
            </w:pPr>
            <w:r w:rsidRPr="00A6364B">
              <w:t>V6.4</w:t>
            </w:r>
          </w:p>
        </w:tc>
        <w:tc>
          <w:tcPr>
            <w:tcW w:w="8387" w:type="dxa"/>
            <w:shd w:val="clear" w:color="auto" w:fill="auto"/>
          </w:tcPr>
          <w:p w14:paraId="50EE2047" w14:textId="65F62CDF" w:rsidR="0056165C" w:rsidRPr="00A6364B" w:rsidRDefault="0005504A" w:rsidP="0056165C">
            <w:pPr>
              <w:keepNext/>
            </w:pPr>
            <w:r w:rsidRPr="0005504A">
              <w:t>Plant en organiseert de validatie van het Agile werken.</w:t>
            </w:r>
          </w:p>
        </w:tc>
      </w:tr>
      <w:tr w:rsidR="0056165C" w:rsidRPr="00A6364B" w14:paraId="5800AEB2" w14:textId="77777777" w:rsidTr="00DC4A92">
        <w:sdt>
          <w:sdtPr>
            <w:id w:val="59767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9F1E915" w14:textId="77777777" w:rsidR="0056165C" w:rsidRPr="00A6364B" w:rsidRDefault="0056165C" w:rsidP="0056165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0879868" w14:textId="7B05F02A" w:rsidR="0056165C" w:rsidRPr="00A6364B" w:rsidRDefault="0056165C" w:rsidP="0056165C">
            <w:pPr>
              <w:keepNext/>
            </w:pPr>
            <w:r w:rsidRPr="00A6364B">
              <w:t>V6.5</w:t>
            </w:r>
          </w:p>
        </w:tc>
        <w:tc>
          <w:tcPr>
            <w:tcW w:w="8387" w:type="dxa"/>
            <w:shd w:val="clear" w:color="auto" w:fill="auto"/>
          </w:tcPr>
          <w:p w14:paraId="2CEE9617" w14:textId="3DBC7A66" w:rsidR="0056165C" w:rsidRPr="00A6364B" w:rsidRDefault="0005504A" w:rsidP="0056165C">
            <w:pPr>
              <w:keepNext/>
            </w:pPr>
            <w:r w:rsidRPr="0005504A">
              <w:t>Zorgt voor kwaliteit tijdens het gehele Agile werken.</w:t>
            </w:r>
          </w:p>
        </w:tc>
      </w:tr>
    </w:tbl>
    <w:p w14:paraId="7BC647CF" w14:textId="77777777" w:rsidR="00D82129" w:rsidRDefault="003C5B28" w:rsidP="00D82129">
      <w:r w:rsidRPr="00A6364B">
        <w:br/>
      </w:r>
      <w:sdt>
        <w:sdtPr>
          <w:id w:val="-179981331"/>
          <w:placeholder>
            <w:docPart w:val="CDEAE3CEEBDC4E4486EEC7FDEDBD5700"/>
          </w:placeholder>
          <w:showingPlcHdr/>
          <w:text w:multiLine="1"/>
        </w:sdtPr>
        <w:sdtContent>
          <w:r w:rsidR="00D82129">
            <w:rPr>
              <w:rStyle w:val="Tekstvantijdelijkeaanduiding"/>
            </w:rPr>
            <w:t>Praktijkvoorbeeld</w:t>
          </w:r>
        </w:sdtContent>
      </w:sdt>
    </w:p>
    <w:p w14:paraId="42166A42" w14:textId="6702EC28" w:rsidR="00E05B63" w:rsidRDefault="00E05B63">
      <w:pPr>
        <w:spacing w:line="240" w:lineRule="auto"/>
        <w:rPr>
          <w:b/>
        </w:rPr>
      </w:pPr>
      <w:r>
        <w:rPr>
          <w:b/>
        </w:rPr>
        <w:br w:type="page"/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2E1A9C9E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5969EE71" w14:textId="4D3BB877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lastRenderedPageBreak/>
              <w:t>V7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Financiën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ED4ABA" w14:textId="1C636769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58AE11" w14:textId="34DE625B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763137" w:rsidRPr="00A6364B" w14:paraId="105A04EB" w14:textId="77777777" w:rsidTr="00F53D9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71617" w14:textId="3FBC0F91" w:rsidR="00763137" w:rsidRPr="00A6364B" w:rsidRDefault="00763137" w:rsidP="00763137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1341192971"/>
            <w:placeholder>
              <w:docPart w:val="01638A16F8124BAC95D0D36A8D4C83DD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B174F24" w14:textId="2A7897E2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197549344"/>
            <w:placeholder>
              <w:docPart w:val="F2D8A73D86954630A0F5563C09201CD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6843E94C" w14:textId="40708636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687B6BF5" w14:textId="3F8ACC86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E666EC" w:rsidRPr="00A6364B" w14:paraId="37C9466F" w14:textId="77777777" w:rsidTr="00DC4A92">
        <w:sdt>
          <w:sdtPr>
            <w:id w:val="-122869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1E985DF" w14:textId="77777777" w:rsidR="00E666EC" w:rsidRPr="00A6364B" w:rsidRDefault="00E666EC" w:rsidP="00E666E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56C19D1E" w14:textId="2DDB7EE9" w:rsidR="00E666EC" w:rsidRPr="00A6364B" w:rsidRDefault="00E666EC" w:rsidP="00E666EC">
            <w:pPr>
              <w:keepNext/>
            </w:pPr>
            <w:r w:rsidRPr="00A6364B">
              <w:t>V7.1</w:t>
            </w:r>
          </w:p>
        </w:tc>
        <w:tc>
          <w:tcPr>
            <w:tcW w:w="8387" w:type="dxa"/>
            <w:shd w:val="clear" w:color="auto" w:fill="auto"/>
          </w:tcPr>
          <w:p w14:paraId="5CB57152" w14:textId="69FDDA10" w:rsidR="00E666EC" w:rsidRPr="00A6364B" w:rsidRDefault="0005504A" w:rsidP="00E666EC">
            <w:pPr>
              <w:keepNext/>
            </w:pPr>
            <w:r w:rsidRPr="0005504A">
              <w:t>Schatting van de oplossing of uitkomstkosten.</w:t>
            </w:r>
          </w:p>
        </w:tc>
      </w:tr>
      <w:tr w:rsidR="00E666EC" w:rsidRPr="00A6364B" w14:paraId="239A9998" w14:textId="77777777" w:rsidTr="007C71AB">
        <w:trPr>
          <w:cantSplit/>
        </w:trPr>
        <w:sdt>
          <w:sdtPr>
            <w:id w:val="-36845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F9FDC87" w14:textId="77777777" w:rsidR="00E666EC" w:rsidRPr="00A6364B" w:rsidRDefault="00E666EC" w:rsidP="00E666E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2DBF677" w14:textId="58A069AA" w:rsidR="00E666EC" w:rsidRPr="00A6364B" w:rsidRDefault="00E666EC" w:rsidP="00E666EC">
            <w:pPr>
              <w:keepNext/>
            </w:pPr>
            <w:r w:rsidRPr="00A6364B">
              <w:t>V7.2</w:t>
            </w:r>
          </w:p>
        </w:tc>
        <w:tc>
          <w:tcPr>
            <w:tcW w:w="8387" w:type="dxa"/>
            <w:shd w:val="clear" w:color="auto" w:fill="auto"/>
          </w:tcPr>
          <w:p w14:paraId="7B8B21BF" w14:textId="72CA0E27" w:rsidR="00E666EC" w:rsidRPr="00A6364B" w:rsidRDefault="0005504A" w:rsidP="00E666EC">
            <w:pPr>
              <w:keepNext/>
            </w:pPr>
            <w:r w:rsidRPr="0005504A">
              <w:t>Vaststelling van het budget voor het Agile werken.</w:t>
            </w:r>
          </w:p>
        </w:tc>
      </w:tr>
      <w:tr w:rsidR="00E666EC" w:rsidRPr="00A6364B" w14:paraId="671F503B" w14:textId="77777777" w:rsidTr="00DC4A92">
        <w:sdt>
          <w:sdtPr>
            <w:id w:val="148520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D0323C6" w14:textId="77777777" w:rsidR="00E666EC" w:rsidRPr="00A6364B" w:rsidRDefault="00E666EC" w:rsidP="00E666E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C804EAC" w14:textId="1D02815E" w:rsidR="00E666EC" w:rsidRPr="00A6364B" w:rsidRDefault="00E666EC" w:rsidP="00E666EC">
            <w:pPr>
              <w:keepNext/>
            </w:pPr>
            <w:r w:rsidRPr="00A6364B">
              <w:t>V7.3</w:t>
            </w:r>
          </w:p>
        </w:tc>
        <w:tc>
          <w:tcPr>
            <w:tcW w:w="8387" w:type="dxa"/>
            <w:shd w:val="clear" w:color="auto" w:fill="auto"/>
          </w:tcPr>
          <w:p w14:paraId="6157247A" w14:textId="4C3D7C57" w:rsidR="00E666EC" w:rsidRPr="00A6364B" w:rsidRDefault="0005504A" w:rsidP="00E666EC">
            <w:pPr>
              <w:keepNext/>
            </w:pPr>
            <w:r w:rsidRPr="0005504A">
              <w:t>Stelt de financiering voor het Agile werk veilig.</w:t>
            </w:r>
          </w:p>
        </w:tc>
      </w:tr>
      <w:tr w:rsidR="00E666EC" w:rsidRPr="00A6364B" w14:paraId="13DEC996" w14:textId="77777777" w:rsidTr="00DC4A92">
        <w:sdt>
          <w:sdtPr>
            <w:id w:val="-12130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755E790" w14:textId="77777777" w:rsidR="00E666EC" w:rsidRPr="00A6364B" w:rsidRDefault="00E666EC" w:rsidP="00E666E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5A14A03" w14:textId="0429A820" w:rsidR="00E666EC" w:rsidRPr="00A6364B" w:rsidRDefault="00E666EC" w:rsidP="00E666EC">
            <w:pPr>
              <w:keepNext/>
            </w:pPr>
            <w:r w:rsidRPr="00A6364B">
              <w:t>V7.4</w:t>
            </w:r>
          </w:p>
        </w:tc>
        <w:tc>
          <w:tcPr>
            <w:tcW w:w="8387" w:type="dxa"/>
            <w:shd w:val="clear" w:color="auto" w:fill="auto"/>
          </w:tcPr>
          <w:p w14:paraId="47A158F7" w14:textId="7E6E7F5C" w:rsidR="00E666EC" w:rsidRPr="00A6364B" w:rsidRDefault="0005504A" w:rsidP="00E666EC">
            <w:pPr>
              <w:keepNext/>
            </w:pPr>
            <w:r w:rsidRPr="0005504A">
              <w:t>Ontwikkelen, tot stand brengen en onderhouden van een financieel beheers- en rapportagesysteem.</w:t>
            </w:r>
          </w:p>
        </w:tc>
      </w:tr>
      <w:tr w:rsidR="00E666EC" w:rsidRPr="00A6364B" w14:paraId="07E7CDDC" w14:textId="77777777" w:rsidTr="00DC4A92">
        <w:sdt>
          <w:sdtPr>
            <w:id w:val="-144792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4E82867" w14:textId="77777777" w:rsidR="00E666EC" w:rsidRPr="00A6364B" w:rsidRDefault="00E666EC" w:rsidP="00E666EC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3962D800" w14:textId="4D239736" w:rsidR="00E666EC" w:rsidRPr="00A6364B" w:rsidRDefault="00E666EC" w:rsidP="00E666EC">
            <w:pPr>
              <w:keepNext/>
            </w:pPr>
            <w:r w:rsidRPr="00A6364B">
              <w:t>V7.5</w:t>
            </w:r>
          </w:p>
        </w:tc>
        <w:tc>
          <w:tcPr>
            <w:tcW w:w="8387" w:type="dxa"/>
            <w:shd w:val="clear" w:color="auto" w:fill="auto"/>
          </w:tcPr>
          <w:p w14:paraId="20055703" w14:textId="6D485DA8" w:rsidR="00E666EC" w:rsidRPr="00A6364B" w:rsidRDefault="0005504A" w:rsidP="00E666EC">
            <w:pPr>
              <w:keepNext/>
            </w:pPr>
            <w:r w:rsidRPr="0005504A">
              <w:t>Bewaakt financiële gegevens om afwijkingen van het financiële plan te identificeren en te corrigeren.</w:t>
            </w:r>
          </w:p>
        </w:tc>
      </w:tr>
    </w:tbl>
    <w:p w14:paraId="62D11423" w14:textId="77777777" w:rsidR="003C5B28" w:rsidRPr="00A6364B" w:rsidRDefault="003C5B28" w:rsidP="003C5B28"/>
    <w:sdt>
      <w:sdtPr>
        <w:id w:val="1132438221"/>
        <w:placeholder>
          <w:docPart w:val="95468A2A9EF448289EF0F3B8798AAF4E"/>
        </w:placeholder>
        <w:showingPlcHdr/>
        <w:text w:multiLine="1"/>
      </w:sdtPr>
      <w:sdtContent>
        <w:p w14:paraId="000F6918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345AE720" w14:textId="77777777" w:rsidR="003C5B28" w:rsidRPr="00A6364B" w:rsidRDefault="003C5B28" w:rsidP="003C5B28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420CDE2A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1E617BDC" w14:textId="49F5E1B8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V8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Mensen en middelen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D97A78" w14:textId="1CC5F06B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3C1560" w14:textId="0156CC28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763137" w:rsidRPr="00A6364B" w14:paraId="1C2F1552" w14:textId="77777777" w:rsidTr="00F53D9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B3C661" w14:textId="5A4A6828" w:rsidR="00763137" w:rsidRPr="00A6364B" w:rsidRDefault="00763137" w:rsidP="00763137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1388532209"/>
            <w:placeholder>
              <w:docPart w:val="6EC696C301774CFC8EDF68C1AA3D391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45CE37E7" w14:textId="6E9D68F8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429862701"/>
            <w:placeholder>
              <w:docPart w:val="98DA10FCAED44BEAAD88068F0027E92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13436965" w14:textId="14ED95F1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551A528" w14:textId="4AD500ED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6B73EE" w:rsidRPr="00A6364B" w14:paraId="4AF14629" w14:textId="77777777" w:rsidTr="00DC4A92">
        <w:sdt>
          <w:sdtPr>
            <w:id w:val="-186265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839DC7A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ECC1235" w14:textId="696CC64F" w:rsidR="006B73EE" w:rsidRPr="00A6364B" w:rsidRDefault="006B73EE" w:rsidP="006B73EE">
            <w:pPr>
              <w:keepNext/>
            </w:pPr>
            <w:r w:rsidRPr="00A6364B">
              <w:t>V8.1</w:t>
            </w:r>
          </w:p>
        </w:tc>
        <w:tc>
          <w:tcPr>
            <w:tcW w:w="8387" w:type="dxa"/>
            <w:shd w:val="clear" w:color="auto" w:fill="auto"/>
          </w:tcPr>
          <w:p w14:paraId="15E34596" w14:textId="5FE449FB" w:rsidR="006B73EE" w:rsidRPr="00A6364B" w:rsidRDefault="002F4607" w:rsidP="006B73EE">
            <w:pPr>
              <w:keepNext/>
            </w:pPr>
            <w:r w:rsidRPr="002F4607">
              <w:t>Ontwikkelt een strategisch resourceplan om de klantwaarde te leveren.</w:t>
            </w:r>
          </w:p>
        </w:tc>
      </w:tr>
      <w:tr w:rsidR="006B73EE" w:rsidRPr="00A6364B" w14:paraId="76EF4296" w14:textId="77777777" w:rsidTr="00DC4A92">
        <w:sdt>
          <w:sdtPr>
            <w:id w:val="141481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51D755A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62BCB18" w14:textId="0D00C0C9" w:rsidR="006B73EE" w:rsidRPr="00A6364B" w:rsidRDefault="006B73EE" w:rsidP="006B73EE">
            <w:pPr>
              <w:keepNext/>
            </w:pPr>
            <w:r w:rsidRPr="00A6364B">
              <w:t>V8.2</w:t>
            </w:r>
          </w:p>
        </w:tc>
        <w:tc>
          <w:tcPr>
            <w:tcW w:w="8387" w:type="dxa"/>
            <w:shd w:val="clear" w:color="auto" w:fill="auto"/>
          </w:tcPr>
          <w:p w14:paraId="091B49EA" w14:textId="471E9AAB" w:rsidR="006B73EE" w:rsidRPr="00A6364B" w:rsidRDefault="002F4607" w:rsidP="006B73EE">
            <w:pPr>
              <w:keepNext/>
            </w:pPr>
            <w:r w:rsidRPr="002F4607">
              <w:t>Bepaalt de kwaliteit en kwantiteit van de benodigde middelen.</w:t>
            </w:r>
          </w:p>
        </w:tc>
      </w:tr>
      <w:tr w:rsidR="006B73EE" w:rsidRPr="00A6364B" w14:paraId="087F9EEB" w14:textId="77777777" w:rsidTr="007C71AB">
        <w:trPr>
          <w:cantSplit/>
        </w:trPr>
        <w:sdt>
          <w:sdtPr>
            <w:id w:val="53592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3DA779E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F2BBD70" w14:textId="70F08AB3" w:rsidR="006B73EE" w:rsidRPr="00A6364B" w:rsidRDefault="006B73EE" w:rsidP="006B73EE">
            <w:pPr>
              <w:keepNext/>
            </w:pPr>
            <w:r w:rsidRPr="00A6364B">
              <w:t>V8.3</w:t>
            </w:r>
          </w:p>
        </w:tc>
        <w:tc>
          <w:tcPr>
            <w:tcW w:w="8387" w:type="dxa"/>
            <w:shd w:val="clear" w:color="auto" w:fill="auto"/>
          </w:tcPr>
          <w:p w14:paraId="4C0F781C" w14:textId="5B2D599B" w:rsidR="006B73EE" w:rsidRPr="00A6364B" w:rsidRDefault="002F4607" w:rsidP="006B73EE">
            <w:pPr>
              <w:keepNext/>
            </w:pPr>
            <w:r w:rsidRPr="002F4607">
              <w:t>Identificeert potentiële bronnen van middelen en onderhandelt over de verwerving ervan.</w:t>
            </w:r>
          </w:p>
        </w:tc>
      </w:tr>
      <w:tr w:rsidR="006B73EE" w:rsidRPr="00A6364B" w14:paraId="72AD350D" w14:textId="77777777" w:rsidTr="00DC4A92">
        <w:sdt>
          <w:sdtPr>
            <w:id w:val="-161997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300618F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0AB69AA" w14:textId="5705F142" w:rsidR="006B73EE" w:rsidRPr="00A6364B" w:rsidRDefault="006B73EE" w:rsidP="006B73EE">
            <w:pPr>
              <w:keepNext/>
            </w:pPr>
            <w:r w:rsidRPr="00A6364B">
              <w:t>V8.4</w:t>
            </w:r>
          </w:p>
        </w:tc>
        <w:tc>
          <w:tcPr>
            <w:tcW w:w="8387" w:type="dxa"/>
            <w:shd w:val="clear" w:color="auto" w:fill="auto"/>
          </w:tcPr>
          <w:p w14:paraId="2B0179DF" w14:textId="732AC9B6" w:rsidR="006B73EE" w:rsidRPr="00A6364B" w:rsidRDefault="002F4607" w:rsidP="006B73EE">
            <w:pPr>
              <w:keepNext/>
            </w:pPr>
            <w:r w:rsidRPr="002F4607">
              <w:t>Wijst middelen aan volgens de vastgestelde behoefte.</w:t>
            </w:r>
          </w:p>
        </w:tc>
      </w:tr>
      <w:tr w:rsidR="006B73EE" w:rsidRPr="00A6364B" w14:paraId="3EA11BB6" w14:textId="77777777" w:rsidTr="00DC4A92">
        <w:sdt>
          <w:sdtPr>
            <w:id w:val="78192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9D93A24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D987230" w14:textId="1A05511D" w:rsidR="006B73EE" w:rsidRPr="00A6364B" w:rsidRDefault="006B73EE" w:rsidP="006B73EE">
            <w:pPr>
              <w:keepNext/>
            </w:pPr>
            <w:r w:rsidRPr="00A6364B">
              <w:t>V8.5</w:t>
            </w:r>
          </w:p>
        </w:tc>
        <w:tc>
          <w:tcPr>
            <w:tcW w:w="8387" w:type="dxa"/>
            <w:shd w:val="clear" w:color="auto" w:fill="auto"/>
          </w:tcPr>
          <w:p w14:paraId="7C615FB2" w14:textId="45E71DED" w:rsidR="006B73EE" w:rsidRPr="00A6364B" w:rsidRDefault="002F4607" w:rsidP="006B73EE">
            <w:pPr>
              <w:keepNext/>
            </w:pPr>
            <w:r w:rsidRPr="002F4607">
              <w:t>Evalueert het gebruik van middelen en neemt alle noodzakelijke corrigerende maatregelen.</w:t>
            </w:r>
          </w:p>
        </w:tc>
      </w:tr>
    </w:tbl>
    <w:p w14:paraId="45B0EC42" w14:textId="77777777" w:rsidR="003C5B28" w:rsidRPr="00A6364B" w:rsidRDefault="003C5B28" w:rsidP="003C5B28"/>
    <w:sdt>
      <w:sdtPr>
        <w:id w:val="-1024779310"/>
        <w:placeholder>
          <w:docPart w:val="8F5D016DC91847C087D64DBF9653DBD8"/>
        </w:placeholder>
        <w:showingPlcHdr/>
        <w:text w:multiLine="1"/>
      </w:sdtPr>
      <w:sdtContent>
        <w:p w14:paraId="417814DD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2F22A50E" w14:textId="77777777" w:rsidR="00BD7CCB" w:rsidRPr="00A6364B" w:rsidRDefault="00BD7CCB" w:rsidP="003C5B28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5D0C73C8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42C9B130" w14:textId="692FE1E6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V9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Inkoop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9F689C" w14:textId="3559FBAF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7D1145" w14:textId="5C0A2EB2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763137" w:rsidRPr="00A6364B" w14:paraId="11AAF8DB" w14:textId="77777777" w:rsidTr="00F53D9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C2B931" w14:textId="61751877" w:rsidR="00763137" w:rsidRPr="00A6364B" w:rsidRDefault="00763137" w:rsidP="00763137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1827193949"/>
            <w:placeholder>
              <w:docPart w:val="505A4B2A74A140749E69A3E19D2FB029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6647581A" w14:textId="168A01E4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239226329"/>
            <w:placeholder>
              <w:docPart w:val="0910BA5F4E164981862ADAF34A3854C5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5A0BCC57" w14:textId="693A056D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67199577" w14:textId="6891728A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6B73EE" w:rsidRPr="00A6364B" w14:paraId="7A9729C6" w14:textId="77777777" w:rsidTr="00DC4A92">
        <w:sdt>
          <w:sdtPr>
            <w:id w:val="17828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B87E100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06CFB6FD" w14:textId="59057ABC" w:rsidR="006B73EE" w:rsidRPr="00A6364B" w:rsidRDefault="006B73EE" w:rsidP="006B73EE">
            <w:pPr>
              <w:keepNext/>
            </w:pPr>
            <w:r w:rsidRPr="00A6364B">
              <w:t>V9.1</w:t>
            </w:r>
          </w:p>
        </w:tc>
        <w:tc>
          <w:tcPr>
            <w:tcW w:w="8387" w:type="dxa"/>
            <w:shd w:val="clear" w:color="auto" w:fill="auto"/>
          </w:tcPr>
          <w:p w14:paraId="69ABB04B" w14:textId="661F4198" w:rsidR="006B73EE" w:rsidRPr="00A6364B" w:rsidRDefault="002F4607" w:rsidP="006B73EE">
            <w:pPr>
              <w:keepNext/>
            </w:pPr>
            <w:r w:rsidRPr="002F4607">
              <w:t>Afspraken maken, vaststellen van, instemmen met, overeenkomen over aanbestedingsbehoeften.</w:t>
            </w:r>
          </w:p>
        </w:tc>
      </w:tr>
      <w:tr w:rsidR="006B73EE" w:rsidRPr="00A6364B" w14:paraId="6266DF65" w14:textId="77777777" w:rsidTr="00DC4A92">
        <w:sdt>
          <w:sdtPr>
            <w:id w:val="11904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42A8CCA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3F67DE99" w14:textId="424256CA" w:rsidR="006B73EE" w:rsidRPr="00A6364B" w:rsidRDefault="006B73EE" w:rsidP="006B73EE">
            <w:pPr>
              <w:keepNext/>
            </w:pPr>
            <w:r w:rsidRPr="00A6364B">
              <w:t>V9.2</w:t>
            </w:r>
          </w:p>
        </w:tc>
        <w:tc>
          <w:tcPr>
            <w:tcW w:w="8387" w:type="dxa"/>
            <w:shd w:val="clear" w:color="auto" w:fill="auto"/>
          </w:tcPr>
          <w:p w14:paraId="0ED37CC9" w14:textId="2C6175A1" w:rsidR="006B73EE" w:rsidRPr="00A6364B" w:rsidRDefault="002F4607" w:rsidP="006B73EE">
            <w:pPr>
              <w:keepNext/>
            </w:pPr>
            <w:r w:rsidRPr="002F4607">
              <w:t>Draagt bij aan de evaluatie en selectie van leveranciers en partners.</w:t>
            </w:r>
          </w:p>
        </w:tc>
      </w:tr>
      <w:tr w:rsidR="006B73EE" w:rsidRPr="00A6364B" w14:paraId="20BF25D0" w14:textId="77777777" w:rsidTr="007C71AB">
        <w:trPr>
          <w:cantSplit/>
        </w:trPr>
        <w:sdt>
          <w:sdtPr>
            <w:id w:val="-19331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F94FE42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  <w:vAlign w:val="center"/>
          </w:tcPr>
          <w:p w14:paraId="31EAF847" w14:textId="06084AB8" w:rsidR="006B73EE" w:rsidRPr="00A6364B" w:rsidRDefault="006B73EE" w:rsidP="006B73EE">
            <w:pPr>
              <w:keepNext/>
            </w:pPr>
            <w:r w:rsidRPr="00A6364B">
              <w:t>V9.3</w:t>
            </w:r>
          </w:p>
        </w:tc>
        <w:tc>
          <w:tcPr>
            <w:tcW w:w="8387" w:type="dxa"/>
            <w:shd w:val="clear" w:color="auto" w:fill="auto"/>
          </w:tcPr>
          <w:p w14:paraId="1E438E84" w14:textId="4C1715C9" w:rsidR="006B73EE" w:rsidRPr="00A6364B" w:rsidRDefault="002F4607" w:rsidP="006B73EE">
            <w:pPr>
              <w:keepNext/>
            </w:pPr>
            <w:r w:rsidRPr="002F4607">
              <w:t>Draagt bij aan de onderhandelingen over en de goedkeuring van contractvoorwaarden die bevredigend zijn voor alle betrokken partijen.</w:t>
            </w:r>
          </w:p>
        </w:tc>
      </w:tr>
      <w:tr w:rsidR="006B73EE" w:rsidRPr="00A6364B" w14:paraId="7BF99FDE" w14:textId="77777777" w:rsidTr="00DC4A92">
        <w:sdt>
          <w:sdtPr>
            <w:id w:val="184081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01A5774" w14:textId="77777777" w:rsidR="006B73EE" w:rsidRPr="00A6364B" w:rsidRDefault="006B73EE" w:rsidP="006B73E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D99F480" w14:textId="07272553" w:rsidR="006B73EE" w:rsidRPr="00A6364B" w:rsidRDefault="006B73EE" w:rsidP="006B73EE">
            <w:pPr>
              <w:keepNext/>
            </w:pPr>
            <w:r w:rsidRPr="00A6364B">
              <w:t>V9.4</w:t>
            </w:r>
          </w:p>
        </w:tc>
        <w:tc>
          <w:tcPr>
            <w:tcW w:w="8387" w:type="dxa"/>
            <w:shd w:val="clear" w:color="auto" w:fill="auto"/>
          </w:tcPr>
          <w:p w14:paraId="4645B9E7" w14:textId="2C556873" w:rsidR="006B73EE" w:rsidRPr="00A6364B" w:rsidRDefault="002F4607" w:rsidP="006B73EE">
            <w:pPr>
              <w:keepNext/>
            </w:pPr>
            <w:r w:rsidRPr="002F4607">
              <w:t>Houdt toezicht op de uitvoering van contracten, pakt problemen en intervenieert waar nodig.</w:t>
            </w:r>
          </w:p>
        </w:tc>
      </w:tr>
    </w:tbl>
    <w:p w14:paraId="3276F665" w14:textId="77777777" w:rsidR="003C5B28" w:rsidRPr="00A6364B" w:rsidRDefault="003C5B28" w:rsidP="003C5B28">
      <w:pPr>
        <w:keepNext/>
      </w:pPr>
    </w:p>
    <w:sdt>
      <w:sdtPr>
        <w:id w:val="865795108"/>
        <w:placeholder>
          <w:docPart w:val="C3F7F6CEA5344669B8F9C5E841CA8FAE"/>
        </w:placeholder>
        <w:showingPlcHdr/>
        <w:text w:multiLine="1"/>
      </w:sdtPr>
      <w:sdtContent>
        <w:p w14:paraId="2F1CC8D4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15AB0842" w14:textId="5D8D2F86" w:rsidR="00E05B63" w:rsidRDefault="00E05B63">
      <w:pPr>
        <w:spacing w:line="240" w:lineRule="auto"/>
      </w:pPr>
      <w:r>
        <w:br w:type="page"/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23E2D77B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57AD1B5C" w14:textId="05823598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lastRenderedPageBreak/>
              <w:t>V10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Plannen en beheersing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FF8E5C" w14:textId="50890C4C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053584" w14:textId="6D2257E6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763137" w:rsidRPr="00A6364B" w14:paraId="13D01AB7" w14:textId="77777777" w:rsidTr="00F53D9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714AF2" w14:textId="1D855062" w:rsidR="00763137" w:rsidRPr="00A6364B" w:rsidRDefault="00763137" w:rsidP="00763137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2056465357"/>
            <w:placeholder>
              <w:docPart w:val="BBF99BD2F0EB42069941AB5149D0C00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255507C6" w14:textId="0D1A07DA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51110388"/>
            <w:placeholder>
              <w:docPart w:val="687A1BD081CB4A8EBD8D9D1848076032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4A17F2F2" w14:textId="30152D57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19D8811" w14:textId="2EE40E4C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4D7CB3" w:rsidRPr="00A6364B" w14:paraId="4DE2FE02" w14:textId="77777777" w:rsidTr="00DC4A92">
        <w:sdt>
          <w:sdtPr>
            <w:id w:val="-202122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379C6C0" w14:textId="77777777" w:rsidR="004D7CB3" w:rsidRPr="00A6364B" w:rsidRDefault="004D7CB3" w:rsidP="004D7C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1CA6DAB" w14:textId="5EF704B4" w:rsidR="004D7CB3" w:rsidRPr="00A6364B" w:rsidRDefault="004D7CB3" w:rsidP="004D7CB3">
            <w:pPr>
              <w:keepNext/>
              <w:rPr>
                <w:b/>
              </w:rPr>
            </w:pPr>
            <w:r w:rsidRPr="00A6364B">
              <w:t>V.10.1</w:t>
            </w:r>
          </w:p>
        </w:tc>
        <w:tc>
          <w:tcPr>
            <w:tcW w:w="8387" w:type="dxa"/>
            <w:shd w:val="clear" w:color="auto" w:fill="auto"/>
          </w:tcPr>
          <w:p w14:paraId="7DDE229E" w14:textId="4B30C041" w:rsidR="004D7CB3" w:rsidRPr="00A6364B" w:rsidRDefault="002F4607" w:rsidP="004D7CB3">
            <w:pPr>
              <w:keepNext/>
            </w:pPr>
            <w:r w:rsidRPr="002F4607">
              <w:t>Start en ontwikkelt het Agile werk en krijgt overeenstemming over het algemene plan.</w:t>
            </w:r>
          </w:p>
        </w:tc>
      </w:tr>
      <w:tr w:rsidR="004D7CB3" w:rsidRPr="00A6364B" w14:paraId="71DD1A65" w14:textId="77777777" w:rsidTr="00DC4A92">
        <w:sdt>
          <w:sdtPr>
            <w:id w:val="-116970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8378140" w14:textId="77777777" w:rsidR="004D7CB3" w:rsidRPr="00A6364B" w:rsidRDefault="004D7CB3" w:rsidP="004D7C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46624A8" w14:textId="2B2B4E6D" w:rsidR="004D7CB3" w:rsidRPr="00A6364B" w:rsidRDefault="004D7CB3" w:rsidP="004D7CB3">
            <w:pPr>
              <w:keepNext/>
            </w:pPr>
            <w:r w:rsidRPr="00A6364B">
              <w:t>V.10.2</w:t>
            </w:r>
          </w:p>
        </w:tc>
        <w:tc>
          <w:tcPr>
            <w:tcW w:w="8387" w:type="dxa"/>
            <w:shd w:val="clear" w:color="auto" w:fill="auto"/>
          </w:tcPr>
          <w:p w14:paraId="7D99018B" w14:textId="13A29C0F" w:rsidR="004D7CB3" w:rsidRPr="00A6364B" w:rsidRDefault="002F4607" w:rsidP="004D7CB3">
            <w:pPr>
              <w:keepNext/>
            </w:pPr>
            <w:r w:rsidRPr="002F4607">
              <w:t>Initieert en beheert de transitie naar een nieuwe release.</w:t>
            </w:r>
          </w:p>
        </w:tc>
      </w:tr>
      <w:tr w:rsidR="004D7CB3" w:rsidRPr="00A6364B" w14:paraId="4DA9ACF8" w14:textId="77777777" w:rsidTr="007C71AB">
        <w:trPr>
          <w:cantSplit/>
        </w:trPr>
        <w:sdt>
          <w:sdtPr>
            <w:id w:val="95498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A4A79EB" w14:textId="77777777" w:rsidR="004D7CB3" w:rsidRPr="00A6364B" w:rsidRDefault="004D7CB3" w:rsidP="004D7C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634157F" w14:textId="7ACC27C8" w:rsidR="004D7CB3" w:rsidRPr="00A6364B" w:rsidRDefault="004D7CB3" w:rsidP="004D7CB3">
            <w:pPr>
              <w:keepNext/>
            </w:pPr>
            <w:r w:rsidRPr="00A6364B">
              <w:t>V.10.3</w:t>
            </w:r>
          </w:p>
        </w:tc>
        <w:tc>
          <w:tcPr>
            <w:tcW w:w="8387" w:type="dxa"/>
            <w:shd w:val="clear" w:color="auto" w:fill="auto"/>
          </w:tcPr>
          <w:p w14:paraId="37297CE8" w14:textId="26C0A82A" w:rsidR="004D7CB3" w:rsidRPr="00A6364B" w:rsidRDefault="002F4607" w:rsidP="004D7CB3">
            <w:pPr>
              <w:keepNext/>
            </w:pPr>
            <w:r w:rsidRPr="002F4607">
              <w:t>Beheerst de Agile werkprestaties ten opzichte van de waarde voor de klant en past ze aan wanneer dat nodig is.</w:t>
            </w:r>
          </w:p>
        </w:tc>
      </w:tr>
      <w:tr w:rsidR="004D7CB3" w:rsidRPr="00A6364B" w14:paraId="028AAE92" w14:textId="77777777" w:rsidTr="00DC4A92">
        <w:sdt>
          <w:sdtPr>
            <w:id w:val="103809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15D7406" w14:textId="77777777" w:rsidR="004D7CB3" w:rsidRPr="00A6364B" w:rsidRDefault="004D7CB3" w:rsidP="004D7C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938BA0E" w14:textId="46C31D2D" w:rsidR="004D7CB3" w:rsidRPr="00A6364B" w:rsidRDefault="004D7CB3" w:rsidP="004D7CB3">
            <w:pPr>
              <w:keepNext/>
            </w:pPr>
            <w:r w:rsidRPr="00A6364B">
              <w:t>V.10.4</w:t>
            </w:r>
          </w:p>
        </w:tc>
        <w:tc>
          <w:tcPr>
            <w:tcW w:w="8387" w:type="dxa"/>
            <w:shd w:val="clear" w:color="auto" w:fill="auto"/>
          </w:tcPr>
          <w:p w14:paraId="1046ADEA" w14:textId="0B399E81" w:rsidR="004D7CB3" w:rsidRPr="00A6364B" w:rsidRDefault="004415A2" w:rsidP="004D7CB3">
            <w:pPr>
              <w:keepNext/>
            </w:pPr>
            <w:r w:rsidRPr="004415A2">
              <w:t xml:space="preserve">Maakt de voorgang transparant.  </w:t>
            </w:r>
          </w:p>
        </w:tc>
      </w:tr>
      <w:tr w:rsidR="004D7CB3" w:rsidRPr="00A6364B" w14:paraId="710E0D5C" w14:textId="77777777" w:rsidTr="00DC4A92">
        <w:sdt>
          <w:sdtPr>
            <w:id w:val="-61560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D57D23C" w14:textId="77777777" w:rsidR="004D7CB3" w:rsidRPr="00A6364B" w:rsidRDefault="004D7CB3" w:rsidP="004D7CB3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D290E4E" w14:textId="52A32B37" w:rsidR="004D7CB3" w:rsidRPr="00A6364B" w:rsidRDefault="004D7CB3" w:rsidP="004D7CB3">
            <w:pPr>
              <w:keepNext/>
            </w:pPr>
            <w:r w:rsidRPr="00A6364B">
              <w:t>V.10.5</w:t>
            </w:r>
          </w:p>
        </w:tc>
        <w:tc>
          <w:tcPr>
            <w:tcW w:w="8387" w:type="dxa"/>
            <w:shd w:val="clear" w:color="auto" w:fill="auto"/>
          </w:tcPr>
          <w:p w14:paraId="3B16B442" w14:textId="22063C30" w:rsidR="004D7CB3" w:rsidRPr="00A6364B" w:rsidRDefault="004415A2" w:rsidP="004D7CB3">
            <w:pPr>
              <w:keepNext/>
            </w:pPr>
            <w:r w:rsidRPr="004415A2">
              <w:t>Verwelkomt veranderende eisen wanneer dit het concurrentievoordeel van de klant ten goede komt.</w:t>
            </w:r>
          </w:p>
        </w:tc>
      </w:tr>
    </w:tbl>
    <w:p w14:paraId="4393B63D" w14:textId="77777777" w:rsidR="003C5B28" w:rsidRPr="00A6364B" w:rsidRDefault="003C5B28" w:rsidP="003C5B28"/>
    <w:sdt>
      <w:sdtPr>
        <w:id w:val="38252676"/>
        <w:placeholder>
          <w:docPart w:val="EC4364446EE94FB3A56DFE8C644ED1E3"/>
        </w:placeholder>
        <w:showingPlcHdr/>
        <w:text w:multiLine="1"/>
      </w:sdtPr>
      <w:sdtContent>
        <w:p w14:paraId="0AA58BE1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1AB74D74" w14:textId="77777777" w:rsidR="003C5B28" w:rsidRPr="00A6364B" w:rsidRDefault="003C5B28" w:rsidP="003C5B28">
      <w:pPr>
        <w:rPr>
          <w:b/>
        </w:rPr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3C19DD17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5D0FE6B" w14:textId="39E0F4D2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V11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Risico en kansen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BD3167" w14:textId="739E47E9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1D10C9" w14:textId="33DC8DC0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763137" w:rsidRPr="00A6364B" w14:paraId="3BA14424" w14:textId="77777777" w:rsidTr="00F53D9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438EC0" w14:textId="0DB9030E" w:rsidR="00763137" w:rsidRPr="00A6364B" w:rsidRDefault="00763137" w:rsidP="00763137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1798794516"/>
            <w:placeholder>
              <w:docPart w:val="2F28A51E32FE4F8E85539DF2FADCA803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05C83BF6" w14:textId="0252A47B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647442816"/>
            <w:placeholder>
              <w:docPart w:val="6975B30705014F419A3738B2A0D237D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6DB10888" w14:textId="3A73D71D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4BFE0EF" w14:textId="7E053E3D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1A6917" w:rsidRPr="00A6364B" w14:paraId="0FDC44FF" w14:textId="77777777" w:rsidTr="00DC4A92">
        <w:sdt>
          <w:sdtPr>
            <w:id w:val="-58283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0251215" w14:textId="77777777" w:rsidR="001A6917" w:rsidRPr="00A6364B" w:rsidRDefault="001A6917" w:rsidP="001A691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93380A0" w14:textId="5F22393A" w:rsidR="001A6917" w:rsidRPr="00A6364B" w:rsidRDefault="001A6917" w:rsidP="001A6917">
            <w:pPr>
              <w:keepNext/>
            </w:pPr>
            <w:r w:rsidRPr="00A6364B">
              <w:t>V.11.1</w:t>
            </w:r>
          </w:p>
        </w:tc>
        <w:tc>
          <w:tcPr>
            <w:tcW w:w="8387" w:type="dxa"/>
            <w:shd w:val="clear" w:color="auto" w:fill="auto"/>
          </w:tcPr>
          <w:p w14:paraId="77DA6186" w14:textId="584636FF" w:rsidR="001A6917" w:rsidRPr="00A6364B" w:rsidRDefault="008653C3" w:rsidP="001A6917">
            <w:pPr>
              <w:keepNext/>
            </w:pPr>
            <w:r w:rsidRPr="008653C3">
              <w:t>Past het kader voor risico- en kansenbeheer voor Agile werken aan.</w:t>
            </w:r>
          </w:p>
        </w:tc>
      </w:tr>
      <w:tr w:rsidR="001A6917" w:rsidRPr="00A6364B" w14:paraId="24A0B2F1" w14:textId="77777777" w:rsidTr="00DC4A92">
        <w:sdt>
          <w:sdtPr>
            <w:id w:val="11390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04FB318" w14:textId="77777777" w:rsidR="001A6917" w:rsidRPr="00A6364B" w:rsidRDefault="001A6917" w:rsidP="001A691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5C966BFF" w14:textId="3096432C" w:rsidR="001A6917" w:rsidRPr="00A6364B" w:rsidRDefault="001A6917" w:rsidP="001A6917">
            <w:pPr>
              <w:keepNext/>
            </w:pPr>
            <w:r w:rsidRPr="00A6364B">
              <w:t>V.11.2</w:t>
            </w:r>
          </w:p>
        </w:tc>
        <w:tc>
          <w:tcPr>
            <w:tcW w:w="8387" w:type="dxa"/>
            <w:shd w:val="clear" w:color="auto" w:fill="auto"/>
          </w:tcPr>
          <w:p w14:paraId="11B9EC08" w14:textId="4D2C1126" w:rsidR="001A6917" w:rsidRPr="00A6364B" w:rsidRDefault="008653C3" w:rsidP="001A6917">
            <w:pPr>
              <w:keepNext/>
            </w:pPr>
            <w:r w:rsidRPr="008653C3">
              <w:t>Identificeert risico's en kansen.</w:t>
            </w:r>
          </w:p>
        </w:tc>
      </w:tr>
      <w:tr w:rsidR="001A6917" w:rsidRPr="00A6364B" w14:paraId="0EE83B55" w14:textId="77777777" w:rsidTr="00DC4A92">
        <w:sdt>
          <w:sdtPr>
            <w:id w:val="73959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3FD9EB1" w14:textId="77777777" w:rsidR="001A6917" w:rsidRPr="00A6364B" w:rsidRDefault="001A6917" w:rsidP="001A691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3BDCFA7" w14:textId="2D86AF72" w:rsidR="001A6917" w:rsidRPr="00A6364B" w:rsidRDefault="001A6917" w:rsidP="001A6917">
            <w:pPr>
              <w:keepNext/>
            </w:pPr>
            <w:r w:rsidRPr="00A6364B">
              <w:t>V.11.3</w:t>
            </w:r>
          </w:p>
        </w:tc>
        <w:tc>
          <w:tcPr>
            <w:tcW w:w="8387" w:type="dxa"/>
            <w:shd w:val="clear" w:color="auto" w:fill="auto"/>
          </w:tcPr>
          <w:p w14:paraId="53D43453" w14:textId="22C746B4" w:rsidR="001A6917" w:rsidRPr="00A6364B" w:rsidRDefault="008653C3" w:rsidP="001A6917">
            <w:pPr>
              <w:keepNext/>
            </w:pPr>
            <w:r w:rsidRPr="008653C3">
              <w:t>Beoordeelt de kans op en de impact van risico's en kansen.</w:t>
            </w:r>
          </w:p>
        </w:tc>
      </w:tr>
      <w:tr w:rsidR="001A6917" w:rsidRPr="00A6364B" w14:paraId="60FBAC9D" w14:textId="77777777" w:rsidTr="007C71AB">
        <w:trPr>
          <w:cantSplit/>
        </w:trPr>
        <w:sdt>
          <w:sdtPr>
            <w:id w:val="81792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E38E3EC" w14:textId="77777777" w:rsidR="001A6917" w:rsidRPr="00A6364B" w:rsidRDefault="001A6917" w:rsidP="001A691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78CCFD7" w14:textId="1600214F" w:rsidR="001A6917" w:rsidRPr="00A6364B" w:rsidRDefault="001A6917" w:rsidP="001A6917">
            <w:pPr>
              <w:keepNext/>
            </w:pPr>
            <w:r w:rsidRPr="00A6364B">
              <w:t>V.11.4</w:t>
            </w:r>
          </w:p>
        </w:tc>
        <w:tc>
          <w:tcPr>
            <w:tcW w:w="8387" w:type="dxa"/>
            <w:shd w:val="clear" w:color="auto" w:fill="auto"/>
          </w:tcPr>
          <w:p w14:paraId="200E55BB" w14:textId="5639E5B7" w:rsidR="001A6917" w:rsidRPr="00A6364B" w:rsidRDefault="008653C3" w:rsidP="001A6917">
            <w:pPr>
              <w:keepNext/>
            </w:pPr>
            <w:r w:rsidRPr="008653C3">
              <w:t>Selecteert aanpak en implementeert het risico's- en kansen plan.</w:t>
            </w:r>
          </w:p>
        </w:tc>
      </w:tr>
      <w:tr w:rsidR="001A6917" w:rsidRPr="00A6364B" w14:paraId="2D2A0C17" w14:textId="77777777" w:rsidTr="00DC4A92">
        <w:sdt>
          <w:sdtPr>
            <w:id w:val="-207734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21A0064" w14:textId="77777777" w:rsidR="001A6917" w:rsidRPr="00A6364B" w:rsidRDefault="001A6917" w:rsidP="001A6917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A8DD1BF" w14:textId="5949C115" w:rsidR="001A6917" w:rsidRPr="00A6364B" w:rsidRDefault="001A6917" w:rsidP="001A6917">
            <w:r w:rsidRPr="00A6364B">
              <w:t>V.11.5</w:t>
            </w:r>
          </w:p>
        </w:tc>
        <w:tc>
          <w:tcPr>
            <w:tcW w:w="8387" w:type="dxa"/>
            <w:shd w:val="clear" w:color="auto" w:fill="auto"/>
          </w:tcPr>
          <w:p w14:paraId="1DB468ED" w14:textId="36E1DA33" w:rsidR="001A6917" w:rsidRPr="00A6364B" w:rsidRDefault="008653C3" w:rsidP="001A6917">
            <w:r w:rsidRPr="008653C3">
              <w:t>Evalueert en bewaakt risico's, kansen en geïmplementeerde respons.</w:t>
            </w:r>
          </w:p>
        </w:tc>
      </w:tr>
    </w:tbl>
    <w:p w14:paraId="411E867A" w14:textId="77777777" w:rsidR="003C5B28" w:rsidRPr="00A6364B" w:rsidRDefault="003C5B28" w:rsidP="003C5B28"/>
    <w:sdt>
      <w:sdtPr>
        <w:id w:val="-1671091225"/>
        <w:placeholder>
          <w:docPart w:val="022591E5C6DA4714A97755C2F5AB8437"/>
        </w:placeholder>
        <w:showingPlcHdr/>
        <w:text w:multiLine="1"/>
      </w:sdtPr>
      <w:sdtContent>
        <w:p w14:paraId="44C68604" w14:textId="77777777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389B6356" w14:textId="2F3BB4BA" w:rsidR="003C5B28" w:rsidRPr="00A6364B" w:rsidRDefault="003C5B28" w:rsidP="003C5B28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7452CAD8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6A7CC765" w14:textId="357119A6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V12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Belanghebbenden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FA4F9F" w14:textId="41062584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CD701C" w14:textId="01F59191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763137" w:rsidRPr="00A6364B" w14:paraId="4BCB9535" w14:textId="77777777" w:rsidTr="00F53D9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CB728" w14:textId="76C1FE64" w:rsidR="00763137" w:rsidRPr="00A6364B" w:rsidRDefault="00763137" w:rsidP="00763137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705483862"/>
            <w:placeholder>
              <w:docPart w:val="04A16D8E3D9740418D396E7AB5435357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5F4B4894" w14:textId="38CDA1C5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-1489933734"/>
            <w:placeholder>
              <w:docPart w:val="6E655CAC8DF7421281C12AA7BEE0B1BB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662C47CE" w14:textId="3238FA8C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C27F741" w14:textId="2A31B90D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445BBA" w:rsidRPr="00A6364B" w14:paraId="1787105A" w14:textId="77777777" w:rsidTr="00DC4A92">
        <w:sdt>
          <w:sdtPr>
            <w:id w:val="-29074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04457320" w14:textId="77777777" w:rsidR="00445BBA" w:rsidRPr="00A6364B" w:rsidRDefault="00445BBA" w:rsidP="00445BBA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75E456C" w14:textId="5D684D3D" w:rsidR="00445BBA" w:rsidRPr="00A6364B" w:rsidRDefault="00445BBA" w:rsidP="00445BBA">
            <w:pPr>
              <w:keepNext/>
            </w:pPr>
            <w:r w:rsidRPr="00A6364B">
              <w:t>V.12.1</w:t>
            </w:r>
          </w:p>
        </w:tc>
        <w:tc>
          <w:tcPr>
            <w:tcW w:w="8387" w:type="dxa"/>
            <w:shd w:val="clear" w:color="auto" w:fill="auto"/>
          </w:tcPr>
          <w:p w14:paraId="769A4647" w14:textId="41A41E05" w:rsidR="00445BBA" w:rsidRPr="00A6364B" w:rsidRDefault="008653C3" w:rsidP="00445BBA">
            <w:pPr>
              <w:keepNext/>
            </w:pPr>
            <w:r w:rsidRPr="008653C3">
              <w:t>Identificeert stakeholders en analyseer hun belangen en invloed.</w:t>
            </w:r>
          </w:p>
        </w:tc>
      </w:tr>
      <w:tr w:rsidR="00445BBA" w:rsidRPr="00A6364B" w14:paraId="46B1670B" w14:textId="77777777" w:rsidTr="007C71AB">
        <w:trPr>
          <w:cantSplit/>
        </w:trPr>
        <w:sdt>
          <w:sdtPr>
            <w:id w:val="109089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38AF83B" w14:textId="77777777" w:rsidR="00445BBA" w:rsidRPr="00A6364B" w:rsidRDefault="00445BBA" w:rsidP="00445BBA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561B75D" w14:textId="442ECDDD" w:rsidR="00445BBA" w:rsidRPr="00A6364B" w:rsidRDefault="00445BBA" w:rsidP="00445BBA">
            <w:pPr>
              <w:keepNext/>
            </w:pPr>
            <w:r w:rsidRPr="00A6364B">
              <w:t>V.12.2</w:t>
            </w:r>
          </w:p>
        </w:tc>
        <w:tc>
          <w:tcPr>
            <w:tcW w:w="8387" w:type="dxa"/>
            <w:shd w:val="clear" w:color="auto" w:fill="auto"/>
          </w:tcPr>
          <w:p w14:paraId="40C45303" w14:textId="4403EAB6" w:rsidR="00445BBA" w:rsidRPr="00A6364B" w:rsidRDefault="008653C3" w:rsidP="00445BBA">
            <w:pPr>
              <w:keepNext/>
            </w:pPr>
            <w:r w:rsidRPr="008653C3">
              <w:t>Ontwikkelt en onderhoudt een stakeholderstrategie en communicatieplan.</w:t>
            </w:r>
          </w:p>
        </w:tc>
      </w:tr>
      <w:tr w:rsidR="00445BBA" w:rsidRPr="00A6364B" w14:paraId="0D88028A" w14:textId="77777777" w:rsidTr="00DC4A92">
        <w:sdt>
          <w:sdtPr>
            <w:id w:val="-13289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ECAD961" w14:textId="77777777" w:rsidR="00445BBA" w:rsidRPr="00A6364B" w:rsidRDefault="00445BBA" w:rsidP="00445BBA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702238B" w14:textId="5BCB306A" w:rsidR="00445BBA" w:rsidRPr="00A6364B" w:rsidRDefault="00445BBA" w:rsidP="00445BBA">
            <w:pPr>
              <w:keepNext/>
            </w:pPr>
            <w:r w:rsidRPr="00A6364B">
              <w:t>V.12.3</w:t>
            </w:r>
          </w:p>
        </w:tc>
        <w:tc>
          <w:tcPr>
            <w:tcW w:w="8387" w:type="dxa"/>
            <w:shd w:val="clear" w:color="auto" w:fill="auto"/>
          </w:tcPr>
          <w:p w14:paraId="581A8C5F" w14:textId="1DFEF74A" w:rsidR="00445BBA" w:rsidRPr="00A6364B" w:rsidRDefault="003D456E" w:rsidP="00445BBA">
            <w:pPr>
              <w:keepNext/>
            </w:pPr>
            <w:r w:rsidRPr="003D456E">
              <w:t>Werkt samen met klanten, management en sponsor(s).</w:t>
            </w:r>
          </w:p>
        </w:tc>
      </w:tr>
      <w:tr w:rsidR="00445BBA" w:rsidRPr="00A6364B" w14:paraId="5EC917E0" w14:textId="77777777" w:rsidTr="00DC4A92">
        <w:sdt>
          <w:sdtPr>
            <w:id w:val="153792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5D61C6F" w14:textId="77777777" w:rsidR="00445BBA" w:rsidRPr="00A6364B" w:rsidRDefault="00445BBA" w:rsidP="00445BBA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720D9FEB" w14:textId="6B6FA156" w:rsidR="00445BBA" w:rsidRPr="00A6364B" w:rsidRDefault="00445BBA" w:rsidP="00445BBA">
            <w:pPr>
              <w:keepNext/>
            </w:pPr>
            <w:r w:rsidRPr="00A6364B">
              <w:t>V.12.4</w:t>
            </w:r>
          </w:p>
        </w:tc>
        <w:tc>
          <w:tcPr>
            <w:tcW w:w="8387" w:type="dxa"/>
            <w:shd w:val="clear" w:color="auto" w:fill="auto"/>
          </w:tcPr>
          <w:p w14:paraId="0FBCF329" w14:textId="25098788" w:rsidR="00445BBA" w:rsidRPr="00A6364B" w:rsidRDefault="003D456E" w:rsidP="00445BBA">
            <w:pPr>
              <w:keepNext/>
            </w:pPr>
            <w:r w:rsidRPr="003D456E">
              <w:t>Werkt samen met gebruikers, partners, leveranciers en andere stakeholders om hun medewerking en betrokkenheid te verkrijgen.</w:t>
            </w:r>
          </w:p>
        </w:tc>
      </w:tr>
      <w:tr w:rsidR="00445BBA" w:rsidRPr="00A6364B" w14:paraId="5AB2035B" w14:textId="77777777" w:rsidTr="00DC4A92">
        <w:sdt>
          <w:sdtPr>
            <w:id w:val="-87392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3A5DE1D" w14:textId="77777777" w:rsidR="00445BBA" w:rsidRPr="00A6364B" w:rsidRDefault="00445BBA" w:rsidP="00445BBA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D46F465" w14:textId="287AB199" w:rsidR="00445BBA" w:rsidRPr="00A6364B" w:rsidRDefault="00445BBA" w:rsidP="00445BBA">
            <w:r w:rsidRPr="00A6364B">
              <w:t>V.12.5</w:t>
            </w:r>
          </w:p>
        </w:tc>
        <w:tc>
          <w:tcPr>
            <w:tcW w:w="8387" w:type="dxa"/>
            <w:shd w:val="clear" w:color="auto" w:fill="auto"/>
          </w:tcPr>
          <w:p w14:paraId="561ABC2E" w14:textId="32FBB991" w:rsidR="00445BBA" w:rsidRPr="00A6364B" w:rsidRDefault="003D456E" w:rsidP="00445BBA">
            <w:r w:rsidRPr="003D456E">
              <w:t>Organiseert en onderhoudt netwerken en samenwerkingsverbanden.</w:t>
            </w:r>
          </w:p>
        </w:tc>
      </w:tr>
    </w:tbl>
    <w:p w14:paraId="053AA371" w14:textId="77777777" w:rsidR="00646FB3" w:rsidRDefault="00646FB3" w:rsidP="003C5B28"/>
    <w:sdt>
      <w:sdtPr>
        <w:id w:val="2136756971"/>
        <w:placeholder>
          <w:docPart w:val="B1C3BE67328440B88F99A16080257BCD"/>
        </w:placeholder>
        <w:showingPlcHdr/>
        <w:text w:multiLine="1"/>
      </w:sdtPr>
      <w:sdtContent>
        <w:p w14:paraId="2DCFF628" w14:textId="50F5C049" w:rsidR="00E05B63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7EDE8DA7" w14:textId="77777777" w:rsidR="00E05B63" w:rsidRDefault="00E05B63">
      <w:pPr>
        <w:spacing w:line="240" w:lineRule="auto"/>
      </w:pPr>
      <w:r>
        <w:br w:type="page"/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831EE1" w:rsidRPr="00E05B63" w14:paraId="147F756B" w14:textId="77777777" w:rsidTr="00E05B63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54B29869" w14:textId="7655E4E5" w:rsidR="00831EE1" w:rsidRPr="00E05B63" w:rsidRDefault="00831EE1" w:rsidP="00E05B63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lastRenderedPageBreak/>
              <w:t>V13</w:t>
            </w:r>
            <w:r w:rsidR="00F65A39" w:rsidRPr="00E05B63">
              <w:rPr>
                <w:rFonts w:ascii="Cambria" w:hAnsi="Cambria"/>
                <w:highlight w:val="lightGray"/>
              </w:rPr>
              <w:t xml:space="preserve"> -</w:t>
            </w:r>
            <w:r w:rsidRPr="00E05B63">
              <w:rPr>
                <w:rFonts w:ascii="Cambria" w:hAnsi="Cambria"/>
                <w:highlight w:val="lightGray"/>
              </w:rPr>
              <w:t xml:space="preserve"> Verandering en transformatie 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8DE163" w14:textId="00FDB351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0C8CB8" w14:textId="4377426B" w:rsidR="00831EE1" w:rsidRPr="00E05B63" w:rsidRDefault="00831EE1" w:rsidP="00831EE1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763137" w:rsidRPr="00A6364B" w14:paraId="5CF90D99" w14:textId="77777777" w:rsidTr="00F53D9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C84609" w14:textId="0F150FEB" w:rsidR="00763137" w:rsidRPr="00A6364B" w:rsidRDefault="00763137" w:rsidP="00763137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53290455"/>
            <w:placeholder>
              <w:docPart w:val="284864F4021849C5A9F46093487662C0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3633C201" w14:textId="7FC1F954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2058050403"/>
            <w:placeholder>
              <w:docPart w:val="A88B27271C184A8F96E63EE0EA35849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7AA66837" w14:textId="1A5B1E21" w:rsidR="00763137" w:rsidRPr="00A6364B" w:rsidRDefault="003C4369" w:rsidP="00763137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598B9E17" w14:textId="5094EA2F" w:rsidR="003C5B28" w:rsidRPr="00A6364B" w:rsidRDefault="003C5B28" w:rsidP="003C5B28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ED0CE2" w:rsidRPr="00A6364B" w14:paraId="0030C0FF" w14:textId="77777777" w:rsidTr="007C71AB">
        <w:trPr>
          <w:cantSplit/>
        </w:trPr>
        <w:sdt>
          <w:sdtPr>
            <w:id w:val="-79922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C3CCDB1" w14:textId="77777777" w:rsidR="00ED0CE2" w:rsidRPr="00A6364B" w:rsidRDefault="00ED0CE2" w:rsidP="00ED0CE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23ABEA60" w14:textId="260342C6" w:rsidR="00ED0CE2" w:rsidRPr="00A6364B" w:rsidRDefault="00ED0CE2" w:rsidP="00ED0CE2">
            <w:pPr>
              <w:keepNext/>
            </w:pPr>
            <w:r w:rsidRPr="00A6364B">
              <w:t>V.13.1</w:t>
            </w:r>
          </w:p>
        </w:tc>
        <w:tc>
          <w:tcPr>
            <w:tcW w:w="8387" w:type="dxa"/>
            <w:shd w:val="clear" w:color="auto" w:fill="auto"/>
          </w:tcPr>
          <w:p w14:paraId="154B2E02" w14:textId="368D11C8" w:rsidR="00ED0CE2" w:rsidRPr="00A6364B" w:rsidRDefault="003D456E" w:rsidP="00ED0CE2">
            <w:pPr>
              <w:keepNext/>
              <w:rPr>
                <w:color w:val="C00000"/>
              </w:rPr>
            </w:pPr>
            <w:r w:rsidRPr="003D456E">
              <w:t>Beoordeelt het verandervermogen van de organisatie.</w:t>
            </w:r>
          </w:p>
        </w:tc>
      </w:tr>
      <w:tr w:rsidR="00ED0CE2" w:rsidRPr="00A6364B" w14:paraId="5E890774" w14:textId="77777777" w:rsidTr="00DC4A92">
        <w:sdt>
          <w:sdtPr>
            <w:id w:val="49030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968A7F0" w14:textId="77777777" w:rsidR="00ED0CE2" w:rsidRPr="00A6364B" w:rsidRDefault="00ED0CE2" w:rsidP="00ED0CE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EFF8FF5" w14:textId="74084EFF" w:rsidR="00ED0CE2" w:rsidRPr="00A6364B" w:rsidRDefault="00ED0CE2" w:rsidP="00ED0CE2">
            <w:pPr>
              <w:keepNext/>
            </w:pPr>
            <w:r w:rsidRPr="00A6364B">
              <w:t>V.13.2</w:t>
            </w:r>
          </w:p>
        </w:tc>
        <w:tc>
          <w:tcPr>
            <w:tcW w:w="8387" w:type="dxa"/>
            <w:shd w:val="clear" w:color="auto" w:fill="auto"/>
          </w:tcPr>
          <w:p w14:paraId="5D429633" w14:textId="55F53C84" w:rsidR="00ED0CE2" w:rsidRPr="00A6364B" w:rsidRDefault="003D456E" w:rsidP="00ED0CE2">
            <w:pPr>
              <w:keepNext/>
            </w:pPr>
            <w:r w:rsidRPr="003D456E">
              <w:t>Identificeert veranderingsvereisten en transformatie mogelijkheden.</w:t>
            </w:r>
          </w:p>
        </w:tc>
      </w:tr>
      <w:tr w:rsidR="00ED0CE2" w:rsidRPr="00A6364B" w14:paraId="4B70AC0D" w14:textId="77777777" w:rsidTr="00DC4A92">
        <w:sdt>
          <w:sdtPr>
            <w:id w:val="168579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9EFE0AE" w14:textId="77777777" w:rsidR="00ED0CE2" w:rsidRPr="00A6364B" w:rsidRDefault="00ED0CE2" w:rsidP="00ED0CE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28B5080" w14:textId="1D76AB87" w:rsidR="00ED0CE2" w:rsidRPr="00A6364B" w:rsidRDefault="00ED0CE2" w:rsidP="00ED0CE2">
            <w:pPr>
              <w:keepNext/>
            </w:pPr>
            <w:r w:rsidRPr="00A6364B">
              <w:t>V.13.3</w:t>
            </w:r>
          </w:p>
        </w:tc>
        <w:tc>
          <w:tcPr>
            <w:tcW w:w="8387" w:type="dxa"/>
            <w:shd w:val="clear" w:color="auto" w:fill="auto"/>
          </w:tcPr>
          <w:p w14:paraId="059BF773" w14:textId="069595C7" w:rsidR="00ED0CE2" w:rsidRPr="00A6364B" w:rsidRDefault="003D456E" w:rsidP="00ED0CE2">
            <w:pPr>
              <w:keepNext/>
            </w:pPr>
            <w:r w:rsidRPr="003D456E">
              <w:t>Ontwikkelt een veranderings- of transformatiestrategie.</w:t>
            </w:r>
          </w:p>
        </w:tc>
      </w:tr>
      <w:tr w:rsidR="00ED0CE2" w:rsidRPr="00A6364B" w14:paraId="2B83A59F" w14:textId="77777777" w:rsidTr="00DC4A92">
        <w:sdt>
          <w:sdtPr>
            <w:id w:val="-176151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C854E2F" w14:textId="77777777" w:rsidR="00ED0CE2" w:rsidRPr="00A6364B" w:rsidRDefault="00ED0CE2" w:rsidP="00ED0CE2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61152449" w14:textId="1C38B6A6" w:rsidR="00ED0CE2" w:rsidRPr="00A6364B" w:rsidRDefault="00ED0CE2" w:rsidP="00ED0CE2">
            <w:r w:rsidRPr="00A6364B">
              <w:t>V.13.4</w:t>
            </w:r>
          </w:p>
        </w:tc>
        <w:tc>
          <w:tcPr>
            <w:tcW w:w="8387" w:type="dxa"/>
            <w:shd w:val="clear" w:color="auto" w:fill="auto"/>
          </w:tcPr>
          <w:p w14:paraId="031DDBBD" w14:textId="3B567B10" w:rsidR="00ED0CE2" w:rsidRPr="00A6364B" w:rsidRDefault="003D456E" w:rsidP="00ED0CE2">
            <w:r w:rsidRPr="003D456E">
              <w:t>Implementeert veranderings- of transformatiemanagementstrategie.</w:t>
            </w:r>
          </w:p>
        </w:tc>
      </w:tr>
    </w:tbl>
    <w:p w14:paraId="747594EF" w14:textId="77777777" w:rsidR="003C5B28" w:rsidRPr="00A6364B" w:rsidRDefault="003C5B28" w:rsidP="003C5B28">
      <w:pPr>
        <w:keepNext/>
      </w:pPr>
    </w:p>
    <w:sdt>
      <w:sdtPr>
        <w:id w:val="-966115885"/>
        <w:placeholder>
          <w:docPart w:val="509E4F132E404031A97AFE64642D049A"/>
        </w:placeholder>
        <w:showingPlcHdr/>
        <w:text w:multiLine="1"/>
      </w:sdtPr>
      <w:sdtContent>
        <w:p w14:paraId="136BF77A" w14:textId="7F1BD0D3" w:rsidR="00D82129" w:rsidRDefault="00D82129" w:rsidP="00D82129">
          <w:r>
            <w:rPr>
              <w:rStyle w:val="Tekstvantijdelijkeaanduiding"/>
            </w:rPr>
            <w:t>Praktijkvoorbeeld</w:t>
          </w:r>
        </w:p>
      </w:sdtContent>
    </w:sdt>
    <w:p w14:paraId="6927330C" w14:textId="1FDE5211" w:rsidR="003D05B6" w:rsidRDefault="003D05B6" w:rsidP="00D82129"/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417"/>
        <w:gridCol w:w="1701"/>
      </w:tblGrid>
      <w:tr w:rsidR="003D05B6" w:rsidRPr="00E05B63" w14:paraId="40FBE16C" w14:textId="77777777" w:rsidTr="00AF19BE">
        <w:tc>
          <w:tcPr>
            <w:tcW w:w="652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19331236" w14:textId="3BFAEC10" w:rsidR="003D05B6" w:rsidRPr="00E05B63" w:rsidRDefault="003D05B6" w:rsidP="00AF19BE">
            <w:pPr>
              <w:pStyle w:val="Kop2"/>
              <w:spacing w:before="0" w:after="0"/>
              <w:rPr>
                <w:rFonts w:ascii="Cambria" w:hAnsi="Cambria"/>
                <w:highlight w:val="lightGray"/>
              </w:rPr>
            </w:pPr>
            <w:r w:rsidRPr="00E05B63">
              <w:rPr>
                <w:rFonts w:ascii="Cambria" w:hAnsi="Cambria"/>
                <w:highlight w:val="lightGray"/>
              </w:rPr>
              <w:t>V1</w:t>
            </w:r>
            <w:r>
              <w:rPr>
                <w:rFonts w:ascii="Cambria" w:hAnsi="Cambria"/>
                <w:highlight w:val="lightGray"/>
              </w:rPr>
              <w:t>4</w:t>
            </w:r>
            <w:r w:rsidRPr="00E05B63">
              <w:rPr>
                <w:rFonts w:ascii="Cambria" w:hAnsi="Cambria"/>
                <w:highlight w:val="lightGray"/>
              </w:rPr>
              <w:t xml:space="preserve"> </w:t>
            </w:r>
            <w:r w:rsidR="00015DA4">
              <w:rPr>
                <w:rFonts w:ascii="Cambria" w:hAnsi="Cambria"/>
                <w:highlight w:val="lightGray"/>
              </w:rPr>
              <w:t>–</w:t>
            </w:r>
            <w:r w:rsidRPr="00E05B63">
              <w:rPr>
                <w:rFonts w:ascii="Cambria" w:hAnsi="Cambria"/>
                <w:highlight w:val="lightGray"/>
              </w:rPr>
              <w:t xml:space="preserve"> </w:t>
            </w:r>
            <w:r w:rsidR="00015DA4">
              <w:rPr>
                <w:rFonts w:ascii="Cambria" w:hAnsi="Cambria"/>
                <w:highlight w:val="lightGray"/>
              </w:rPr>
              <w:t>Selecteren en prioriteren</w:t>
            </w:r>
            <w:r w:rsidRPr="00E05B63">
              <w:rPr>
                <w:rFonts w:ascii="Cambria" w:hAnsi="Cambria"/>
                <w:highlight w:val="lightGray"/>
              </w:rPr>
              <w:t> 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E72C3" w14:textId="77777777" w:rsidR="003D05B6" w:rsidRPr="00E05B63" w:rsidRDefault="003D05B6" w:rsidP="00AF19BE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Kennis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95982D" w14:textId="77777777" w:rsidR="003D05B6" w:rsidRPr="00E05B63" w:rsidRDefault="003D05B6" w:rsidP="00AF19BE">
            <w:pPr>
              <w:pStyle w:val="Default"/>
              <w:keepNext/>
              <w:ind w:left="-57" w:right="-57"/>
              <w:jc w:val="center"/>
              <w:rPr>
                <w:rFonts w:ascii="Cambria" w:hAnsi="Cambria"/>
                <w:b/>
                <w:color w:val="auto"/>
                <w:lang w:val="en-GB"/>
              </w:rPr>
            </w:pPr>
            <w:r w:rsidRPr="00E05B63">
              <w:rPr>
                <w:rFonts w:ascii="Cambria" w:hAnsi="Cambria"/>
                <w:b/>
                <w:color w:val="auto"/>
                <w:sz w:val="22"/>
                <w:szCs w:val="22"/>
              </w:rPr>
              <w:t>Vaardigheden</w:t>
            </w:r>
          </w:p>
        </w:tc>
      </w:tr>
      <w:tr w:rsidR="003D05B6" w:rsidRPr="00A6364B" w14:paraId="147A64F6" w14:textId="77777777" w:rsidTr="00AF19BE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03B571" w14:textId="77777777" w:rsidR="003D05B6" w:rsidRPr="00A6364B" w:rsidRDefault="003D05B6" w:rsidP="00AF19BE">
            <w:pPr>
              <w:pStyle w:val="ICRHBTableText"/>
              <w:keepNext/>
            </w:pPr>
            <w:r w:rsidRPr="00A6364B">
              <w:ptab w:relativeTo="margin" w:alignment="right" w:leader="none"/>
            </w:r>
            <w:r w:rsidRPr="00A6364B">
              <w:t>Uw score (0-10):</w:t>
            </w:r>
          </w:p>
        </w:tc>
        <w:sdt>
          <w:sdtPr>
            <w:id w:val="-2046982326"/>
            <w:placeholder>
              <w:docPart w:val="637BA45487134EE2923E9A1F368EC424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417" w:type="dxa"/>
                <w:tcBorders>
                  <w:top w:val="dotted" w:sz="4" w:space="0" w:color="auto"/>
                </w:tcBorders>
                <w:shd w:val="clear" w:color="auto" w:fill="auto"/>
              </w:tcPr>
              <w:p w14:paraId="1B547549" w14:textId="77777777" w:rsidR="003D05B6" w:rsidRPr="00A6364B" w:rsidRDefault="003D05B6" w:rsidP="00AF19BE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  <w:sdt>
          <w:sdtPr>
            <w:id w:val="1960912864"/>
            <w:placeholder>
              <w:docPart w:val="4B4AF2B8693849399075C5CB479F07F8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Content>
            <w:tc>
              <w:tcPr>
                <w:tcW w:w="1701" w:type="dxa"/>
                <w:shd w:val="clear" w:color="auto" w:fill="auto"/>
              </w:tcPr>
              <w:p w14:paraId="12244511" w14:textId="77777777" w:rsidR="003D05B6" w:rsidRPr="00A6364B" w:rsidRDefault="003D05B6" w:rsidP="00AF19BE">
                <w:pPr>
                  <w:pStyle w:val="ICRHBTableText"/>
                  <w:keepNext/>
                  <w:jc w:val="center"/>
                </w:pPr>
                <w:r>
                  <w:rPr>
                    <w:rStyle w:val="Tekstvantijdelijkeaanduiding"/>
                  </w:rPr>
                  <w:t>Score</w:t>
                </w:r>
              </w:p>
            </w:tc>
          </w:sdtContent>
        </w:sdt>
      </w:tr>
    </w:tbl>
    <w:p w14:paraId="367FE54B" w14:textId="77777777" w:rsidR="003D05B6" w:rsidRPr="00A6364B" w:rsidRDefault="003D05B6" w:rsidP="003D05B6">
      <w:pPr>
        <w:keepNext/>
        <w:rPr>
          <w:i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05"/>
        <w:gridCol w:w="8387"/>
      </w:tblGrid>
      <w:tr w:rsidR="003D05B6" w:rsidRPr="00A6364B" w14:paraId="02961742" w14:textId="77777777" w:rsidTr="00AF19BE">
        <w:sdt>
          <w:sdtPr>
            <w:id w:val="-3581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38C435D" w14:textId="77777777" w:rsidR="003D05B6" w:rsidRPr="00A6364B" w:rsidRDefault="003D05B6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17012DD0" w14:textId="643B235B" w:rsidR="003D05B6" w:rsidRPr="00A6364B" w:rsidRDefault="003D05B6" w:rsidP="00AF19BE">
            <w:pPr>
              <w:keepNext/>
            </w:pPr>
            <w:r w:rsidRPr="00A6364B">
              <w:t>V.1</w:t>
            </w:r>
            <w:r w:rsidR="00052A4E">
              <w:t>4</w:t>
            </w:r>
            <w:r w:rsidRPr="00A6364B">
              <w:t>.1</w:t>
            </w:r>
          </w:p>
        </w:tc>
        <w:tc>
          <w:tcPr>
            <w:tcW w:w="8387" w:type="dxa"/>
            <w:shd w:val="clear" w:color="auto" w:fill="auto"/>
          </w:tcPr>
          <w:p w14:paraId="2347550A" w14:textId="7F10C491" w:rsidR="003D05B6" w:rsidRPr="00A6364B" w:rsidRDefault="003D456E" w:rsidP="00AF19BE">
            <w:pPr>
              <w:keepNext/>
              <w:rPr>
                <w:color w:val="C00000"/>
              </w:rPr>
            </w:pPr>
            <w:r w:rsidRPr="003D456E">
              <w:t>Analyseert de klantwaarde van componenten.</w:t>
            </w:r>
          </w:p>
        </w:tc>
      </w:tr>
      <w:tr w:rsidR="003D05B6" w:rsidRPr="00A6364B" w14:paraId="6A47CB5A" w14:textId="77777777" w:rsidTr="00AF19BE">
        <w:sdt>
          <w:sdtPr>
            <w:id w:val="-155522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3070269" w14:textId="77777777" w:rsidR="003D05B6" w:rsidRPr="00A6364B" w:rsidRDefault="003D05B6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EF46245" w14:textId="5E33456B" w:rsidR="003D05B6" w:rsidRPr="00A6364B" w:rsidRDefault="003D05B6" w:rsidP="00AF19BE">
            <w:pPr>
              <w:keepNext/>
            </w:pPr>
            <w:r w:rsidRPr="00A6364B">
              <w:t>V.1</w:t>
            </w:r>
            <w:r w:rsidR="00052A4E">
              <w:t>4</w:t>
            </w:r>
            <w:r w:rsidRPr="00A6364B">
              <w:t>.2</w:t>
            </w:r>
          </w:p>
        </w:tc>
        <w:tc>
          <w:tcPr>
            <w:tcW w:w="8387" w:type="dxa"/>
            <w:shd w:val="clear" w:color="auto" w:fill="auto"/>
          </w:tcPr>
          <w:p w14:paraId="106ABFAB" w14:textId="03AE4A84" w:rsidR="003D05B6" w:rsidRPr="00A6364B" w:rsidRDefault="00694A26" w:rsidP="00AF19BE">
            <w:pPr>
              <w:keepNext/>
            </w:pPr>
            <w:r w:rsidRPr="00694A26">
              <w:t>Prioriteert componenten op basis van het portfolio.</w:t>
            </w:r>
          </w:p>
        </w:tc>
      </w:tr>
      <w:tr w:rsidR="003D05B6" w:rsidRPr="00A6364B" w14:paraId="6300F9D1" w14:textId="77777777" w:rsidTr="007C71AB">
        <w:trPr>
          <w:cantSplit/>
        </w:trPr>
        <w:sdt>
          <w:sdtPr>
            <w:id w:val="-113270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F51196E" w14:textId="77777777" w:rsidR="003D05B6" w:rsidRPr="00A6364B" w:rsidRDefault="003D05B6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54973B7" w14:textId="0BDFA236" w:rsidR="003D05B6" w:rsidRPr="00A6364B" w:rsidRDefault="003D05B6" w:rsidP="00AF19BE">
            <w:pPr>
              <w:keepNext/>
            </w:pPr>
            <w:r w:rsidRPr="00A6364B">
              <w:t>V.1</w:t>
            </w:r>
            <w:r w:rsidR="00052A4E">
              <w:t>4</w:t>
            </w:r>
            <w:r w:rsidRPr="00A6364B">
              <w:t>.3</w:t>
            </w:r>
          </w:p>
        </w:tc>
        <w:tc>
          <w:tcPr>
            <w:tcW w:w="8387" w:type="dxa"/>
            <w:shd w:val="clear" w:color="auto" w:fill="auto"/>
          </w:tcPr>
          <w:p w14:paraId="2DE91CC2" w14:textId="186CD197" w:rsidR="003D05B6" w:rsidRPr="00A6364B" w:rsidRDefault="00694A26" w:rsidP="00AF19BE">
            <w:pPr>
              <w:keepNext/>
            </w:pPr>
            <w:r w:rsidRPr="00694A26">
              <w:t>Stemt de programmacapaciteit (financiering) af op strategische doelstellingen.</w:t>
            </w:r>
          </w:p>
        </w:tc>
      </w:tr>
      <w:tr w:rsidR="000C4247" w:rsidRPr="00A6364B" w14:paraId="5B7536D0" w14:textId="77777777" w:rsidTr="000C4247">
        <w:bookmarkStart w:id="5" w:name="_Hlk16160521" w:displacedByCustomXml="next"/>
        <w:sdt>
          <w:sdtPr>
            <w:id w:val="-3750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60C9A451" w14:textId="77777777" w:rsidR="000C4247" w:rsidRPr="00A6364B" w:rsidRDefault="000C4247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32B195B0" w14:textId="77777777" w:rsidR="000C4247" w:rsidRPr="00A6364B" w:rsidRDefault="000C4247" w:rsidP="00AF19BE">
            <w:r w:rsidRPr="00A6364B">
              <w:t>V.1</w:t>
            </w:r>
            <w:r>
              <w:t>4</w:t>
            </w:r>
            <w:r w:rsidRPr="00A6364B">
              <w:t>.4</w:t>
            </w:r>
          </w:p>
        </w:tc>
        <w:tc>
          <w:tcPr>
            <w:tcW w:w="8387" w:type="dxa"/>
            <w:shd w:val="clear" w:color="auto" w:fill="auto"/>
          </w:tcPr>
          <w:p w14:paraId="61C847BE" w14:textId="09E8DAAA" w:rsidR="000C4247" w:rsidRPr="00A6364B" w:rsidRDefault="00694A26" w:rsidP="00AF19BE">
            <w:r w:rsidRPr="00694A26">
              <w:t>Bereidt beslissingen voor over de belangrijkste onderdelen van de prioriteitenstelling en faciliteert deze.</w:t>
            </w:r>
          </w:p>
        </w:tc>
      </w:tr>
      <w:tr w:rsidR="003D05B6" w:rsidRPr="00A6364B" w14:paraId="25EB58A6" w14:textId="77777777" w:rsidTr="00AF19BE">
        <w:sdt>
          <w:sdtPr>
            <w:id w:val="208602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77CC1BC" w14:textId="77777777" w:rsidR="003D05B6" w:rsidRPr="00A6364B" w:rsidRDefault="003D05B6" w:rsidP="00AF19BE">
                <w:pPr>
                  <w:keepNext/>
                </w:pPr>
                <w:r w:rsidRPr="00A6364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05" w:type="dxa"/>
          </w:tcPr>
          <w:p w14:paraId="482117F9" w14:textId="41A4F1DF" w:rsidR="003D05B6" w:rsidRPr="00A6364B" w:rsidRDefault="003D05B6" w:rsidP="00AF19BE">
            <w:r w:rsidRPr="00A6364B">
              <w:t>V.1</w:t>
            </w:r>
            <w:r w:rsidR="00052A4E">
              <w:t>4</w:t>
            </w:r>
            <w:r w:rsidRPr="00A6364B">
              <w:t>.</w:t>
            </w:r>
            <w:r w:rsidR="000C4247">
              <w:t>5</w:t>
            </w:r>
          </w:p>
        </w:tc>
        <w:tc>
          <w:tcPr>
            <w:tcW w:w="8387" w:type="dxa"/>
            <w:shd w:val="clear" w:color="auto" w:fill="auto"/>
          </w:tcPr>
          <w:p w14:paraId="38A17AA8" w14:textId="4A04F461" w:rsidR="003D05B6" w:rsidRPr="00A6364B" w:rsidRDefault="00694A26" w:rsidP="00AF19BE">
            <w:r w:rsidRPr="00694A26">
              <w:t>Faciliteren van verbeteringen in de hele organisatie.</w:t>
            </w:r>
          </w:p>
        </w:tc>
      </w:tr>
      <w:bookmarkEnd w:id="5"/>
    </w:tbl>
    <w:p w14:paraId="50B49512" w14:textId="77777777" w:rsidR="003D05B6" w:rsidRPr="00A6364B" w:rsidRDefault="003D05B6" w:rsidP="003D05B6">
      <w:pPr>
        <w:keepNext/>
      </w:pPr>
    </w:p>
    <w:sdt>
      <w:sdtPr>
        <w:id w:val="-63573799"/>
        <w:placeholder>
          <w:docPart w:val="C16C4D14912440338C9CA4E139F8D6DE"/>
        </w:placeholder>
        <w:showingPlcHdr/>
        <w:text w:multiLine="1"/>
      </w:sdtPr>
      <w:sdtContent>
        <w:p w14:paraId="4B576881" w14:textId="4E569E43" w:rsidR="00F24A60" w:rsidRPr="00087EF1" w:rsidRDefault="003D05B6" w:rsidP="003C5B28">
          <w:r>
            <w:rPr>
              <w:rStyle w:val="Tekstvantijdelijkeaanduiding"/>
            </w:rPr>
            <w:t>Praktijkvoorbeeld</w:t>
          </w:r>
        </w:p>
      </w:sdtContent>
    </w:sdt>
    <w:sectPr w:rsidR="00F24A60" w:rsidRPr="00087EF1" w:rsidSect="00F47C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113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C3C0" w14:textId="77777777" w:rsidR="00AF5264" w:rsidRDefault="00AF5264" w:rsidP="00DE5DF3">
      <w:r>
        <w:separator/>
      </w:r>
    </w:p>
    <w:p w14:paraId="5C34661A" w14:textId="77777777" w:rsidR="00AF5264" w:rsidRDefault="00AF5264" w:rsidP="00DE5DF3"/>
  </w:endnote>
  <w:endnote w:type="continuationSeparator" w:id="0">
    <w:p w14:paraId="1FB9247D" w14:textId="77777777" w:rsidR="00AF5264" w:rsidRDefault="00AF5264" w:rsidP="00DE5DF3">
      <w:r>
        <w:continuationSeparator/>
      </w:r>
    </w:p>
    <w:p w14:paraId="1CB997F1" w14:textId="77777777" w:rsidR="00AF5264" w:rsidRDefault="00AF5264" w:rsidP="00DE5DF3"/>
  </w:endnote>
  <w:endnote w:type="continuationNotice" w:id="1">
    <w:p w14:paraId="7AC52361" w14:textId="77777777" w:rsidR="00AF5264" w:rsidRDefault="00AF52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1CF0" w14:textId="6AE24A7A" w:rsidR="005E7623" w:rsidRPr="00F47C9C" w:rsidRDefault="005E7623">
    <w:pPr>
      <w:pStyle w:val="Voettekst"/>
      <w:rPr>
        <w:sz w:val="16"/>
        <w:szCs w:val="16"/>
        <w:lang w:val="en-GB"/>
      </w:rPr>
    </w:pPr>
    <w:r w:rsidRPr="00F47C9C">
      <w:rPr>
        <w:sz w:val="16"/>
        <w:szCs w:val="16"/>
        <w:lang w:val="en-GB"/>
      </w:rPr>
      <w:t>IPMA Certificering BV - 20</w:t>
    </w:r>
    <w:r>
      <w:rPr>
        <w:sz w:val="16"/>
        <w:szCs w:val="16"/>
        <w:lang w:val="en-GB"/>
      </w:rPr>
      <w:t>20</w:t>
    </w:r>
    <w:r w:rsidRPr="00F47C9C">
      <w:rPr>
        <w:sz w:val="16"/>
        <w:szCs w:val="16"/>
      </w:rPr>
      <w:ptab w:relativeTo="margin" w:alignment="right" w:leader="none"/>
    </w:r>
    <w:r w:rsidRPr="00F47C9C">
      <w:rPr>
        <w:sz w:val="16"/>
        <w:szCs w:val="16"/>
        <w:lang w:val="en-GB"/>
      </w:rPr>
      <w:t xml:space="preserve">Zelfassessment </w:t>
    </w:r>
    <w:r w:rsidRPr="003D05B6">
      <w:rPr>
        <w:sz w:val="16"/>
        <w:szCs w:val="16"/>
        <w:lang w:val="en-GB"/>
      </w:rPr>
      <w:t>Agile Leadership IPMA B en C</w:t>
    </w:r>
  </w:p>
  <w:p w14:paraId="3519572A" w14:textId="382BD04A" w:rsidR="005E7623" w:rsidRPr="00F47C9C" w:rsidRDefault="005E7623">
    <w:pPr>
      <w:pStyle w:val="Voettekst"/>
      <w:rPr>
        <w:sz w:val="16"/>
        <w:szCs w:val="16"/>
        <w:lang w:val="en-GB"/>
      </w:rPr>
    </w:pPr>
    <w:r w:rsidRPr="00606851">
      <w:rPr>
        <w:color w:val="FF0000"/>
        <w:sz w:val="16"/>
        <w:szCs w:val="16"/>
        <w:lang w:val="en-GB"/>
      </w:rPr>
      <w:t>D3.119</w:t>
    </w:r>
    <w:r w:rsidRPr="00F47C9C">
      <w:rPr>
        <w:sz w:val="16"/>
        <w:szCs w:val="16"/>
        <w:lang w:val="en-GB"/>
      </w:rPr>
      <w:ptab w:relativeTo="margin" w:alignment="center" w:leader="none"/>
    </w:r>
    <w:r w:rsidRPr="00F47C9C">
      <w:rPr>
        <w:sz w:val="16"/>
        <w:szCs w:val="16"/>
        <w:lang w:val="en-GB"/>
      </w:rPr>
      <w:t xml:space="preserve">Pagina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PAGE   \* MERGEFORMAT </w:instrText>
    </w:r>
    <w:r w:rsidRPr="00F47C9C">
      <w:rPr>
        <w:sz w:val="16"/>
        <w:szCs w:val="16"/>
        <w:lang w:val="en-GB"/>
      </w:rPr>
      <w:fldChar w:fldCharType="separate"/>
    </w:r>
    <w:r w:rsidRPr="00F47C9C">
      <w:rPr>
        <w:noProof/>
        <w:sz w:val="16"/>
        <w:szCs w:val="16"/>
        <w:lang w:val="en-GB"/>
      </w:rPr>
      <w:t>1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t xml:space="preserve"> van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NUMPAGES   \* MERGEFORMAT </w:instrText>
    </w:r>
    <w:r w:rsidRPr="00F47C9C">
      <w:rPr>
        <w:sz w:val="16"/>
        <w:szCs w:val="16"/>
        <w:lang w:val="en-GB"/>
      </w:rPr>
      <w:fldChar w:fldCharType="separate"/>
    </w:r>
    <w:r w:rsidRPr="00F47C9C">
      <w:rPr>
        <w:noProof/>
        <w:sz w:val="16"/>
        <w:szCs w:val="16"/>
        <w:lang w:val="en-GB"/>
      </w:rPr>
      <w:t>12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ptab w:relativeTo="margin" w:alignment="right" w:leader="none"/>
    </w:r>
    <w:r w:rsidRPr="00F47C9C">
      <w:rPr>
        <w:sz w:val="16"/>
        <w:szCs w:val="16"/>
        <w:lang w:val="en-GB"/>
      </w:rPr>
      <w:t>V</w:t>
    </w:r>
    <w:r>
      <w:rPr>
        <w:sz w:val="16"/>
        <w:szCs w:val="16"/>
        <w:lang w:val="en-GB"/>
      </w:rPr>
      <w:t>4</w:t>
    </w:r>
    <w:r w:rsidRPr="00F47C9C">
      <w:rPr>
        <w:sz w:val="16"/>
        <w:szCs w:val="16"/>
        <w:lang w:val="en-GB"/>
      </w:rPr>
      <w:t>.</w:t>
    </w:r>
    <w:r>
      <w:rPr>
        <w:sz w:val="16"/>
        <w:szCs w:val="16"/>
        <w:lang w:val="en-GB"/>
      </w:rPr>
      <w:t>0</w:t>
    </w:r>
    <w:r w:rsidR="00694A26">
      <w:rPr>
        <w:sz w:val="16"/>
        <w:szCs w:val="16"/>
        <w:lang w:val="en-GB"/>
      </w:rPr>
      <w:t>1</w:t>
    </w:r>
    <w:r>
      <w:rPr>
        <w:sz w:val="16"/>
        <w:szCs w:val="16"/>
        <w:lang w:val="en-GB"/>
      </w:rPr>
      <w:t>, 0</w:t>
    </w:r>
    <w:r w:rsidR="00694A26">
      <w:rPr>
        <w:sz w:val="16"/>
        <w:szCs w:val="16"/>
        <w:lang w:val="en-GB"/>
      </w:rPr>
      <w:t>9</w:t>
    </w:r>
    <w:r>
      <w:rPr>
        <w:sz w:val="16"/>
        <w:szCs w:val="16"/>
        <w:lang w:val="en-GB"/>
      </w:rPr>
      <w:t>-01</w:t>
    </w:r>
    <w:r w:rsidRPr="00F47C9C">
      <w:rPr>
        <w:sz w:val="16"/>
        <w:szCs w:val="16"/>
        <w:lang w:val="en-GB"/>
      </w:rPr>
      <w:t>-20</w:t>
    </w:r>
    <w:r>
      <w:rPr>
        <w:sz w:val="16"/>
        <w:szCs w:val="16"/>
        <w:lang w:val="en-GB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F4D1" w14:textId="751DEA6A" w:rsidR="005E7623" w:rsidRPr="00F47C9C" w:rsidRDefault="005E7623" w:rsidP="00191612">
    <w:pPr>
      <w:pStyle w:val="Voettekst"/>
      <w:rPr>
        <w:sz w:val="16"/>
        <w:szCs w:val="16"/>
        <w:lang w:val="en-GB"/>
      </w:rPr>
    </w:pPr>
    <w:r w:rsidRPr="00F47C9C">
      <w:rPr>
        <w:sz w:val="16"/>
        <w:szCs w:val="16"/>
        <w:lang w:val="en-GB"/>
      </w:rPr>
      <w:t>IPMA Certificering BV - 20</w:t>
    </w:r>
    <w:r>
      <w:rPr>
        <w:sz w:val="16"/>
        <w:szCs w:val="16"/>
        <w:lang w:val="en-GB"/>
      </w:rPr>
      <w:t>20</w:t>
    </w:r>
    <w:r w:rsidRPr="00F47C9C">
      <w:rPr>
        <w:sz w:val="16"/>
        <w:szCs w:val="16"/>
      </w:rPr>
      <w:ptab w:relativeTo="margin" w:alignment="right" w:leader="none"/>
    </w:r>
  </w:p>
  <w:p w14:paraId="0F99ABAC" w14:textId="53A18F4D" w:rsidR="005E7623" w:rsidRPr="00191612" w:rsidRDefault="005E7623">
    <w:pPr>
      <w:pStyle w:val="Voettekst"/>
      <w:rPr>
        <w:sz w:val="16"/>
        <w:szCs w:val="16"/>
        <w:lang w:val="en-GB"/>
      </w:rPr>
    </w:pPr>
    <w:r w:rsidRPr="00606851">
      <w:rPr>
        <w:color w:val="FF0000"/>
        <w:sz w:val="16"/>
        <w:szCs w:val="16"/>
        <w:lang w:val="en-GB"/>
      </w:rPr>
      <w:t>D3.119</w:t>
    </w:r>
    <w:r w:rsidRPr="00F47C9C">
      <w:rPr>
        <w:sz w:val="16"/>
        <w:szCs w:val="16"/>
        <w:lang w:val="en-GB"/>
      </w:rPr>
      <w:ptab w:relativeTo="margin" w:alignment="center" w:leader="none"/>
    </w:r>
    <w:r w:rsidRPr="00F47C9C">
      <w:rPr>
        <w:sz w:val="16"/>
        <w:szCs w:val="16"/>
        <w:lang w:val="en-GB"/>
      </w:rPr>
      <w:t xml:space="preserve">Pagina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PAGE   \* MERGEFORMAT </w:instrText>
    </w:r>
    <w:r w:rsidRPr="00F47C9C"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t>2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t xml:space="preserve"> van </w:t>
    </w:r>
    <w:r w:rsidRPr="00F47C9C">
      <w:rPr>
        <w:sz w:val="16"/>
        <w:szCs w:val="16"/>
        <w:lang w:val="en-GB"/>
      </w:rPr>
      <w:fldChar w:fldCharType="begin"/>
    </w:r>
    <w:r w:rsidRPr="00F47C9C">
      <w:rPr>
        <w:sz w:val="16"/>
        <w:szCs w:val="16"/>
        <w:lang w:val="en-GB"/>
      </w:rPr>
      <w:instrText xml:space="preserve"> NUMPAGES   \* MERGEFORMAT </w:instrText>
    </w:r>
    <w:r w:rsidRPr="00F47C9C">
      <w:rPr>
        <w:sz w:val="16"/>
        <w:szCs w:val="16"/>
        <w:lang w:val="en-GB"/>
      </w:rPr>
      <w:fldChar w:fldCharType="separate"/>
    </w:r>
    <w:r>
      <w:rPr>
        <w:sz w:val="16"/>
        <w:szCs w:val="16"/>
        <w:lang w:val="en-GB"/>
      </w:rPr>
      <w:t>12</w:t>
    </w:r>
    <w:r w:rsidRPr="00F47C9C">
      <w:rPr>
        <w:sz w:val="16"/>
        <w:szCs w:val="16"/>
        <w:lang w:val="en-GB"/>
      </w:rPr>
      <w:fldChar w:fldCharType="end"/>
    </w:r>
    <w:r w:rsidRPr="00F47C9C">
      <w:rPr>
        <w:sz w:val="16"/>
        <w:szCs w:val="16"/>
        <w:lang w:val="en-GB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E5A7" w14:textId="77777777" w:rsidR="00AF5264" w:rsidRDefault="00AF5264" w:rsidP="00DE5DF3">
      <w:r>
        <w:separator/>
      </w:r>
    </w:p>
    <w:p w14:paraId="186FEFCB" w14:textId="77777777" w:rsidR="00AF5264" w:rsidRDefault="00AF5264" w:rsidP="00DE5DF3"/>
  </w:footnote>
  <w:footnote w:type="continuationSeparator" w:id="0">
    <w:p w14:paraId="04F72326" w14:textId="77777777" w:rsidR="00AF5264" w:rsidRDefault="00AF5264" w:rsidP="00DE5DF3">
      <w:r>
        <w:continuationSeparator/>
      </w:r>
    </w:p>
    <w:p w14:paraId="180C27E6" w14:textId="77777777" w:rsidR="00AF5264" w:rsidRDefault="00AF5264" w:rsidP="00DE5DF3"/>
  </w:footnote>
  <w:footnote w:type="continuationNotice" w:id="1">
    <w:p w14:paraId="6E920675" w14:textId="77777777" w:rsidR="00AF5264" w:rsidRDefault="00AF52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8562" w14:textId="6A70D734" w:rsidR="005E7623" w:rsidRDefault="005E7623" w:rsidP="00635E45">
    <w:pPr>
      <w:pStyle w:val="Koptekst"/>
      <w:tabs>
        <w:tab w:val="clear" w:pos="4536"/>
        <w:tab w:val="clear" w:pos="9072"/>
        <w:tab w:val="left" w:pos="207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CD2D7" wp14:editId="4C59811D">
          <wp:simplePos x="0" y="0"/>
          <wp:positionH relativeFrom="column">
            <wp:posOffset>5709065</wp:posOffset>
          </wp:positionH>
          <wp:positionV relativeFrom="page">
            <wp:posOffset>447598</wp:posOffset>
          </wp:positionV>
          <wp:extent cx="381600" cy="540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pma zw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BF7BE" w14:textId="77777777" w:rsidR="005E7623" w:rsidRDefault="005E76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509E" w14:textId="77777777" w:rsidR="005E7623" w:rsidRDefault="005E7623" w:rsidP="007F125F">
    <w:pPr>
      <w:pStyle w:val="Koptekst"/>
      <w:rPr>
        <w:b/>
        <w:color w:val="00B0F0"/>
        <w:sz w:val="48"/>
        <w:szCs w:val="48"/>
        <w:lang w:val="en-GB"/>
      </w:rPr>
    </w:pPr>
    <w:bookmarkStart w:id="6" w:name="_Hlk28866361"/>
    <w:r>
      <w:rPr>
        <w:noProof/>
      </w:rPr>
      <w:drawing>
        <wp:anchor distT="0" distB="0" distL="114300" distR="114300" simplePos="0" relativeHeight="251658240" behindDoc="0" locked="0" layoutInCell="1" allowOverlap="1" wp14:anchorId="37F61BFC" wp14:editId="4AF75AA6">
          <wp:simplePos x="0" y="0"/>
          <wp:positionH relativeFrom="column">
            <wp:posOffset>5438438</wp:posOffset>
          </wp:positionH>
          <wp:positionV relativeFrom="paragraph">
            <wp:posOffset>-393065</wp:posOffset>
          </wp:positionV>
          <wp:extent cx="763200" cy="1080000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pma rgb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7776">
      <w:rPr>
        <w:b/>
        <w:color w:val="00B0F0"/>
        <w:sz w:val="48"/>
        <w:szCs w:val="48"/>
        <w:lang w:val="en-GB"/>
      </w:rPr>
      <w:t>Zelfassessment</w:t>
    </w:r>
  </w:p>
  <w:p w14:paraId="7210DCD4" w14:textId="15D5355C" w:rsidR="005E7623" w:rsidRPr="009F7776" w:rsidRDefault="005E7623" w:rsidP="007F125F">
    <w:pPr>
      <w:pStyle w:val="Koptekst"/>
      <w:rPr>
        <w:b/>
        <w:color w:val="00B0F0"/>
        <w:sz w:val="48"/>
        <w:szCs w:val="48"/>
        <w:lang w:val="en-GB"/>
      </w:rPr>
    </w:pPr>
    <w:bookmarkStart w:id="7" w:name="_Hlk16160165"/>
    <w:r w:rsidRPr="009F7776">
      <w:rPr>
        <w:b/>
        <w:color w:val="00B0F0"/>
        <w:sz w:val="48"/>
        <w:szCs w:val="48"/>
        <w:lang w:val="en-GB"/>
      </w:rPr>
      <w:t>Agile Leadership</w:t>
    </w:r>
    <w:r>
      <w:rPr>
        <w:b/>
        <w:color w:val="00B0F0"/>
        <w:sz w:val="48"/>
        <w:szCs w:val="48"/>
        <w:lang w:val="en-GB"/>
      </w:rPr>
      <w:t xml:space="preserve"> </w:t>
    </w:r>
    <w:r w:rsidRPr="009F7776">
      <w:rPr>
        <w:b/>
        <w:color w:val="00B0F0"/>
        <w:sz w:val="48"/>
        <w:szCs w:val="48"/>
        <w:lang w:val="en-GB"/>
      </w:rPr>
      <w:t>IPMA B en C</w:t>
    </w:r>
  </w:p>
  <w:bookmarkEnd w:id="6"/>
  <w:bookmarkEnd w:id="7"/>
  <w:p w14:paraId="52817DEA" w14:textId="77777777" w:rsidR="005E7623" w:rsidRPr="009F7776" w:rsidRDefault="005E7623" w:rsidP="007F125F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831"/>
    <w:multiLevelType w:val="hybridMultilevel"/>
    <w:tmpl w:val="F12A68E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644"/>
    <w:multiLevelType w:val="hybridMultilevel"/>
    <w:tmpl w:val="B7D28674"/>
    <w:lvl w:ilvl="0" w:tplc="A780789A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122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F45CD5"/>
    <w:multiLevelType w:val="hybridMultilevel"/>
    <w:tmpl w:val="27345F32"/>
    <w:lvl w:ilvl="0" w:tplc="9BAA3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0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A7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C8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8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4D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8F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EF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4F0"/>
    <w:multiLevelType w:val="hybridMultilevel"/>
    <w:tmpl w:val="2FF881FE"/>
    <w:lvl w:ilvl="0" w:tplc="7280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6D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8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C2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B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2E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4C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AD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0A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4601"/>
    <w:multiLevelType w:val="hybridMultilevel"/>
    <w:tmpl w:val="D30ADF34"/>
    <w:lvl w:ilvl="0" w:tplc="78D4C21E">
      <w:start w:val="1"/>
      <w:numFmt w:val="decimal"/>
      <w:pStyle w:val="Kop1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6554207"/>
    <w:multiLevelType w:val="hybridMultilevel"/>
    <w:tmpl w:val="EADC9A50"/>
    <w:lvl w:ilvl="0" w:tplc="446064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3F10"/>
    <w:multiLevelType w:val="hybridMultilevel"/>
    <w:tmpl w:val="FD74DDD0"/>
    <w:lvl w:ilvl="0" w:tplc="9B06A00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7DE2"/>
    <w:multiLevelType w:val="hybridMultilevel"/>
    <w:tmpl w:val="74F663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990"/>
    <w:multiLevelType w:val="multilevel"/>
    <w:tmpl w:val="95625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12530D"/>
    <w:multiLevelType w:val="hybridMultilevel"/>
    <w:tmpl w:val="DF64B9A6"/>
    <w:lvl w:ilvl="0" w:tplc="9FCCF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69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A9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E1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2E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2E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6A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2E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CC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35369"/>
    <w:multiLevelType w:val="hybridMultilevel"/>
    <w:tmpl w:val="624A4C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C192A"/>
    <w:multiLevelType w:val="hybridMultilevel"/>
    <w:tmpl w:val="0BD2FC14"/>
    <w:lvl w:ilvl="0" w:tplc="04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4E6411B2"/>
    <w:multiLevelType w:val="hybridMultilevel"/>
    <w:tmpl w:val="13061472"/>
    <w:lvl w:ilvl="0" w:tplc="D7AC99A4">
      <w:start w:val="1"/>
      <w:numFmt w:val="decimal"/>
      <w:pStyle w:val="ICRHBParagraphHead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2F06DF"/>
    <w:multiLevelType w:val="hybridMultilevel"/>
    <w:tmpl w:val="7CD2E166"/>
    <w:lvl w:ilvl="0" w:tplc="84F04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0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6C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6C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8F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A0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A0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21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162"/>
    <w:multiLevelType w:val="hybridMultilevel"/>
    <w:tmpl w:val="60B0946A"/>
    <w:lvl w:ilvl="0" w:tplc="19122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E6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E9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67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6E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E6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23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C1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46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00283"/>
    <w:multiLevelType w:val="hybridMultilevel"/>
    <w:tmpl w:val="817CDCF8"/>
    <w:lvl w:ilvl="0" w:tplc="AD448ABA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BD0"/>
    <w:rsid w:val="00000C0B"/>
    <w:rsid w:val="00000EA2"/>
    <w:rsid w:val="0000145B"/>
    <w:rsid w:val="00001BD3"/>
    <w:rsid w:val="00002003"/>
    <w:rsid w:val="00002E05"/>
    <w:rsid w:val="00003712"/>
    <w:rsid w:val="00015DA4"/>
    <w:rsid w:val="00026411"/>
    <w:rsid w:val="00027AFB"/>
    <w:rsid w:val="00032F69"/>
    <w:rsid w:val="0004532F"/>
    <w:rsid w:val="000478D0"/>
    <w:rsid w:val="00052A4E"/>
    <w:rsid w:val="00052DEE"/>
    <w:rsid w:val="0005420E"/>
    <w:rsid w:val="00054469"/>
    <w:rsid w:val="00054B41"/>
    <w:rsid w:val="0005504A"/>
    <w:rsid w:val="00060BD8"/>
    <w:rsid w:val="00062B34"/>
    <w:rsid w:val="000638C9"/>
    <w:rsid w:val="00063E95"/>
    <w:rsid w:val="00064006"/>
    <w:rsid w:val="00067845"/>
    <w:rsid w:val="00070B56"/>
    <w:rsid w:val="000711FD"/>
    <w:rsid w:val="00071B64"/>
    <w:rsid w:val="00072036"/>
    <w:rsid w:val="00075B9F"/>
    <w:rsid w:val="000814DD"/>
    <w:rsid w:val="0008336E"/>
    <w:rsid w:val="0008382C"/>
    <w:rsid w:val="000879DB"/>
    <w:rsid w:val="00087EF1"/>
    <w:rsid w:val="0009115A"/>
    <w:rsid w:val="00092852"/>
    <w:rsid w:val="000930CD"/>
    <w:rsid w:val="000966F2"/>
    <w:rsid w:val="00096746"/>
    <w:rsid w:val="00097C09"/>
    <w:rsid w:val="00097FE0"/>
    <w:rsid w:val="000A34CA"/>
    <w:rsid w:val="000B2653"/>
    <w:rsid w:val="000B300E"/>
    <w:rsid w:val="000B45D1"/>
    <w:rsid w:val="000B6B7B"/>
    <w:rsid w:val="000B7989"/>
    <w:rsid w:val="000C2768"/>
    <w:rsid w:val="000C2984"/>
    <w:rsid w:val="000C4247"/>
    <w:rsid w:val="000C5538"/>
    <w:rsid w:val="000D2746"/>
    <w:rsid w:val="000D53B2"/>
    <w:rsid w:val="000D774A"/>
    <w:rsid w:val="000D7F7A"/>
    <w:rsid w:val="000E3C87"/>
    <w:rsid w:val="000E5D85"/>
    <w:rsid w:val="000E6B89"/>
    <w:rsid w:val="000E7C4D"/>
    <w:rsid w:val="000F422C"/>
    <w:rsid w:val="000F5C7E"/>
    <w:rsid w:val="000F6BC1"/>
    <w:rsid w:val="000F6D02"/>
    <w:rsid w:val="000F7A47"/>
    <w:rsid w:val="0010101A"/>
    <w:rsid w:val="001061B8"/>
    <w:rsid w:val="001075FF"/>
    <w:rsid w:val="0010793D"/>
    <w:rsid w:val="0011110D"/>
    <w:rsid w:val="00112AE5"/>
    <w:rsid w:val="00113D5D"/>
    <w:rsid w:val="00117351"/>
    <w:rsid w:val="00122101"/>
    <w:rsid w:val="001231E1"/>
    <w:rsid w:val="00125792"/>
    <w:rsid w:val="00125EAA"/>
    <w:rsid w:val="00126610"/>
    <w:rsid w:val="00130E30"/>
    <w:rsid w:val="00132FCD"/>
    <w:rsid w:val="00133902"/>
    <w:rsid w:val="00133A25"/>
    <w:rsid w:val="00133D4D"/>
    <w:rsid w:val="00141966"/>
    <w:rsid w:val="00141994"/>
    <w:rsid w:val="00144AB9"/>
    <w:rsid w:val="00145D96"/>
    <w:rsid w:val="00146CD6"/>
    <w:rsid w:val="00153DD1"/>
    <w:rsid w:val="001558A1"/>
    <w:rsid w:val="001566DF"/>
    <w:rsid w:val="00157FDC"/>
    <w:rsid w:val="001634DC"/>
    <w:rsid w:val="00164FB9"/>
    <w:rsid w:val="00166010"/>
    <w:rsid w:val="001667F1"/>
    <w:rsid w:val="00166B29"/>
    <w:rsid w:val="00174377"/>
    <w:rsid w:val="00176EB8"/>
    <w:rsid w:val="00181CF2"/>
    <w:rsid w:val="00182424"/>
    <w:rsid w:val="00182BCF"/>
    <w:rsid w:val="00184C7F"/>
    <w:rsid w:val="001853E4"/>
    <w:rsid w:val="00191612"/>
    <w:rsid w:val="001949E2"/>
    <w:rsid w:val="001A373E"/>
    <w:rsid w:val="001A3F92"/>
    <w:rsid w:val="001A6917"/>
    <w:rsid w:val="001B03B0"/>
    <w:rsid w:val="001B1726"/>
    <w:rsid w:val="001B39BE"/>
    <w:rsid w:val="001B4710"/>
    <w:rsid w:val="001C3817"/>
    <w:rsid w:val="001C3F97"/>
    <w:rsid w:val="001C4DBB"/>
    <w:rsid w:val="001C58EE"/>
    <w:rsid w:val="001C68CB"/>
    <w:rsid w:val="001C79B5"/>
    <w:rsid w:val="001D134F"/>
    <w:rsid w:val="001D5642"/>
    <w:rsid w:val="001D6756"/>
    <w:rsid w:val="001D7044"/>
    <w:rsid w:val="001E1943"/>
    <w:rsid w:val="001E3588"/>
    <w:rsid w:val="002007D0"/>
    <w:rsid w:val="00200AE3"/>
    <w:rsid w:val="00201E82"/>
    <w:rsid w:val="00202297"/>
    <w:rsid w:val="0020338E"/>
    <w:rsid w:val="0020341B"/>
    <w:rsid w:val="00203D85"/>
    <w:rsid w:val="00204387"/>
    <w:rsid w:val="00212783"/>
    <w:rsid w:val="00212CEF"/>
    <w:rsid w:val="00213400"/>
    <w:rsid w:val="00217419"/>
    <w:rsid w:val="0022063D"/>
    <w:rsid w:val="00221862"/>
    <w:rsid w:val="00221D37"/>
    <w:rsid w:val="00222114"/>
    <w:rsid w:val="00224BDD"/>
    <w:rsid w:val="0022580E"/>
    <w:rsid w:val="00231E1D"/>
    <w:rsid w:val="00232341"/>
    <w:rsid w:val="0023281A"/>
    <w:rsid w:val="002333F4"/>
    <w:rsid w:val="002334C6"/>
    <w:rsid w:val="002337A8"/>
    <w:rsid w:val="0023525F"/>
    <w:rsid w:val="00237CB1"/>
    <w:rsid w:val="002407A4"/>
    <w:rsid w:val="00253F21"/>
    <w:rsid w:val="002558F2"/>
    <w:rsid w:val="002568E8"/>
    <w:rsid w:val="00257A0F"/>
    <w:rsid w:val="002609F3"/>
    <w:rsid w:val="0026252B"/>
    <w:rsid w:val="0026377F"/>
    <w:rsid w:val="002639DF"/>
    <w:rsid w:val="002650C7"/>
    <w:rsid w:val="00271CF8"/>
    <w:rsid w:val="00271D8E"/>
    <w:rsid w:val="00273A23"/>
    <w:rsid w:val="00281BE6"/>
    <w:rsid w:val="00284673"/>
    <w:rsid w:val="00285499"/>
    <w:rsid w:val="00290A81"/>
    <w:rsid w:val="00290CD7"/>
    <w:rsid w:val="0029242C"/>
    <w:rsid w:val="0029439D"/>
    <w:rsid w:val="00294507"/>
    <w:rsid w:val="00296486"/>
    <w:rsid w:val="00296885"/>
    <w:rsid w:val="00296E86"/>
    <w:rsid w:val="00297E6F"/>
    <w:rsid w:val="002A1F2F"/>
    <w:rsid w:val="002A3D6A"/>
    <w:rsid w:val="002B04B0"/>
    <w:rsid w:val="002B0575"/>
    <w:rsid w:val="002B41FD"/>
    <w:rsid w:val="002B4C3B"/>
    <w:rsid w:val="002C369F"/>
    <w:rsid w:val="002C7A4A"/>
    <w:rsid w:val="002D2ADB"/>
    <w:rsid w:val="002D2D3A"/>
    <w:rsid w:val="002D4572"/>
    <w:rsid w:val="002D4759"/>
    <w:rsid w:val="002D48CD"/>
    <w:rsid w:val="002D4E30"/>
    <w:rsid w:val="002D5425"/>
    <w:rsid w:val="002D5A42"/>
    <w:rsid w:val="002E155E"/>
    <w:rsid w:val="002E63E4"/>
    <w:rsid w:val="002E7527"/>
    <w:rsid w:val="002F17D4"/>
    <w:rsid w:val="002F3C90"/>
    <w:rsid w:val="002F4607"/>
    <w:rsid w:val="002F561C"/>
    <w:rsid w:val="002F79CC"/>
    <w:rsid w:val="003006EA"/>
    <w:rsid w:val="00301A6E"/>
    <w:rsid w:val="00303A09"/>
    <w:rsid w:val="00306F15"/>
    <w:rsid w:val="003073E7"/>
    <w:rsid w:val="003101E8"/>
    <w:rsid w:val="00310CCC"/>
    <w:rsid w:val="0031189B"/>
    <w:rsid w:val="00316BB3"/>
    <w:rsid w:val="00320F8E"/>
    <w:rsid w:val="0032608E"/>
    <w:rsid w:val="00326CC9"/>
    <w:rsid w:val="00330AF9"/>
    <w:rsid w:val="00332F0D"/>
    <w:rsid w:val="00333ABA"/>
    <w:rsid w:val="00334D90"/>
    <w:rsid w:val="00334EBD"/>
    <w:rsid w:val="003360E1"/>
    <w:rsid w:val="00337278"/>
    <w:rsid w:val="003412E2"/>
    <w:rsid w:val="003415F8"/>
    <w:rsid w:val="003432C4"/>
    <w:rsid w:val="003433DD"/>
    <w:rsid w:val="003437E9"/>
    <w:rsid w:val="003455EC"/>
    <w:rsid w:val="00346530"/>
    <w:rsid w:val="00346D37"/>
    <w:rsid w:val="003479FD"/>
    <w:rsid w:val="0035084A"/>
    <w:rsid w:val="003514E9"/>
    <w:rsid w:val="0035634B"/>
    <w:rsid w:val="00361D1E"/>
    <w:rsid w:val="00362722"/>
    <w:rsid w:val="003637B5"/>
    <w:rsid w:val="00363927"/>
    <w:rsid w:val="00375825"/>
    <w:rsid w:val="00380BE9"/>
    <w:rsid w:val="003816B2"/>
    <w:rsid w:val="00381BA1"/>
    <w:rsid w:val="0038270E"/>
    <w:rsid w:val="003836E9"/>
    <w:rsid w:val="00383739"/>
    <w:rsid w:val="00383A34"/>
    <w:rsid w:val="00385645"/>
    <w:rsid w:val="00386C95"/>
    <w:rsid w:val="0039509C"/>
    <w:rsid w:val="003A1925"/>
    <w:rsid w:val="003A3FCF"/>
    <w:rsid w:val="003A6E7B"/>
    <w:rsid w:val="003A715C"/>
    <w:rsid w:val="003B1C97"/>
    <w:rsid w:val="003B31C6"/>
    <w:rsid w:val="003B447C"/>
    <w:rsid w:val="003C0DA3"/>
    <w:rsid w:val="003C0DDE"/>
    <w:rsid w:val="003C4369"/>
    <w:rsid w:val="003C50CD"/>
    <w:rsid w:val="003C5B28"/>
    <w:rsid w:val="003C6284"/>
    <w:rsid w:val="003C67FE"/>
    <w:rsid w:val="003D05B6"/>
    <w:rsid w:val="003D2172"/>
    <w:rsid w:val="003D2720"/>
    <w:rsid w:val="003D36FB"/>
    <w:rsid w:val="003D456E"/>
    <w:rsid w:val="003D5844"/>
    <w:rsid w:val="003D5D44"/>
    <w:rsid w:val="003D6CC6"/>
    <w:rsid w:val="003D73B2"/>
    <w:rsid w:val="003E00DF"/>
    <w:rsid w:val="003E5969"/>
    <w:rsid w:val="003F1822"/>
    <w:rsid w:val="003F6246"/>
    <w:rsid w:val="003F6DD6"/>
    <w:rsid w:val="003F77BD"/>
    <w:rsid w:val="00400600"/>
    <w:rsid w:val="00400EE1"/>
    <w:rsid w:val="00401578"/>
    <w:rsid w:val="00403833"/>
    <w:rsid w:val="0040528B"/>
    <w:rsid w:val="0040701C"/>
    <w:rsid w:val="00407239"/>
    <w:rsid w:val="0040724A"/>
    <w:rsid w:val="00413128"/>
    <w:rsid w:val="00414411"/>
    <w:rsid w:val="00415847"/>
    <w:rsid w:val="00416BC6"/>
    <w:rsid w:val="004214DB"/>
    <w:rsid w:val="00430123"/>
    <w:rsid w:val="004343B5"/>
    <w:rsid w:val="00436DC4"/>
    <w:rsid w:val="004415A2"/>
    <w:rsid w:val="004419F7"/>
    <w:rsid w:val="004431CB"/>
    <w:rsid w:val="00445BBA"/>
    <w:rsid w:val="00445FB8"/>
    <w:rsid w:val="004520C6"/>
    <w:rsid w:val="004560CE"/>
    <w:rsid w:val="00460A88"/>
    <w:rsid w:val="0046335A"/>
    <w:rsid w:val="004636C4"/>
    <w:rsid w:val="00463799"/>
    <w:rsid w:val="00463CDD"/>
    <w:rsid w:val="0046733C"/>
    <w:rsid w:val="00467989"/>
    <w:rsid w:val="0047365C"/>
    <w:rsid w:val="00473933"/>
    <w:rsid w:val="00474479"/>
    <w:rsid w:val="00476014"/>
    <w:rsid w:val="00481E22"/>
    <w:rsid w:val="0048234E"/>
    <w:rsid w:val="00483994"/>
    <w:rsid w:val="00483AE2"/>
    <w:rsid w:val="00486AA2"/>
    <w:rsid w:val="00491B8D"/>
    <w:rsid w:val="00491F79"/>
    <w:rsid w:val="004A1453"/>
    <w:rsid w:val="004A14CA"/>
    <w:rsid w:val="004A29E6"/>
    <w:rsid w:val="004A3AB2"/>
    <w:rsid w:val="004A3C5F"/>
    <w:rsid w:val="004A4C1D"/>
    <w:rsid w:val="004A591C"/>
    <w:rsid w:val="004A604B"/>
    <w:rsid w:val="004A613F"/>
    <w:rsid w:val="004A7B75"/>
    <w:rsid w:val="004B02F3"/>
    <w:rsid w:val="004B220C"/>
    <w:rsid w:val="004B3620"/>
    <w:rsid w:val="004B3AFF"/>
    <w:rsid w:val="004B3E6B"/>
    <w:rsid w:val="004B4708"/>
    <w:rsid w:val="004C1F66"/>
    <w:rsid w:val="004C49E8"/>
    <w:rsid w:val="004C7FFB"/>
    <w:rsid w:val="004D1D3E"/>
    <w:rsid w:val="004D34E8"/>
    <w:rsid w:val="004D4389"/>
    <w:rsid w:val="004D4F48"/>
    <w:rsid w:val="004D7CB3"/>
    <w:rsid w:val="004E0572"/>
    <w:rsid w:val="004E150C"/>
    <w:rsid w:val="004E39E0"/>
    <w:rsid w:val="004E544E"/>
    <w:rsid w:val="004E77F8"/>
    <w:rsid w:val="004F2244"/>
    <w:rsid w:val="004F3DF0"/>
    <w:rsid w:val="004F5BE6"/>
    <w:rsid w:val="00501170"/>
    <w:rsid w:val="0050421E"/>
    <w:rsid w:val="00507868"/>
    <w:rsid w:val="00507BE6"/>
    <w:rsid w:val="00511F91"/>
    <w:rsid w:val="0051343D"/>
    <w:rsid w:val="00513E45"/>
    <w:rsid w:val="005144A9"/>
    <w:rsid w:val="00516B19"/>
    <w:rsid w:val="00516B96"/>
    <w:rsid w:val="00516CAE"/>
    <w:rsid w:val="00524CA2"/>
    <w:rsid w:val="005255CE"/>
    <w:rsid w:val="00525A8B"/>
    <w:rsid w:val="00525CA7"/>
    <w:rsid w:val="00533A90"/>
    <w:rsid w:val="00534AA0"/>
    <w:rsid w:val="0053651F"/>
    <w:rsid w:val="00536818"/>
    <w:rsid w:val="005411F1"/>
    <w:rsid w:val="00544BD3"/>
    <w:rsid w:val="0054665C"/>
    <w:rsid w:val="005524BB"/>
    <w:rsid w:val="00555A54"/>
    <w:rsid w:val="00555C2B"/>
    <w:rsid w:val="00556FBA"/>
    <w:rsid w:val="0056059C"/>
    <w:rsid w:val="0056165C"/>
    <w:rsid w:val="00565690"/>
    <w:rsid w:val="00571447"/>
    <w:rsid w:val="0057259B"/>
    <w:rsid w:val="00572E4D"/>
    <w:rsid w:val="00573EC6"/>
    <w:rsid w:val="00575323"/>
    <w:rsid w:val="005754D9"/>
    <w:rsid w:val="0057730C"/>
    <w:rsid w:val="00581A11"/>
    <w:rsid w:val="00581E0A"/>
    <w:rsid w:val="00582FF8"/>
    <w:rsid w:val="00585A43"/>
    <w:rsid w:val="00585F54"/>
    <w:rsid w:val="005866DB"/>
    <w:rsid w:val="00591274"/>
    <w:rsid w:val="00591A0A"/>
    <w:rsid w:val="00591A0B"/>
    <w:rsid w:val="0059229D"/>
    <w:rsid w:val="005962FF"/>
    <w:rsid w:val="0059716E"/>
    <w:rsid w:val="005A1A70"/>
    <w:rsid w:val="005A2541"/>
    <w:rsid w:val="005A374F"/>
    <w:rsid w:val="005A4CE5"/>
    <w:rsid w:val="005A5D5F"/>
    <w:rsid w:val="005A66D5"/>
    <w:rsid w:val="005A7743"/>
    <w:rsid w:val="005A7DE0"/>
    <w:rsid w:val="005B67FD"/>
    <w:rsid w:val="005C12CF"/>
    <w:rsid w:val="005C2B2F"/>
    <w:rsid w:val="005C3214"/>
    <w:rsid w:val="005C5CF4"/>
    <w:rsid w:val="005C74E5"/>
    <w:rsid w:val="005D01F2"/>
    <w:rsid w:val="005D235D"/>
    <w:rsid w:val="005D4E99"/>
    <w:rsid w:val="005E12F7"/>
    <w:rsid w:val="005E38B3"/>
    <w:rsid w:val="005E3C28"/>
    <w:rsid w:val="005E5D01"/>
    <w:rsid w:val="005E7623"/>
    <w:rsid w:val="005F212D"/>
    <w:rsid w:val="005F43AC"/>
    <w:rsid w:val="005F4759"/>
    <w:rsid w:val="005F59C6"/>
    <w:rsid w:val="005F608A"/>
    <w:rsid w:val="0060119B"/>
    <w:rsid w:val="00602981"/>
    <w:rsid w:val="00604A45"/>
    <w:rsid w:val="00604BDB"/>
    <w:rsid w:val="00605D09"/>
    <w:rsid w:val="00605D8D"/>
    <w:rsid w:val="00606851"/>
    <w:rsid w:val="00610037"/>
    <w:rsid w:val="00612DC4"/>
    <w:rsid w:val="006140F4"/>
    <w:rsid w:val="006141F5"/>
    <w:rsid w:val="00617A38"/>
    <w:rsid w:val="00617F43"/>
    <w:rsid w:val="0062057E"/>
    <w:rsid w:val="006253F8"/>
    <w:rsid w:val="00625A2D"/>
    <w:rsid w:val="00625E73"/>
    <w:rsid w:val="00626573"/>
    <w:rsid w:val="00626779"/>
    <w:rsid w:val="006271B8"/>
    <w:rsid w:val="00630558"/>
    <w:rsid w:val="006321EE"/>
    <w:rsid w:val="00632225"/>
    <w:rsid w:val="006356B3"/>
    <w:rsid w:val="00635C2B"/>
    <w:rsid w:val="00635E45"/>
    <w:rsid w:val="00637FE6"/>
    <w:rsid w:val="006430C2"/>
    <w:rsid w:val="00644A31"/>
    <w:rsid w:val="00645E3E"/>
    <w:rsid w:val="00646FB3"/>
    <w:rsid w:val="006552C5"/>
    <w:rsid w:val="00656071"/>
    <w:rsid w:val="00657396"/>
    <w:rsid w:val="00660AA6"/>
    <w:rsid w:val="006611D4"/>
    <w:rsid w:val="006617F6"/>
    <w:rsid w:val="00661DD9"/>
    <w:rsid w:val="0066316E"/>
    <w:rsid w:val="00665507"/>
    <w:rsid w:val="00670227"/>
    <w:rsid w:val="00670788"/>
    <w:rsid w:val="00671801"/>
    <w:rsid w:val="006747BE"/>
    <w:rsid w:val="006754EB"/>
    <w:rsid w:val="006774B6"/>
    <w:rsid w:val="006849D9"/>
    <w:rsid w:val="00685DF1"/>
    <w:rsid w:val="0069032E"/>
    <w:rsid w:val="00692F76"/>
    <w:rsid w:val="00694A26"/>
    <w:rsid w:val="006B1268"/>
    <w:rsid w:val="006B2FD4"/>
    <w:rsid w:val="006B4FA8"/>
    <w:rsid w:val="006B68B4"/>
    <w:rsid w:val="006B6D41"/>
    <w:rsid w:val="006B7014"/>
    <w:rsid w:val="006B73EE"/>
    <w:rsid w:val="006C1144"/>
    <w:rsid w:val="006C45FF"/>
    <w:rsid w:val="006C63A5"/>
    <w:rsid w:val="006C7EF6"/>
    <w:rsid w:val="006D0527"/>
    <w:rsid w:val="006D2250"/>
    <w:rsid w:val="006D3E85"/>
    <w:rsid w:val="006D422C"/>
    <w:rsid w:val="006D5258"/>
    <w:rsid w:val="006D67CA"/>
    <w:rsid w:val="006E0998"/>
    <w:rsid w:val="006E3538"/>
    <w:rsid w:val="006E48A1"/>
    <w:rsid w:val="006E4C95"/>
    <w:rsid w:val="006E516A"/>
    <w:rsid w:val="006E524D"/>
    <w:rsid w:val="006E58B6"/>
    <w:rsid w:val="006E695B"/>
    <w:rsid w:val="006F19B3"/>
    <w:rsid w:val="006F248D"/>
    <w:rsid w:val="006F254E"/>
    <w:rsid w:val="006F3EF0"/>
    <w:rsid w:val="006F527A"/>
    <w:rsid w:val="006F5F70"/>
    <w:rsid w:val="006F681A"/>
    <w:rsid w:val="00700B26"/>
    <w:rsid w:val="007017F5"/>
    <w:rsid w:val="007023E7"/>
    <w:rsid w:val="00702A42"/>
    <w:rsid w:val="00704A85"/>
    <w:rsid w:val="00705240"/>
    <w:rsid w:val="00705D0D"/>
    <w:rsid w:val="00711F69"/>
    <w:rsid w:val="007131C1"/>
    <w:rsid w:val="00714ADF"/>
    <w:rsid w:val="007168FC"/>
    <w:rsid w:val="00717401"/>
    <w:rsid w:val="00717C95"/>
    <w:rsid w:val="007200E3"/>
    <w:rsid w:val="00722587"/>
    <w:rsid w:val="00722812"/>
    <w:rsid w:val="00723B27"/>
    <w:rsid w:val="007263CB"/>
    <w:rsid w:val="007278E7"/>
    <w:rsid w:val="00730750"/>
    <w:rsid w:val="00731B7B"/>
    <w:rsid w:val="00735B59"/>
    <w:rsid w:val="00737D06"/>
    <w:rsid w:val="007449B3"/>
    <w:rsid w:val="00746FC4"/>
    <w:rsid w:val="00750334"/>
    <w:rsid w:val="00755B21"/>
    <w:rsid w:val="00755C86"/>
    <w:rsid w:val="00757FBB"/>
    <w:rsid w:val="00761FA7"/>
    <w:rsid w:val="00763137"/>
    <w:rsid w:val="0076475D"/>
    <w:rsid w:val="00765337"/>
    <w:rsid w:val="007666B4"/>
    <w:rsid w:val="00766AD1"/>
    <w:rsid w:val="007743CF"/>
    <w:rsid w:val="00780025"/>
    <w:rsid w:val="00781738"/>
    <w:rsid w:val="007826A2"/>
    <w:rsid w:val="0078499A"/>
    <w:rsid w:val="00785053"/>
    <w:rsid w:val="007855D6"/>
    <w:rsid w:val="00787F7D"/>
    <w:rsid w:val="007916B4"/>
    <w:rsid w:val="00792F51"/>
    <w:rsid w:val="00793112"/>
    <w:rsid w:val="007941CA"/>
    <w:rsid w:val="007A06D1"/>
    <w:rsid w:val="007A3777"/>
    <w:rsid w:val="007B18DE"/>
    <w:rsid w:val="007B2F5C"/>
    <w:rsid w:val="007B3C9F"/>
    <w:rsid w:val="007B44D7"/>
    <w:rsid w:val="007B5041"/>
    <w:rsid w:val="007B6EF0"/>
    <w:rsid w:val="007C0971"/>
    <w:rsid w:val="007C17F9"/>
    <w:rsid w:val="007C5528"/>
    <w:rsid w:val="007C56D2"/>
    <w:rsid w:val="007C6FD3"/>
    <w:rsid w:val="007C71AB"/>
    <w:rsid w:val="007E1F11"/>
    <w:rsid w:val="007E4144"/>
    <w:rsid w:val="007E5A8C"/>
    <w:rsid w:val="007F125F"/>
    <w:rsid w:val="007F7A22"/>
    <w:rsid w:val="00800953"/>
    <w:rsid w:val="00802839"/>
    <w:rsid w:val="008028D6"/>
    <w:rsid w:val="0080484C"/>
    <w:rsid w:val="00804C5F"/>
    <w:rsid w:val="00807186"/>
    <w:rsid w:val="00807A4B"/>
    <w:rsid w:val="00811DF1"/>
    <w:rsid w:val="00813932"/>
    <w:rsid w:val="0081604D"/>
    <w:rsid w:val="00816749"/>
    <w:rsid w:val="00816C2C"/>
    <w:rsid w:val="0082093E"/>
    <w:rsid w:val="008309FA"/>
    <w:rsid w:val="00831EE1"/>
    <w:rsid w:val="00832D9A"/>
    <w:rsid w:val="00835DBB"/>
    <w:rsid w:val="0084032E"/>
    <w:rsid w:val="0084197F"/>
    <w:rsid w:val="00841D3C"/>
    <w:rsid w:val="0084478E"/>
    <w:rsid w:val="00847C3E"/>
    <w:rsid w:val="00847D25"/>
    <w:rsid w:val="00850512"/>
    <w:rsid w:val="00850EE6"/>
    <w:rsid w:val="008511AE"/>
    <w:rsid w:val="00852BE7"/>
    <w:rsid w:val="008530B2"/>
    <w:rsid w:val="00853C8D"/>
    <w:rsid w:val="0085473A"/>
    <w:rsid w:val="00854BFE"/>
    <w:rsid w:val="00854DDD"/>
    <w:rsid w:val="0085503B"/>
    <w:rsid w:val="008559FB"/>
    <w:rsid w:val="00860207"/>
    <w:rsid w:val="00861B49"/>
    <w:rsid w:val="00863548"/>
    <w:rsid w:val="008653C3"/>
    <w:rsid w:val="00866689"/>
    <w:rsid w:val="00867077"/>
    <w:rsid w:val="00877EC1"/>
    <w:rsid w:val="00877EF7"/>
    <w:rsid w:val="00880DBC"/>
    <w:rsid w:val="008816E9"/>
    <w:rsid w:val="008845B5"/>
    <w:rsid w:val="00885906"/>
    <w:rsid w:val="00886954"/>
    <w:rsid w:val="0089007A"/>
    <w:rsid w:val="00891A5A"/>
    <w:rsid w:val="008937C5"/>
    <w:rsid w:val="00895FD5"/>
    <w:rsid w:val="00896EB7"/>
    <w:rsid w:val="008A08F2"/>
    <w:rsid w:val="008A204E"/>
    <w:rsid w:val="008A4BA9"/>
    <w:rsid w:val="008A5C83"/>
    <w:rsid w:val="008A615B"/>
    <w:rsid w:val="008B2ADE"/>
    <w:rsid w:val="008B51A3"/>
    <w:rsid w:val="008B5E75"/>
    <w:rsid w:val="008B756F"/>
    <w:rsid w:val="008C0FE5"/>
    <w:rsid w:val="008C3772"/>
    <w:rsid w:val="008C530A"/>
    <w:rsid w:val="008C5445"/>
    <w:rsid w:val="008C545F"/>
    <w:rsid w:val="008C586E"/>
    <w:rsid w:val="008C6036"/>
    <w:rsid w:val="008C79F9"/>
    <w:rsid w:val="008C7D1F"/>
    <w:rsid w:val="008D38FD"/>
    <w:rsid w:val="008D5E80"/>
    <w:rsid w:val="008D6A13"/>
    <w:rsid w:val="008D6A84"/>
    <w:rsid w:val="008D6C40"/>
    <w:rsid w:val="008E080E"/>
    <w:rsid w:val="008E22D1"/>
    <w:rsid w:val="008E3BFC"/>
    <w:rsid w:val="008E4EEE"/>
    <w:rsid w:val="008E57BF"/>
    <w:rsid w:val="008E5D91"/>
    <w:rsid w:val="008E5F69"/>
    <w:rsid w:val="008E7237"/>
    <w:rsid w:val="008E7765"/>
    <w:rsid w:val="008F0367"/>
    <w:rsid w:val="008F13B1"/>
    <w:rsid w:val="008F23AA"/>
    <w:rsid w:val="008F2490"/>
    <w:rsid w:val="008F3B2A"/>
    <w:rsid w:val="0090042C"/>
    <w:rsid w:val="009031AA"/>
    <w:rsid w:val="00904203"/>
    <w:rsid w:val="009155B4"/>
    <w:rsid w:val="0091571A"/>
    <w:rsid w:val="00915E2A"/>
    <w:rsid w:val="009163CB"/>
    <w:rsid w:val="00920AD4"/>
    <w:rsid w:val="0092218C"/>
    <w:rsid w:val="009258AE"/>
    <w:rsid w:val="0092782A"/>
    <w:rsid w:val="0093217F"/>
    <w:rsid w:val="009328DF"/>
    <w:rsid w:val="009338B4"/>
    <w:rsid w:val="00934BBF"/>
    <w:rsid w:val="00945A6F"/>
    <w:rsid w:val="00946281"/>
    <w:rsid w:val="009510E1"/>
    <w:rsid w:val="00953964"/>
    <w:rsid w:val="00955FA0"/>
    <w:rsid w:val="009602C8"/>
    <w:rsid w:val="00961F1C"/>
    <w:rsid w:val="00963A24"/>
    <w:rsid w:val="00966892"/>
    <w:rsid w:val="0097180B"/>
    <w:rsid w:val="00972AC5"/>
    <w:rsid w:val="009770B6"/>
    <w:rsid w:val="0097716F"/>
    <w:rsid w:val="00977E27"/>
    <w:rsid w:val="00977F53"/>
    <w:rsid w:val="00981338"/>
    <w:rsid w:val="00982A41"/>
    <w:rsid w:val="00982A49"/>
    <w:rsid w:val="00983E9C"/>
    <w:rsid w:val="0098456E"/>
    <w:rsid w:val="00987E39"/>
    <w:rsid w:val="0099090A"/>
    <w:rsid w:val="00992991"/>
    <w:rsid w:val="00992E81"/>
    <w:rsid w:val="00995162"/>
    <w:rsid w:val="00997398"/>
    <w:rsid w:val="009A354F"/>
    <w:rsid w:val="009A35A3"/>
    <w:rsid w:val="009A3B6D"/>
    <w:rsid w:val="009B2AED"/>
    <w:rsid w:val="009B4C15"/>
    <w:rsid w:val="009B7C2B"/>
    <w:rsid w:val="009C33FB"/>
    <w:rsid w:val="009C682B"/>
    <w:rsid w:val="009C7C87"/>
    <w:rsid w:val="009D2EEA"/>
    <w:rsid w:val="009D34DD"/>
    <w:rsid w:val="009D3F4B"/>
    <w:rsid w:val="009D478D"/>
    <w:rsid w:val="009D6896"/>
    <w:rsid w:val="009E0A87"/>
    <w:rsid w:val="009E1A0C"/>
    <w:rsid w:val="009E2709"/>
    <w:rsid w:val="009E2801"/>
    <w:rsid w:val="009E2B74"/>
    <w:rsid w:val="009F322A"/>
    <w:rsid w:val="009F43A3"/>
    <w:rsid w:val="009F464F"/>
    <w:rsid w:val="009F7209"/>
    <w:rsid w:val="009F7776"/>
    <w:rsid w:val="00A0065F"/>
    <w:rsid w:val="00A0067F"/>
    <w:rsid w:val="00A01FC3"/>
    <w:rsid w:val="00A03161"/>
    <w:rsid w:val="00A05E0F"/>
    <w:rsid w:val="00A06051"/>
    <w:rsid w:val="00A10A1B"/>
    <w:rsid w:val="00A11178"/>
    <w:rsid w:val="00A130DF"/>
    <w:rsid w:val="00A15E77"/>
    <w:rsid w:val="00A15F7A"/>
    <w:rsid w:val="00A1733A"/>
    <w:rsid w:val="00A20235"/>
    <w:rsid w:val="00A20818"/>
    <w:rsid w:val="00A21BD0"/>
    <w:rsid w:val="00A2248C"/>
    <w:rsid w:val="00A275CB"/>
    <w:rsid w:val="00A30DB0"/>
    <w:rsid w:val="00A33806"/>
    <w:rsid w:val="00A3487A"/>
    <w:rsid w:val="00A360A0"/>
    <w:rsid w:val="00A3716A"/>
    <w:rsid w:val="00A42C3B"/>
    <w:rsid w:val="00A43815"/>
    <w:rsid w:val="00A46CD5"/>
    <w:rsid w:val="00A47292"/>
    <w:rsid w:val="00A51CAF"/>
    <w:rsid w:val="00A53E88"/>
    <w:rsid w:val="00A53E9A"/>
    <w:rsid w:val="00A54599"/>
    <w:rsid w:val="00A54698"/>
    <w:rsid w:val="00A5496E"/>
    <w:rsid w:val="00A5748C"/>
    <w:rsid w:val="00A60C53"/>
    <w:rsid w:val="00A61E12"/>
    <w:rsid w:val="00A6220A"/>
    <w:rsid w:val="00A634FD"/>
    <w:rsid w:val="00A6364B"/>
    <w:rsid w:val="00A723B8"/>
    <w:rsid w:val="00A7275A"/>
    <w:rsid w:val="00A72BC0"/>
    <w:rsid w:val="00A72F9C"/>
    <w:rsid w:val="00A73EA0"/>
    <w:rsid w:val="00A74E33"/>
    <w:rsid w:val="00A7791F"/>
    <w:rsid w:val="00A8002B"/>
    <w:rsid w:val="00A822B0"/>
    <w:rsid w:val="00A82C54"/>
    <w:rsid w:val="00A84CCD"/>
    <w:rsid w:val="00A858B2"/>
    <w:rsid w:val="00A9008D"/>
    <w:rsid w:val="00A917F5"/>
    <w:rsid w:val="00A94315"/>
    <w:rsid w:val="00A95879"/>
    <w:rsid w:val="00A9626A"/>
    <w:rsid w:val="00A96943"/>
    <w:rsid w:val="00AA0837"/>
    <w:rsid w:val="00AA1D5D"/>
    <w:rsid w:val="00AA2EE2"/>
    <w:rsid w:val="00AA35D0"/>
    <w:rsid w:val="00AA4471"/>
    <w:rsid w:val="00AA4722"/>
    <w:rsid w:val="00AB0F9F"/>
    <w:rsid w:val="00AB1BC2"/>
    <w:rsid w:val="00AB1D35"/>
    <w:rsid w:val="00AB45EE"/>
    <w:rsid w:val="00AC3A44"/>
    <w:rsid w:val="00AC3AE9"/>
    <w:rsid w:val="00AC73E1"/>
    <w:rsid w:val="00AD182D"/>
    <w:rsid w:val="00AD29DA"/>
    <w:rsid w:val="00AD33BA"/>
    <w:rsid w:val="00AD47C6"/>
    <w:rsid w:val="00AD546B"/>
    <w:rsid w:val="00AE164E"/>
    <w:rsid w:val="00AE26DE"/>
    <w:rsid w:val="00AE3680"/>
    <w:rsid w:val="00AE3ECC"/>
    <w:rsid w:val="00AE5F35"/>
    <w:rsid w:val="00AF0C1D"/>
    <w:rsid w:val="00AF19BE"/>
    <w:rsid w:val="00AF2787"/>
    <w:rsid w:val="00AF5264"/>
    <w:rsid w:val="00AF60B9"/>
    <w:rsid w:val="00B05678"/>
    <w:rsid w:val="00B05FA0"/>
    <w:rsid w:val="00B06AE5"/>
    <w:rsid w:val="00B073B6"/>
    <w:rsid w:val="00B10462"/>
    <w:rsid w:val="00B119E9"/>
    <w:rsid w:val="00B12660"/>
    <w:rsid w:val="00B1310A"/>
    <w:rsid w:val="00B144C8"/>
    <w:rsid w:val="00B14D3B"/>
    <w:rsid w:val="00B15566"/>
    <w:rsid w:val="00B1683E"/>
    <w:rsid w:val="00B21922"/>
    <w:rsid w:val="00B22B39"/>
    <w:rsid w:val="00B25F31"/>
    <w:rsid w:val="00B25F33"/>
    <w:rsid w:val="00B27311"/>
    <w:rsid w:val="00B30434"/>
    <w:rsid w:val="00B30DA9"/>
    <w:rsid w:val="00B34CF7"/>
    <w:rsid w:val="00B364F8"/>
    <w:rsid w:val="00B37AE4"/>
    <w:rsid w:val="00B37CD4"/>
    <w:rsid w:val="00B4063B"/>
    <w:rsid w:val="00B40F5B"/>
    <w:rsid w:val="00B41414"/>
    <w:rsid w:val="00B430CB"/>
    <w:rsid w:val="00B4437D"/>
    <w:rsid w:val="00B46C26"/>
    <w:rsid w:val="00B50FFF"/>
    <w:rsid w:val="00B51338"/>
    <w:rsid w:val="00B52639"/>
    <w:rsid w:val="00B53621"/>
    <w:rsid w:val="00B54505"/>
    <w:rsid w:val="00B605D5"/>
    <w:rsid w:val="00B62D00"/>
    <w:rsid w:val="00B663CD"/>
    <w:rsid w:val="00B6645A"/>
    <w:rsid w:val="00B7019A"/>
    <w:rsid w:val="00B73BCF"/>
    <w:rsid w:val="00B76276"/>
    <w:rsid w:val="00B82921"/>
    <w:rsid w:val="00B84EFC"/>
    <w:rsid w:val="00B920A4"/>
    <w:rsid w:val="00B92F1F"/>
    <w:rsid w:val="00B93D45"/>
    <w:rsid w:val="00B93E61"/>
    <w:rsid w:val="00B948A6"/>
    <w:rsid w:val="00B9572A"/>
    <w:rsid w:val="00B9637D"/>
    <w:rsid w:val="00B9725A"/>
    <w:rsid w:val="00BA3E8C"/>
    <w:rsid w:val="00BA438D"/>
    <w:rsid w:val="00BA5CE2"/>
    <w:rsid w:val="00BB09D7"/>
    <w:rsid w:val="00BB0B8F"/>
    <w:rsid w:val="00BB6C5B"/>
    <w:rsid w:val="00BB71CE"/>
    <w:rsid w:val="00BB76F7"/>
    <w:rsid w:val="00BC20AD"/>
    <w:rsid w:val="00BC2ACD"/>
    <w:rsid w:val="00BC5F2F"/>
    <w:rsid w:val="00BC622F"/>
    <w:rsid w:val="00BC792B"/>
    <w:rsid w:val="00BD1E60"/>
    <w:rsid w:val="00BD3404"/>
    <w:rsid w:val="00BD4D43"/>
    <w:rsid w:val="00BD4D81"/>
    <w:rsid w:val="00BD63E3"/>
    <w:rsid w:val="00BD67C8"/>
    <w:rsid w:val="00BD7152"/>
    <w:rsid w:val="00BD7CCB"/>
    <w:rsid w:val="00BE1225"/>
    <w:rsid w:val="00BE1B84"/>
    <w:rsid w:val="00BE32BB"/>
    <w:rsid w:val="00BE3B49"/>
    <w:rsid w:val="00BE4AF4"/>
    <w:rsid w:val="00BE4C4A"/>
    <w:rsid w:val="00BE547D"/>
    <w:rsid w:val="00BE678E"/>
    <w:rsid w:val="00BF255B"/>
    <w:rsid w:val="00BF2BAE"/>
    <w:rsid w:val="00BF3012"/>
    <w:rsid w:val="00BF369B"/>
    <w:rsid w:val="00BF5260"/>
    <w:rsid w:val="00C00084"/>
    <w:rsid w:val="00C01AD2"/>
    <w:rsid w:val="00C02BDA"/>
    <w:rsid w:val="00C068C0"/>
    <w:rsid w:val="00C06952"/>
    <w:rsid w:val="00C11DD7"/>
    <w:rsid w:val="00C14491"/>
    <w:rsid w:val="00C14CB9"/>
    <w:rsid w:val="00C15B9B"/>
    <w:rsid w:val="00C21573"/>
    <w:rsid w:val="00C256BA"/>
    <w:rsid w:val="00C2582E"/>
    <w:rsid w:val="00C25EBE"/>
    <w:rsid w:val="00C36728"/>
    <w:rsid w:val="00C36CB8"/>
    <w:rsid w:val="00C372FF"/>
    <w:rsid w:val="00C3736C"/>
    <w:rsid w:val="00C45E0E"/>
    <w:rsid w:val="00C50CF9"/>
    <w:rsid w:val="00C523C2"/>
    <w:rsid w:val="00C61AA2"/>
    <w:rsid w:val="00C62A49"/>
    <w:rsid w:val="00C62A98"/>
    <w:rsid w:val="00C62EB5"/>
    <w:rsid w:val="00C66078"/>
    <w:rsid w:val="00C67D8B"/>
    <w:rsid w:val="00C718C6"/>
    <w:rsid w:val="00C73CF7"/>
    <w:rsid w:val="00C7633A"/>
    <w:rsid w:val="00C77634"/>
    <w:rsid w:val="00C77EDC"/>
    <w:rsid w:val="00C80E76"/>
    <w:rsid w:val="00C82A9E"/>
    <w:rsid w:val="00C902C3"/>
    <w:rsid w:val="00C91D25"/>
    <w:rsid w:val="00C9249B"/>
    <w:rsid w:val="00C93513"/>
    <w:rsid w:val="00CA0369"/>
    <w:rsid w:val="00CA25CB"/>
    <w:rsid w:val="00CA31C4"/>
    <w:rsid w:val="00CA72BB"/>
    <w:rsid w:val="00CA7B09"/>
    <w:rsid w:val="00CB1127"/>
    <w:rsid w:val="00CB130F"/>
    <w:rsid w:val="00CB218A"/>
    <w:rsid w:val="00CB441C"/>
    <w:rsid w:val="00CC5B05"/>
    <w:rsid w:val="00CD12F4"/>
    <w:rsid w:val="00CD20DE"/>
    <w:rsid w:val="00CD262C"/>
    <w:rsid w:val="00CD2940"/>
    <w:rsid w:val="00CD6358"/>
    <w:rsid w:val="00CD6FCA"/>
    <w:rsid w:val="00CD7FE1"/>
    <w:rsid w:val="00CE4BD0"/>
    <w:rsid w:val="00CE4F6F"/>
    <w:rsid w:val="00CE5A8D"/>
    <w:rsid w:val="00CE7D97"/>
    <w:rsid w:val="00CF2D5F"/>
    <w:rsid w:val="00CF39AD"/>
    <w:rsid w:val="00CF4A90"/>
    <w:rsid w:val="00CF4B77"/>
    <w:rsid w:val="00CF4EA6"/>
    <w:rsid w:val="00CF7A9A"/>
    <w:rsid w:val="00D023C3"/>
    <w:rsid w:val="00D02BAE"/>
    <w:rsid w:val="00D02D6B"/>
    <w:rsid w:val="00D02F2E"/>
    <w:rsid w:val="00D0316A"/>
    <w:rsid w:val="00D049DC"/>
    <w:rsid w:val="00D05DF2"/>
    <w:rsid w:val="00D06156"/>
    <w:rsid w:val="00D10546"/>
    <w:rsid w:val="00D1163E"/>
    <w:rsid w:val="00D11F3B"/>
    <w:rsid w:val="00D17244"/>
    <w:rsid w:val="00D2553F"/>
    <w:rsid w:val="00D25C70"/>
    <w:rsid w:val="00D27824"/>
    <w:rsid w:val="00D30D60"/>
    <w:rsid w:val="00D3132C"/>
    <w:rsid w:val="00D3348C"/>
    <w:rsid w:val="00D34702"/>
    <w:rsid w:val="00D34CB4"/>
    <w:rsid w:val="00D35E3A"/>
    <w:rsid w:val="00D36602"/>
    <w:rsid w:val="00D36C1C"/>
    <w:rsid w:val="00D408C5"/>
    <w:rsid w:val="00D4273E"/>
    <w:rsid w:val="00D42A3C"/>
    <w:rsid w:val="00D43C3F"/>
    <w:rsid w:val="00D47902"/>
    <w:rsid w:val="00D551D7"/>
    <w:rsid w:val="00D61828"/>
    <w:rsid w:val="00D64B99"/>
    <w:rsid w:val="00D64FE1"/>
    <w:rsid w:val="00D65245"/>
    <w:rsid w:val="00D705FA"/>
    <w:rsid w:val="00D71D8D"/>
    <w:rsid w:val="00D723BF"/>
    <w:rsid w:val="00D75E97"/>
    <w:rsid w:val="00D81651"/>
    <w:rsid w:val="00D82129"/>
    <w:rsid w:val="00D84B30"/>
    <w:rsid w:val="00D8693F"/>
    <w:rsid w:val="00D87620"/>
    <w:rsid w:val="00D9010F"/>
    <w:rsid w:val="00D90ABB"/>
    <w:rsid w:val="00D90DBB"/>
    <w:rsid w:val="00D932FD"/>
    <w:rsid w:val="00D93820"/>
    <w:rsid w:val="00D940CC"/>
    <w:rsid w:val="00D95AD5"/>
    <w:rsid w:val="00DA1570"/>
    <w:rsid w:val="00DA5594"/>
    <w:rsid w:val="00DA6D1F"/>
    <w:rsid w:val="00DB1B6A"/>
    <w:rsid w:val="00DB51C3"/>
    <w:rsid w:val="00DB588C"/>
    <w:rsid w:val="00DC0B29"/>
    <w:rsid w:val="00DC0CA8"/>
    <w:rsid w:val="00DC4A92"/>
    <w:rsid w:val="00DC7D28"/>
    <w:rsid w:val="00DD501B"/>
    <w:rsid w:val="00DD5299"/>
    <w:rsid w:val="00DD7E53"/>
    <w:rsid w:val="00DE1BDC"/>
    <w:rsid w:val="00DE4F60"/>
    <w:rsid w:val="00DE5DF3"/>
    <w:rsid w:val="00DF5A02"/>
    <w:rsid w:val="00DF6CFA"/>
    <w:rsid w:val="00E00DBB"/>
    <w:rsid w:val="00E01456"/>
    <w:rsid w:val="00E039E9"/>
    <w:rsid w:val="00E05110"/>
    <w:rsid w:val="00E053DD"/>
    <w:rsid w:val="00E05B63"/>
    <w:rsid w:val="00E1165A"/>
    <w:rsid w:val="00E13072"/>
    <w:rsid w:val="00E17378"/>
    <w:rsid w:val="00E21A14"/>
    <w:rsid w:val="00E21D5B"/>
    <w:rsid w:val="00E26039"/>
    <w:rsid w:val="00E274C2"/>
    <w:rsid w:val="00E3125B"/>
    <w:rsid w:val="00E315BA"/>
    <w:rsid w:val="00E320B3"/>
    <w:rsid w:val="00E3256E"/>
    <w:rsid w:val="00E32886"/>
    <w:rsid w:val="00E329C8"/>
    <w:rsid w:val="00E334F3"/>
    <w:rsid w:val="00E33F89"/>
    <w:rsid w:val="00E46111"/>
    <w:rsid w:val="00E550A6"/>
    <w:rsid w:val="00E57671"/>
    <w:rsid w:val="00E57A22"/>
    <w:rsid w:val="00E635C1"/>
    <w:rsid w:val="00E651AB"/>
    <w:rsid w:val="00E666EC"/>
    <w:rsid w:val="00E71E55"/>
    <w:rsid w:val="00E72D31"/>
    <w:rsid w:val="00E72F66"/>
    <w:rsid w:val="00E77C1E"/>
    <w:rsid w:val="00E80251"/>
    <w:rsid w:val="00E80D9C"/>
    <w:rsid w:val="00E84A16"/>
    <w:rsid w:val="00E85DB2"/>
    <w:rsid w:val="00E86051"/>
    <w:rsid w:val="00E86944"/>
    <w:rsid w:val="00E86968"/>
    <w:rsid w:val="00E869EB"/>
    <w:rsid w:val="00E8731F"/>
    <w:rsid w:val="00E90132"/>
    <w:rsid w:val="00E90B71"/>
    <w:rsid w:val="00E90E1F"/>
    <w:rsid w:val="00E9221D"/>
    <w:rsid w:val="00E93FC9"/>
    <w:rsid w:val="00E954FB"/>
    <w:rsid w:val="00E95B05"/>
    <w:rsid w:val="00EA0D58"/>
    <w:rsid w:val="00EA37CA"/>
    <w:rsid w:val="00EA5210"/>
    <w:rsid w:val="00EB0657"/>
    <w:rsid w:val="00EB1A51"/>
    <w:rsid w:val="00EB307B"/>
    <w:rsid w:val="00EC003B"/>
    <w:rsid w:val="00EC0CDD"/>
    <w:rsid w:val="00EC161A"/>
    <w:rsid w:val="00EC44A7"/>
    <w:rsid w:val="00EC457D"/>
    <w:rsid w:val="00ED024F"/>
    <w:rsid w:val="00ED0CE2"/>
    <w:rsid w:val="00ED1E97"/>
    <w:rsid w:val="00ED4967"/>
    <w:rsid w:val="00EE09B9"/>
    <w:rsid w:val="00EF0B77"/>
    <w:rsid w:val="00EF44B2"/>
    <w:rsid w:val="00EF5C8B"/>
    <w:rsid w:val="00EF5F60"/>
    <w:rsid w:val="00EF6479"/>
    <w:rsid w:val="00EF6A2F"/>
    <w:rsid w:val="00F015E2"/>
    <w:rsid w:val="00F03CCD"/>
    <w:rsid w:val="00F03FCE"/>
    <w:rsid w:val="00F04F94"/>
    <w:rsid w:val="00F06BD0"/>
    <w:rsid w:val="00F06F35"/>
    <w:rsid w:val="00F144A7"/>
    <w:rsid w:val="00F14C17"/>
    <w:rsid w:val="00F21A18"/>
    <w:rsid w:val="00F22FDC"/>
    <w:rsid w:val="00F24A60"/>
    <w:rsid w:val="00F254CC"/>
    <w:rsid w:val="00F272D1"/>
    <w:rsid w:val="00F27AA0"/>
    <w:rsid w:val="00F33C16"/>
    <w:rsid w:val="00F3471C"/>
    <w:rsid w:val="00F3524D"/>
    <w:rsid w:val="00F3694F"/>
    <w:rsid w:val="00F402B2"/>
    <w:rsid w:val="00F4282E"/>
    <w:rsid w:val="00F42B10"/>
    <w:rsid w:val="00F43292"/>
    <w:rsid w:val="00F439AF"/>
    <w:rsid w:val="00F45FAF"/>
    <w:rsid w:val="00F46AD6"/>
    <w:rsid w:val="00F472AA"/>
    <w:rsid w:val="00F47C9C"/>
    <w:rsid w:val="00F507EB"/>
    <w:rsid w:val="00F53D9A"/>
    <w:rsid w:val="00F55957"/>
    <w:rsid w:val="00F57096"/>
    <w:rsid w:val="00F609AC"/>
    <w:rsid w:val="00F61568"/>
    <w:rsid w:val="00F6263D"/>
    <w:rsid w:val="00F653FF"/>
    <w:rsid w:val="00F65A39"/>
    <w:rsid w:val="00F666DF"/>
    <w:rsid w:val="00F67C4A"/>
    <w:rsid w:val="00F702C3"/>
    <w:rsid w:val="00F7277F"/>
    <w:rsid w:val="00F73B4B"/>
    <w:rsid w:val="00F8146F"/>
    <w:rsid w:val="00F9182D"/>
    <w:rsid w:val="00F918CA"/>
    <w:rsid w:val="00F9212F"/>
    <w:rsid w:val="00F939B2"/>
    <w:rsid w:val="00F93D93"/>
    <w:rsid w:val="00F96A86"/>
    <w:rsid w:val="00F97356"/>
    <w:rsid w:val="00FA1380"/>
    <w:rsid w:val="00FA512D"/>
    <w:rsid w:val="00FA5F63"/>
    <w:rsid w:val="00FA67A4"/>
    <w:rsid w:val="00FB331F"/>
    <w:rsid w:val="00FB3900"/>
    <w:rsid w:val="00FC3A27"/>
    <w:rsid w:val="00FC41B1"/>
    <w:rsid w:val="00FD00DB"/>
    <w:rsid w:val="00FD0F79"/>
    <w:rsid w:val="00FD1929"/>
    <w:rsid w:val="00FD1CD7"/>
    <w:rsid w:val="00FD1FFD"/>
    <w:rsid w:val="00FD3C62"/>
    <w:rsid w:val="00FD4C31"/>
    <w:rsid w:val="00FD5BFA"/>
    <w:rsid w:val="00FD777D"/>
    <w:rsid w:val="00FE4672"/>
    <w:rsid w:val="00FE469E"/>
    <w:rsid w:val="00FE6EEA"/>
    <w:rsid w:val="00FF6135"/>
    <w:rsid w:val="00FF7107"/>
    <w:rsid w:val="206B0634"/>
    <w:rsid w:val="285E00B7"/>
    <w:rsid w:val="378BCB39"/>
    <w:rsid w:val="4837205A"/>
    <w:rsid w:val="69DDF22E"/>
    <w:rsid w:val="6A16DEDB"/>
    <w:rsid w:val="7333A342"/>
    <w:rsid w:val="7914E487"/>
    <w:rsid w:val="7A10D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162C8"/>
  <w15:docId w15:val="{C95CD2A8-8AB1-4933-9E02-2861DBC6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5B6"/>
    <w:pPr>
      <w:spacing w:line="276" w:lineRule="auto"/>
    </w:pPr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E695B"/>
    <w:pPr>
      <w:pageBreakBefore/>
      <w:numPr>
        <w:numId w:val="9"/>
      </w:numPr>
      <w:spacing w:before="180" w:after="60" w:line="240" w:lineRule="auto"/>
      <w:ind w:left="284" w:hanging="357"/>
      <w:outlineLvl w:val="0"/>
    </w:pPr>
    <w:rPr>
      <w:b/>
      <w:color w:val="00B0F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rsid w:val="00D34702"/>
    <w:pPr>
      <w:spacing w:before="240" w:after="60" w:line="240" w:lineRule="auto"/>
      <w:outlineLvl w:val="1"/>
    </w:pPr>
    <w:rPr>
      <w:rFonts w:ascii="Calibri" w:hAnsi="Calibri"/>
      <w:b/>
      <w:sz w:val="28"/>
      <w:szCs w:val="28"/>
    </w:rPr>
  </w:style>
  <w:style w:type="paragraph" w:styleId="Kop3">
    <w:name w:val="heading 3"/>
    <w:basedOn w:val="ICRHBNormal"/>
    <w:next w:val="Standaard"/>
    <w:link w:val="Kop3Char"/>
    <w:uiPriority w:val="9"/>
    <w:qFormat/>
    <w:rsid w:val="00B25F31"/>
    <w:pPr>
      <w:spacing w:before="240" w:after="60" w:line="276" w:lineRule="auto"/>
      <w:outlineLvl w:val="2"/>
    </w:pPr>
  </w:style>
  <w:style w:type="paragraph" w:styleId="Kop4">
    <w:name w:val="heading 4"/>
    <w:next w:val="Standaard"/>
    <w:link w:val="Kop4Char"/>
    <w:uiPriority w:val="9"/>
    <w:rsid w:val="003F1822"/>
    <w:pPr>
      <w:spacing w:before="160"/>
      <w:outlineLvl w:val="3"/>
    </w:pPr>
    <w:rPr>
      <w:rFonts w:ascii="DTLArgoT Light" w:hAnsi="DTLArgoT Light" w:cs="Arial"/>
      <w:b/>
      <w:color w:val="252525"/>
      <w:sz w:val="22"/>
      <w:szCs w:val="24"/>
    </w:rPr>
  </w:style>
  <w:style w:type="paragraph" w:styleId="Kop5">
    <w:name w:val="heading 5"/>
    <w:basedOn w:val="Kop2"/>
    <w:next w:val="Standaard"/>
    <w:link w:val="Kop5Char"/>
    <w:uiPriority w:val="9"/>
    <w:qFormat/>
    <w:rsid w:val="009155B4"/>
    <w:pPr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3C50CD"/>
    <w:pPr>
      <w:keepNext/>
      <w:keepLines/>
      <w:numPr>
        <w:ilvl w:val="5"/>
        <w:numId w:val="6"/>
      </w:numPr>
      <w:spacing w:before="200"/>
      <w:outlineLvl w:val="5"/>
    </w:pPr>
    <w:rPr>
      <w:rFonts w:eastAsia="Times New Roman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qFormat/>
    <w:rsid w:val="003C50CD"/>
    <w:pPr>
      <w:keepNext/>
      <w:keepLines/>
      <w:numPr>
        <w:ilvl w:val="6"/>
        <w:numId w:val="6"/>
      </w:numPr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Kop8">
    <w:name w:val="heading 8"/>
    <w:basedOn w:val="Standaard"/>
    <w:next w:val="Standaard"/>
    <w:uiPriority w:val="9"/>
    <w:qFormat/>
    <w:rsid w:val="003C50CD"/>
    <w:pPr>
      <w:keepNext/>
      <w:keepLines/>
      <w:numPr>
        <w:ilvl w:val="7"/>
        <w:numId w:val="6"/>
      </w:numPr>
      <w:spacing w:before="20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qFormat/>
    <w:rsid w:val="003C50CD"/>
    <w:pPr>
      <w:keepNext/>
      <w:keepLines/>
      <w:numPr>
        <w:ilvl w:val="8"/>
        <w:numId w:val="6"/>
      </w:numPr>
      <w:spacing w:before="20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0B2"/>
  </w:style>
  <w:style w:type="paragraph" w:styleId="Voettekst">
    <w:name w:val="footer"/>
    <w:basedOn w:val="Standaard"/>
    <w:link w:val="VoettekstChar"/>
    <w:uiPriority w:val="99"/>
    <w:unhideWhenUsed/>
    <w:rsid w:val="008530B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0B2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30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3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6E695B"/>
    <w:rPr>
      <w:rFonts w:ascii="Cambria" w:hAnsi="Cambria" w:cs="Arial"/>
      <w:b/>
      <w:color w:val="00B0F0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D34702"/>
    <w:rPr>
      <w:rFonts w:cs="Arial"/>
      <w:b/>
      <w:color w:val="252525"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B25F31"/>
    <w:rPr>
      <w:rFonts w:ascii="Cambria" w:eastAsia="Cambria" w:hAnsi="Cambria"/>
      <w:b/>
      <w:color w:val="00B0F0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rsid w:val="003F1822"/>
    <w:rPr>
      <w:rFonts w:ascii="DTLArgoT Light" w:hAnsi="DTLArgoT Light" w:cs="Arial"/>
      <w:b/>
      <w:color w:val="252525"/>
      <w:sz w:val="22"/>
      <w:szCs w:val="24"/>
    </w:rPr>
  </w:style>
  <w:style w:type="character" w:customStyle="1" w:styleId="Kop5Char">
    <w:name w:val="Kop 5 Char"/>
    <w:link w:val="Kop5"/>
    <w:uiPriority w:val="9"/>
    <w:rsid w:val="009155B4"/>
    <w:rPr>
      <w:rFonts w:cs="Arial"/>
      <w:b/>
      <w:color w:val="252525"/>
      <w:sz w:val="28"/>
      <w:szCs w:val="28"/>
      <w:lang w:eastAsia="en-US"/>
    </w:rPr>
  </w:style>
  <w:style w:type="character" w:customStyle="1" w:styleId="Kop6Char">
    <w:name w:val="Kop 6 Char"/>
    <w:link w:val="Kop6"/>
    <w:uiPriority w:val="9"/>
    <w:semiHidden/>
    <w:rsid w:val="003C50CD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3C50CD"/>
    <w:rPr>
      <w:rFonts w:ascii="Cambria" w:eastAsia="Times New Roman" w:hAnsi="Cambria" w:cs="Times New Roman"/>
      <w:i/>
      <w:iCs/>
      <w:color w:val="404040"/>
    </w:rPr>
  </w:style>
  <w:style w:type="character" w:customStyle="1" w:styleId="Kop9Char">
    <w:name w:val="Kop 9 Char"/>
    <w:link w:val="Kop9"/>
    <w:uiPriority w:val="9"/>
    <w:semiHidden/>
    <w:rsid w:val="003C50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3C50CD"/>
    <w:pPr>
      <w:ind w:left="720"/>
      <w:contextualSpacing/>
    </w:pPr>
  </w:style>
  <w:style w:type="paragraph" w:customStyle="1" w:styleId="Gemiddeldraster21">
    <w:name w:val="Gemiddeld raster 21"/>
    <w:basedOn w:val="Standaard"/>
    <w:uiPriority w:val="1"/>
    <w:rsid w:val="009F43A3"/>
  </w:style>
  <w:style w:type="paragraph" w:styleId="Titel">
    <w:name w:val="Title"/>
    <w:basedOn w:val="Koptekst"/>
    <w:next w:val="Standaard"/>
    <w:link w:val="TitelChar"/>
    <w:uiPriority w:val="10"/>
    <w:qFormat/>
    <w:rsid w:val="00DE5DF3"/>
    <w:rPr>
      <w:rFonts w:ascii="Calibri" w:hAnsi="Calibri"/>
      <w:b/>
      <w:noProof/>
      <w:sz w:val="36"/>
      <w:szCs w:val="36"/>
      <w:lang w:eastAsia="nl-NL"/>
    </w:rPr>
  </w:style>
  <w:style w:type="character" w:customStyle="1" w:styleId="TitelChar">
    <w:name w:val="Titel Char"/>
    <w:link w:val="Titel"/>
    <w:uiPriority w:val="10"/>
    <w:rsid w:val="00DE5DF3"/>
    <w:rPr>
      <w:rFonts w:cs="Arial"/>
      <w:b/>
      <w:noProof/>
      <w:color w:val="252525"/>
      <w:sz w:val="36"/>
      <w:szCs w:val="36"/>
      <w:lang w:val="en-GB" w:eastAsia="nl-NL"/>
    </w:rPr>
  </w:style>
  <w:style w:type="paragraph" w:customStyle="1" w:styleId="Default">
    <w:name w:val="Default"/>
    <w:rsid w:val="00FD0F7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Gemiddeldraster11">
    <w:name w:val="Gemiddeld raster 11"/>
    <w:uiPriority w:val="99"/>
    <w:semiHidden/>
    <w:rsid w:val="00861B49"/>
    <w:rPr>
      <w:color w:val="808080"/>
    </w:rPr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8F0367"/>
    <w:pPr>
      <w:keepNext/>
      <w:keepLines/>
      <w:pageBreakBefore w:val="0"/>
      <w:spacing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8F0367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unhideWhenUsed/>
    <w:rsid w:val="008F0367"/>
    <w:pPr>
      <w:spacing w:after="100"/>
      <w:ind w:left="480"/>
    </w:pPr>
  </w:style>
  <w:style w:type="character" w:styleId="Hyperlink">
    <w:name w:val="Hyperlink"/>
    <w:uiPriority w:val="99"/>
    <w:unhideWhenUsed/>
    <w:rsid w:val="008F0367"/>
    <w:rPr>
      <w:color w:val="0563C1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B93E61"/>
    <w:pPr>
      <w:tabs>
        <w:tab w:val="left" w:pos="480"/>
        <w:tab w:val="right" w:leader="dot" w:pos="9629"/>
      </w:tabs>
      <w:spacing w:after="100" w:line="240" w:lineRule="auto"/>
    </w:pPr>
  </w:style>
  <w:style w:type="table" w:customStyle="1" w:styleId="Tabelraster1">
    <w:name w:val="Tabelraster1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4A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RHBFooter">
    <w:name w:val="ICRHB Footer"/>
    <w:basedOn w:val="Voettekst"/>
    <w:link w:val="ICRHBFooterChar"/>
    <w:autoRedefine/>
    <w:qFormat/>
    <w:rsid w:val="00BF255B"/>
    <w:pPr>
      <w:tabs>
        <w:tab w:val="clear" w:pos="4536"/>
        <w:tab w:val="center" w:pos="4677"/>
      </w:tabs>
      <w:spacing w:line="276" w:lineRule="auto"/>
      <w:ind w:right="-567"/>
    </w:pPr>
    <w:rPr>
      <w:rFonts w:ascii="DTLArgoT" w:eastAsia="Cambria" w:hAnsi="DTLArgoT" w:cs="Times New Roman"/>
      <w:color w:val="auto"/>
      <w:sz w:val="20"/>
      <w:shd w:val="clear" w:color="auto" w:fill="auto"/>
      <w:lang w:val="en-US"/>
    </w:rPr>
  </w:style>
  <w:style w:type="character" w:customStyle="1" w:styleId="ICRHBFooterChar">
    <w:name w:val="ICRHB Footer Char"/>
    <w:link w:val="ICRHBFooter"/>
    <w:rsid w:val="00BF255B"/>
    <w:rPr>
      <w:rFonts w:ascii="DTLArgoT" w:eastAsia="Cambria" w:hAnsi="DTLArgoT"/>
      <w:szCs w:val="22"/>
      <w:lang w:val="en-US" w:eastAsia="en-US"/>
    </w:rPr>
  </w:style>
  <w:style w:type="paragraph" w:customStyle="1" w:styleId="ICRHBNormal">
    <w:name w:val="ICRHB Normal"/>
    <w:basedOn w:val="Standaard"/>
    <w:autoRedefine/>
    <w:qFormat/>
    <w:rsid w:val="00B25F31"/>
    <w:pPr>
      <w:tabs>
        <w:tab w:val="left" w:pos="567"/>
      </w:tabs>
      <w:spacing w:line="259" w:lineRule="auto"/>
    </w:pPr>
    <w:rPr>
      <w:rFonts w:eastAsia="Cambria" w:cs="Times New Roman"/>
      <w:b/>
      <w:color w:val="00B0F0"/>
      <w:szCs w:val="24"/>
      <w:shd w:val="clear" w:color="auto" w:fill="auto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635C1"/>
    <w:pPr>
      <w:keepNext/>
      <w:keepLines/>
      <w:pageBreakBefore w:val="0"/>
      <w:spacing w:before="240" w:after="0" w:line="259" w:lineRule="auto"/>
      <w:ind w:left="0"/>
      <w:outlineLvl w:val="9"/>
    </w:pPr>
    <w:rPr>
      <w:rFonts w:ascii="Calibri Light" w:eastAsia="Times New Roman" w:hAnsi="Calibri Light" w:cs="Times New Roman"/>
      <w:b w:val="0"/>
      <w:color w:val="2E74B5"/>
      <w:shd w:val="clear" w:color="auto" w:fill="auto"/>
      <w:lang w:eastAsia="nl-NL"/>
    </w:rPr>
  </w:style>
  <w:style w:type="paragraph" w:customStyle="1" w:styleId="ICRHBTableHeader">
    <w:name w:val="ICRHB Table Header"/>
    <w:basedOn w:val="Standaard"/>
    <w:link w:val="ICRHBTableHeaderChar"/>
    <w:autoRedefine/>
    <w:qFormat/>
    <w:rsid w:val="006B4FA8"/>
    <w:rPr>
      <w:rFonts w:eastAsia="Cambria" w:cs="Times New Roman"/>
      <w:b/>
      <w:color w:val="auto"/>
      <w:sz w:val="20"/>
      <w:szCs w:val="20"/>
      <w:shd w:val="clear" w:color="auto" w:fill="auto"/>
      <w:lang w:val="en-GB"/>
    </w:rPr>
  </w:style>
  <w:style w:type="paragraph" w:customStyle="1" w:styleId="ICRHBTableText">
    <w:name w:val="ICRHB Table Text"/>
    <w:basedOn w:val="ICRHBTableHeader"/>
    <w:link w:val="ICRHBTableTextChar"/>
    <w:autoRedefine/>
    <w:qFormat/>
    <w:rsid w:val="00A60C53"/>
    <w:pPr>
      <w:tabs>
        <w:tab w:val="right" w:pos="2961"/>
      </w:tabs>
      <w:spacing w:before="60" w:after="60"/>
      <w:ind w:right="-113"/>
    </w:pPr>
    <w:rPr>
      <w:rFonts w:cs="Arial"/>
      <w:b w:val="0"/>
      <w:noProof/>
      <w:sz w:val="22"/>
      <w:szCs w:val="22"/>
      <w:lang w:val="nl-NL" w:eastAsia="nl-NL"/>
    </w:rPr>
  </w:style>
  <w:style w:type="paragraph" w:customStyle="1" w:styleId="ICRHBTableBullets">
    <w:name w:val="ICRHB Table Bullets"/>
    <w:basedOn w:val="ICRHBTableText"/>
    <w:autoRedefine/>
    <w:qFormat/>
    <w:rsid w:val="00BF2BAE"/>
    <w:pPr>
      <w:numPr>
        <w:numId w:val="10"/>
      </w:numPr>
      <w:tabs>
        <w:tab w:val="num" w:pos="360"/>
      </w:tabs>
      <w:ind w:left="340" w:hanging="340"/>
    </w:pPr>
  </w:style>
  <w:style w:type="character" w:styleId="Tekstvantijdelijkeaanduiding">
    <w:name w:val="Placeholder Text"/>
    <w:basedOn w:val="Standaardalinea-lettertype"/>
    <w:uiPriority w:val="99"/>
    <w:unhideWhenUsed/>
    <w:rsid w:val="00BF3012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7902"/>
    <w:rPr>
      <w:color w:val="954F72" w:themeColor="followedHyperlink"/>
      <w:u w:val="single"/>
    </w:rPr>
  </w:style>
  <w:style w:type="character" w:styleId="Zwaar">
    <w:name w:val="Strong"/>
    <w:uiPriority w:val="22"/>
    <w:qFormat/>
    <w:rsid w:val="002E7527"/>
    <w:rPr>
      <w:rFonts w:ascii="Cambria" w:hAnsi="Cambria"/>
      <w:szCs w:val="22"/>
    </w:rPr>
  </w:style>
  <w:style w:type="paragraph" w:customStyle="1" w:styleId="Alineatitel">
    <w:name w:val="Alinea titel"/>
    <w:basedOn w:val="Kop4"/>
    <w:link w:val="AlineatitelChar"/>
    <w:qFormat/>
    <w:rsid w:val="00934BBF"/>
    <w:rPr>
      <w:rFonts w:ascii="Cambria" w:hAnsi="Cambria"/>
      <w:szCs w:val="22"/>
    </w:rPr>
  </w:style>
  <w:style w:type="character" w:customStyle="1" w:styleId="AlineatitelChar">
    <w:name w:val="Alinea titel Char"/>
    <w:basedOn w:val="Kop4Char"/>
    <w:link w:val="Alineatitel"/>
    <w:rsid w:val="00934BBF"/>
    <w:rPr>
      <w:rFonts w:ascii="Cambria" w:hAnsi="Cambria" w:cs="Arial"/>
      <w:b/>
      <w:color w:val="252525"/>
      <w:sz w:val="22"/>
      <w:szCs w:val="22"/>
    </w:rPr>
  </w:style>
  <w:style w:type="paragraph" w:styleId="Lijstalinea">
    <w:name w:val="List Paragraph"/>
    <w:basedOn w:val="Standaard"/>
    <w:uiPriority w:val="34"/>
    <w:qFormat/>
    <w:rsid w:val="003412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174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74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7401"/>
    <w:rPr>
      <w:rFonts w:ascii="Cambria" w:hAnsi="Cambria" w:cs="Arial"/>
      <w:color w:val="252525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74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7401"/>
    <w:rPr>
      <w:rFonts w:ascii="Cambria" w:hAnsi="Cambria" w:cs="Arial"/>
      <w:b/>
      <w:bCs/>
      <w:color w:val="252525"/>
      <w:lang w:eastAsia="en-US"/>
    </w:rPr>
  </w:style>
  <w:style w:type="paragraph" w:styleId="Normaalweb">
    <w:name w:val="Normal (Web)"/>
    <w:basedOn w:val="Standaard"/>
    <w:uiPriority w:val="99"/>
    <w:unhideWhenUsed/>
    <w:rsid w:val="0020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nl-NL"/>
    </w:rPr>
  </w:style>
  <w:style w:type="paragraph" w:styleId="Revisie">
    <w:name w:val="Revision"/>
    <w:hidden/>
    <w:uiPriority w:val="71"/>
    <w:unhideWhenUsed/>
    <w:rsid w:val="006B4FA8"/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character" w:customStyle="1" w:styleId="Stijl1">
    <w:name w:val="Stijl1"/>
    <w:basedOn w:val="Standaardalinea-lettertype"/>
    <w:uiPriority w:val="1"/>
    <w:rsid w:val="00290CD7"/>
    <w:rPr>
      <w:sz w:val="16"/>
    </w:rPr>
  </w:style>
  <w:style w:type="paragraph" w:customStyle="1" w:styleId="Keuzelijst">
    <w:name w:val="Keuzelijst"/>
    <w:basedOn w:val="ICRHBTableText"/>
    <w:link w:val="KeuzelijstChar"/>
    <w:qFormat/>
    <w:rsid w:val="0035084A"/>
    <w:rPr>
      <w:b/>
      <w:sz w:val="20"/>
    </w:rPr>
  </w:style>
  <w:style w:type="character" w:customStyle="1" w:styleId="ICRHBTableHeaderChar">
    <w:name w:val="ICRHB Table Header Char"/>
    <w:basedOn w:val="Standaardalinea-lettertype"/>
    <w:link w:val="ICRHBTableHeader"/>
    <w:rsid w:val="00290CD7"/>
    <w:rPr>
      <w:rFonts w:ascii="Cambria" w:eastAsia="Cambria" w:hAnsi="Cambria"/>
      <w:b/>
      <w:lang w:val="en-GB" w:eastAsia="en-US"/>
    </w:rPr>
  </w:style>
  <w:style w:type="character" w:customStyle="1" w:styleId="ICRHBTableTextChar">
    <w:name w:val="ICRHB Table Text Char"/>
    <w:basedOn w:val="ICRHBTableHeaderChar"/>
    <w:link w:val="ICRHBTableText"/>
    <w:rsid w:val="00A60C53"/>
    <w:rPr>
      <w:rFonts w:ascii="Cambria" w:eastAsia="Cambria" w:hAnsi="Cambria" w:cs="Arial"/>
      <w:b w:val="0"/>
      <w:noProof/>
      <w:sz w:val="22"/>
      <w:szCs w:val="22"/>
      <w:lang w:val="en-GB" w:eastAsia="en-US"/>
    </w:rPr>
  </w:style>
  <w:style w:type="character" w:customStyle="1" w:styleId="KeuzelijstChar">
    <w:name w:val="Keuzelijst Char"/>
    <w:basedOn w:val="ICRHBTableTextChar"/>
    <w:link w:val="Keuzelijst"/>
    <w:rsid w:val="0035084A"/>
    <w:rPr>
      <w:rFonts w:ascii="Cambria" w:eastAsia="Cambria" w:hAnsi="Cambria" w:cs="Arial"/>
      <w:b/>
      <w:noProof/>
      <w:color w:val="0D0D0D" w:themeColor="text1" w:themeTint="F2"/>
      <w:sz w:val="22"/>
      <w:szCs w:val="22"/>
      <w:lang w:val="en-GB" w:eastAsia="en-US"/>
    </w:rPr>
  </w:style>
  <w:style w:type="paragraph" w:styleId="Geenafstand">
    <w:name w:val="No Spacing"/>
    <w:uiPriority w:val="99"/>
    <w:qFormat/>
    <w:rsid w:val="005A5D5F"/>
    <w:rPr>
      <w:rFonts w:ascii="Cambria" w:hAnsi="Cambria" w:cs="Arial"/>
      <w:color w:val="252525"/>
      <w:sz w:val="22"/>
      <w:szCs w:val="22"/>
      <w:shd w:val="clear" w:color="auto" w:fill="FFFFFF"/>
      <w:lang w:eastAsia="en-US"/>
    </w:rPr>
  </w:style>
  <w:style w:type="paragraph" w:customStyle="1" w:styleId="ICRHBParagraphHeader">
    <w:name w:val="ICRHB Paragraph Header"/>
    <w:basedOn w:val="ICRHBNormal"/>
    <w:qFormat/>
    <w:rsid w:val="003C5B28"/>
    <w:pPr>
      <w:numPr>
        <w:numId w:val="18"/>
      </w:numPr>
      <w:tabs>
        <w:tab w:val="clear" w:pos="567"/>
        <w:tab w:val="num" w:pos="360"/>
      </w:tabs>
      <w:ind w:left="357" w:hanging="357"/>
      <w:jc w:val="both"/>
    </w:pPr>
    <w:rPr>
      <w:rFonts w:eastAsiaTheme="minorHAnsi" w:cstheme="minorBidi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t\Dropbox\IPMA\Templates\Documenten\Template%20gebruikersdocument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0E1C45DE6D452F92C1AC5590466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50B5F-07F5-4FB2-B3B4-46B42058CA9F}"/>
      </w:docPartPr>
      <w:docPartBody>
        <w:p w:rsidR="00F8584B" w:rsidRDefault="008B4733" w:rsidP="008B4733">
          <w:pPr>
            <w:pStyle w:val="450E1C45DE6D452F92C1AC5590466196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C551C7E7FCB4AFF87201D47AC234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236E2-575B-4E81-95C0-877CB20C7CB2}"/>
      </w:docPartPr>
      <w:docPartBody>
        <w:p w:rsidR="00F8584B" w:rsidRDefault="008B4733" w:rsidP="008B4733">
          <w:pPr>
            <w:pStyle w:val="7C551C7E7FCB4AFF87201D47AC23414F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0C5674D00EF4B939AEA7DE626859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6BCBDF-B002-4136-A4C4-10D94D0D3DC1}"/>
      </w:docPartPr>
      <w:docPartBody>
        <w:p w:rsidR="00F8584B" w:rsidRDefault="008B4733" w:rsidP="008B4733">
          <w:pPr>
            <w:pStyle w:val="60C5674D00EF4B939AEA7DE626859393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52E58311189439CAB19066E130CD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7A0987-6347-425B-9F96-B226AF6EA047}"/>
      </w:docPartPr>
      <w:docPartBody>
        <w:p w:rsidR="00F8584B" w:rsidRDefault="008B4733" w:rsidP="008B4733">
          <w:pPr>
            <w:pStyle w:val="752E58311189439CAB19066E130CDF10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3CDF867585A4AA2B2DC77DF3F8F5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D124D-303E-4847-A6A1-8A0627E239C5}"/>
      </w:docPartPr>
      <w:docPartBody>
        <w:p w:rsidR="00F8584B" w:rsidRDefault="008B4733" w:rsidP="008B4733">
          <w:pPr>
            <w:pStyle w:val="23CDF867585A4AA2B2DC77DF3F8F5A46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76B0E9692F64EE6A92495ED05155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7DAC1-57B9-4BEE-B465-3FC353496F50}"/>
      </w:docPartPr>
      <w:docPartBody>
        <w:p w:rsidR="00F8584B" w:rsidRDefault="008B4733" w:rsidP="008B4733">
          <w:pPr>
            <w:pStyle w:val="E76B0E9692F64EE6A92495ED05155607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C434457FF1447AFA877423824818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3F59B-0344-4578-840F-C2C3B3D0944C}"/>
      </w:docPartPr>
      <w:docPartBody>
        <w:p w:rsidR="00F8584B" w:rsidRDefault="008B4733" w:rsidP="008B4733">
          <w:pPr>
            <w:pStyle w:val="1C434457FF1447AFA877423824818D13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2275653A74C4F7AAE8AC92DA9EC9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D591F-C52E-447F-A949-12144953FB13}"/>
      </w:docPartPr>
      <w:docPartBody>
        <w:p w:rsidR="00F8584B" w:rsidRDefault="008B4733" w:rsidP="008B4733">
          <w:pPr>
            <w:pStyle w:val="42275653A74C4F7AAE8AC92DA9EC9D54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029088932FF4F99BB8FABA1FAA2E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8A41A-3AE8-447B-A8C8-C99E374B1FEB}"/>
      </w:docPartPr>
      <w:docPartBody>
        <w:p w:rsidR="00F8584B" w:rsidRDefault="008B4733" w:rsidP="008B4733">
          <w:pPr>
            <w:pStyle w:val="B029088932FF4F99BB8FABA1FAA2E18C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CF7803D80424F9287D533B741CFE7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ADC7F-8C80-4FD6-A294-6E85B7D364F6}"/>
      </w:docPartPr>
      <w:docPartBody>
        <w:p w:rsidR="00F8584B" w:rsidRDefault="008B4733" w:rsidP="008B4733">
          <w:pPr>
            <w:pStyle w:val="ECF7803D80424F9287D533B741CFE7CF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D9CA66E7C404E23B9CCCD6951B52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0D2A5-A83C-4063-B4B6-8802E283213A}"/>
      </w:docPartPr>
      <w:docPartBody>
        <w:p w:rsidR="00F8584B" w:rsidRDefault="008B4733" w:rsidP="008B4733">
          <w:pPr>
            <w:pStyle w:val="4D9CA66E7C404E23B9CCCD6951B5227B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AC03EFF82434D60ABC2EAA269D01B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1A32F-6233-4156-9AC8-7F7469752F3B}"/>
      </w:docPartPr>
      <w:docPartBody>
        <w:p w:rsidR="00F8584B" w:rsidRDefault="008B4733" w:rsidP="008B4733">
          <w:pPr>
            <w:pStyle w:val="4AC03EFF82434D60ABC2EAA269D01B75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37B714FD40BF46038A4B8CED2B143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622C6-CF11-4976-8C76-B7E3F3AFA1FD}"/>
      </w:docPartPr>
      <w:docPartBody>
        <w:p w:rsidR="00F8584B" w:rsidRDefault="008B4733" w:rsidP="008B4733">
          <w:pPr>
            <w:pStyle w:val="37B714FD40BF46038A4B8CED2B1433A7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433C8AC70B444309A99A9953E716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8737A-F2B1-4835-A64C-C9D93D9DD262}"/>
      </w:docPartPr>
      <w:docPartBody>
        <w:p w:rsidR="00F8584B" w:rsidRDefault="008B4733" w:rsidP="008B4733">
          <w:pPr>
            <w:pStyle w:val="0433C8AC70B444309A99A9953E71683D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839F79D968E4E3F98CEA5432E5D4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53299-1E06-4C73-81FA-B9CE42243428}"/>
      </w:docPartPr>
      <w:docPartBody>
        <w:p w:rsidR="00F8584B" w:rsidRDefault="008B4733" w:rsidP="008B4733">
          <w:pPr>
            <w:pStyle w:val="7839F79D968E4E3F98CEA5432E5D4363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D8198690D35442290E46224C71E3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D7046-637A-45E1-AFBC-E4F2E64789A4}"/>
      </w:docPartPr>
      <w:docPartBody>
        <w:p w:rsidR="00F8584B" w:rsidRDefault="008B4733" w:rsidP="008B4733">
          <w:pPr>
            <w:pStyle w:val="CD8198690D35442290E46224C71E3F52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EA46F219961436BA46CEB23F5BDF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BCD6F-D95E-4501-A2CD-E74462F4FCC6}"/>
      </w:docPartPr>
      <w:docPartBody>
        <w:p w:rsidR="00F8584B" w:rsidRDefault="008B4733" w:rsidP="008B4733">
          <w:pPr>
            <w:pStyle w:val="1EA46F219961436BA46CEB23F5BDFCDA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4A3B792E3D447B0B7D35396FF6C8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79F7C-3D75-4E9A-8123-1DA43A9DB810}"/>
      </w:docPartPr>
      <w:docPartBody>
        <w:p w:rsidR="00F8584B" w:rsidRDefault="008B4733" w:rsidP="008B4733">
          <w:pPr>
            <w:pStyle w:val="64A3B792E3D447B0B7D35396FF6C8008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D6BFCE602B64FA1A9EB6FC0D9B31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3E5C3-188F-473E-9473-AA7FEE87D2F7}"/>
      </w:docPartPr>
      <w:docPartBody>
        <w:p w:rsidR="00F8584B" w:rsidRDefault="008B4733" w:rsidP="008B4733">
          <w:pPr>
            <w:pStyle w:val="ED6BFCE602B64FA1A9EB6FC0D9B3170F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E889D63A6C394DA6AD0E1C3E09E03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C73CE-DC17-48FF-AF89-34E61312C5C7}"/>
      </w:docPartPr>
      <w:docPartBody>
        <w:p w:rsidR="00F8584B" w:rsidRDefault="008B4733" w:rsidP="008B4733">
          <w:pPr>
            <w:pStyle w:val="E889D63A6C394DA6AD0E1C3E09E03679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67F19B86BF44147B6430A3C0C6B8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366FF-E763-4C56-B6D3-81230804AE74}"/>
      </w:docPartPr>
      <w:docPartBody>
        <w:p w:rsidR="00F8584B" w:rsidRDefault="008B4733" w:rsidP="008B4733">
          <w:pPr>
            <w:pStyle w:val="567F19B86BF44147B6430A3C0C6B8399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D0A568DA8BA41A3AC982F26BCABF9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08D11-9C45-4578-A599-1B7239BE25AF}"/>
      </w:docPartPr>
      <w:docPartBody>
        <w:p w:rsidR="00F8584B" w:rsidRDefault="008B4733" w:rsidP="008B4733">
          <w:pPr>
            <w:pStyle w:val="9D0A568DA8BA41A3AC982F26BCABF98D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25FAEC35AEA4E5AB51EE1F31F410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5E55F6-7EC3-4BDD-9B7D-A8A8A687AF30}"/>
      </w:docPartPr>
      <w:docPartBody>
        <w:p w:rsidR="00F8584B" w:rsidRDefault="008B4733" w:rsidP="008B4733">
          <w:pPr>
            <w:pStyle w:val="125FAEC35AEA4E5AB51EE1F31F4104E5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57FA42496E448629D948B34818F3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5486E-FF18-4091-9941-B621D93F51AE}"/>
      </w:docPartPr>
      <w:docPartBody>
        <w:p w:rsidR="00F8584B" w:rsidRDefault="008B4733" w:rsidP="008B4733">
          <w:pPr>
            <w:pStyle w:val="957FA42496E448629D948B34818F3BE0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1314195A72B94544B1DB86B10483B0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A723D-30DF-4D13-AC71-86251D089D47}"/>
      </w:docPartPr>
      <w:docPartBody>
        <w:p w:rsidR="00F8584B" w:rsidRDefault="008B4733" w:rsidP="008B4733">
          <w:pPr>
            <w:pStyle w:val="1314195A72B94544B1DB86B10483B0EF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41B43A7994044DE9C8F28B0400BF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A4A7C-F57C-4405-B4CE-001361CF3F9A}"/>
      </w:docPartPr>
      <w:docPartBody>
        <w:p w:rsidR="00F8584B" w:rsidRDefault="008B4733" w:rsidP="008B4733">
          <w:pPr>
            <w:pStyle w:val="441B43A7994044DE9C8F28B0400BFEC7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544F52209B44A8AA5895B8CE1F4AE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624BA2-0467-4282-B88E-CB7CB77989A8}"/>
      </w:docPartPr>
      <w:docPartBody>
        <w:p w:rsidR="00F8584B" w:rsidRDefault="008B4733" w:rsidP="008B4733">
          <w:pPr>
            <w:pStyle w:val="6544F52209B44A8AA5895B8CE1F4AE06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61AB5A154484D22AD8A6CF9969ABD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16622-3245-4A56-B8B3-34192D70ACB1}"/>
      </w:docPartPr>
      <w:docPartBody>
        <w:p w:rsidR="00F8584B" w:rsidRDefault="008B4733" w:rsidP="008B4733">
          <w:pPr>
            <w:pStyle w:val="861AB5A154484D22AD8A6CF9969ABDB1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DD844910CCE4913BE65336EED4A2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82B127-CC96-4B42-8B52-45FE10533739}"/>
      </w:docPartPr>
      <w:docPartBody>
        <w:p w:rsidR="00F8584B" w:rsidRDefault="008B4733" w:rsidP="008B4733">
          <w:pPr>
            <w:pStyle w:val="5DD844910CCE4913BE65336EED4A239B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1134DB2A73747F489C7274ECD6DC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21582-6ECD-4F53-A790-EFDB39229201}"/>
      </w:docPartPr>
      <w:docPartBody>
        <w:p w:rsidR="00F8584B" w:rsidRDefault="008B4733" w:rsidP="008B4733">
          <w:pPr>
            <w:pStyle w:val="71134DB2A73747F489C7274ECD6DCCAD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DF9B39D3D91D41F6B9FDD70BD6C12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AAF13-82E4-4A97-A777-5B3E93F75402}"/>
      </w:docPartPr>
      <w:docPartBody>
        <w:p w:rsidR="00F8584B" w:rsidRDefault="008B4733" w:rsidP="008B4733">
          <w:pPr>
            <w:pStyle w:val="DF9B39D3D91D41F6B9FDD70BD6C121FE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EFD9C023053472D955F0692981BB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0E799-A05F-4396-B5A4-6831B671D925}"/>
      </w:docPartPr>
      <w:docPartBody>
        <w:p w:rsidR="00F8584B" w:rsidRDefault="008B4733" w:rsidP="008B4733">
          <w:pPr>
            <w:pStyle w:val="CEFD9C023053472D955F0692981BB846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6FDAD1B59CF4BCD9C25C4429F6A3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63858-4A6E-4AAA-A338-212CE339228B}"/>
      </w:docPartPr>
      <w:docPartBody>
        <w:p w:rsidR="00F8584B" w:rsidRDefault="008B4733" w:rsidP="008B4733">
          <w:pPr>
            <w:pStyle w:val="46FDAD1B59CF4BCD9C25C4429F6A3145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FF0A01F17514E3C83674A933E123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42CAC-59B3-44C5-8ED9-F4C062EF94E8}"/>
      </w:docPartPr>
      <w:docPartBody>
        <w:p w:rsidR="00F8584B" w:rsidRDefault="008B4733" w:rsidP="008B4733">
          <w:pPr>
            <w:pStyle w:val="2FF0A01F17514E3C83674A933E123843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2D4605265544AD1B365E35F955E8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E24F9-4D87-4835-BA4D-4B77E1AFB945}"/>
      </w:docPartPr>
      <w:docPartBody>
        <w:p w:rsidR="00F8584B" w:rsidRDefault="008B4733" w:rsidP="008B4733">
          <w:pPr>
            <w:pStyle w:val="22D4605265544AD1B365E35F955E85BC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8A5701221C6D4DC88A22E2C2A7C42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9B90B-E62D-4055-9462-8E6373B52221}"/>
      </w:docPartPr>
      <w:docPartBody>
        <w:p w:rsidR="00F8584B" w:rsidRDefault="008B4733" w:rsidP="008B4733">
          <w:pPr>
            <w:pStyle w:val="8A5701221C6D4DC88A22E2C2A7C42500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AD3732628A64E9BA7104DDFCB0F1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28644-12C7-4AE5-A995-0E36F094B86A}"/>
      </w:docPartPr>
      <w:docPartBody>
        <w:p w:rsidR="00F8584B" w:rsidRDefault="008B4733" w:rsidP="008B4733">
          <w:pPr>
            <w:pStyle w:val="2AD3732628A64E9BA7104DDFCB0F1442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1C52E88E31F41BD8B6FD323EC6089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39F6DA-D341-4DA6-8164-B60942BB7772}"/>
      </w:docPartPr>
      <w:docPartBody>
        <w:p w:rsidR="00F8584B" w:rsidRDefault="008B4733" w:rsidP="008B4733">
          <w:pPr>
            <w:pStyle w:val="71C52E88E31F41BD8B6FD323EC60896C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46DA51DAB45426DA07F59BD82579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1E27A-2519-4396-A6DF-E4234E754AE6}"/>
      </w:docPartPr>
      <w:docPartBody>
        <w:p w:rsidR="00F8584B" w:rsidRDefault="008B4733" w:rsidP="008B4733">
          <w:pPr>
            <w:pStyle w:val="B46DA51DAB45426DA07F59BD82579C97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1638A16F8124BAC95D0D36A8D4C83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3C49A-D62A-4459-9BBA-3AB609D04D4A}"/>
      </w:docPartPr>
      <w:docPartBody>
        <w:p w:rsidR="00F8584B" w:rsidRDefault="008B4733" w:rsidP="008B4733">
          <w:pPr>
            <w:pStyle w:val="01638A16F8124BAC95D0D36A8D4C83DD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F2D8A73D86954630A0F5563C09201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6CCB4-63FF-4FBB-A899-6F4B96A208C1}"/>
      </w:docPartPr>
      <w:docPartBody>
        <w:p w:rsidR="00F8584B" w:rsidRDefault="008B4733" w:rsidP="008B4733">
          <w:pPr>
            <w:pStyle w:val="F2D8A73D86954630A0F5563C09201CD8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EC696C301774CFC8EDF68C1AA3D3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E85B8-E5FC-4992-AD87-941054B07868}"/>
      </w:docPartPr>
      <w:docPartBody>
        <w:p w:rsidR="00F8584B" w:rsidRDefault="008B4733" w:rsidP="008B4733">
          <w:pPr>
            <w:pStyle w:val="6EC696C301774CFC8EDF68C1AA3D3917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8DA10FCAED44BEAAD88068F0027E9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52FBB-0D1C-4EE1-B922-FABC31EA3C6F}"/>
      </w:docPartPr>
      <w:docPartBody>
        <w:p w:rsidR="00F8584B" w:rsidRDefault="008B4733" w:rsidP="008B4733">
          <w:pPr>
            <w:pStyle w:val="98DA10FCAED44BEAAD88068F0027E925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505A4B2A74A140749E69A3E19D2FB0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70979-AB9A-4B05-B7AA-88792142EE41}"/>
      </w:docPartPr>
      <w:docPartBody>
        <w:p w:rsidR="00F8584B" w:rsidRDefault="008B4733" w:rsidP="008B4733">
          <w:pPr>
            <w:pStyle w:val="505A4B2A74A140749E69A3E19D2FB029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910BA5F4E164981862ADAF34A385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030C35-7BEC-4992-BFA5-D02BB1661DD9}"/>
      </w:docPartPr>
      <w:docPartBody>
        <w:p w:rsidR="00F8584B" w:rsidRDefault="008B4733" w:rsidP="008B4733">
          <w:pPr>
            <w:pStyle w:val="0910BA5F4E164981862ADAF34A3854C5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BBF99BD2F0EB42069941AB5149D0C0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44602-06EC-489B-A75C-74891FE88F12}"/>
      </w:docPartPr>
      <w:docPartBody>
        <w:p w:rsidR="00F8584B" w:rsidRDefault="008B4733" w:rsidP="008B4733">
          <w:pPr>
            <w:pStyle w:val="BBF99BD2F0EB42069941AB5149D0C007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87A1BD081CB4A8EBD8D9D1848076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BD8044-B26F-421C-A594-7DC2BD4DF015}"/>
      </w:docPartPr>
      <w:docPartBody>
        <w:p w:rsidR="00F8584B" w:rsidRDefault="008B4733" w:rsidP="008B4733">
          <w:pPr>
            <w:pStyle w:val="687A1BD081CB4A8EBD8D9D1848076032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F28A51E32FE4F8E85539DF2FADCA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23209-D758-49B3-8D7B-828E71868051}"/>
      </w:docPartPr>
      <w:docPartBody>
        <w:p w:rsidR="00F8584B" w:rsidRDefault="008B4733" w:rsidP="008B4733">
          <w:pPr>
            <w:pStyle w:val="2F28A51E32FE4F8E85539DF2FADCA803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975B30705014F419A3738B2A0D23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FAF68-DDB1-43AB-8403-0D5FB5B1446B}"/>
      </w:docPartPr>
      <w:docPartBody>
        <w:p w:rsidR="00F8584B" w:rsidRDefault="008B4733" w:rsidP="008B4733">
          <w:pPr>
            <w:pStyle w:val="6975B30705014F419A3738B2A0D237D8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04A16D8E3D9740418D396E7AB5435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C090E-5F89-4A3D-82DB-3A932DDD43F6}"/>
      </w:docPartPr>
      <w:docPartBody>
        <w:p w:rsidR="00F8584B" w:rsidRDefault="008B4733" w:rsidP="008B4733">
          <w:pPr>
            <w:pStyle w:val="04A16D8E3D9740418D396E7AB5435357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6E655CAC8DF7421281C12AA7BEE0B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96A30C-899D-4DD7-B6F6-E26B9F2A2BB9}"/>
      </w:docPartPr>
      <w:docPartBody>
        <w:p w:rsidR="00F8584B" w:rsidRDefault="008B4733" w:rsidP="008B4733">
          <w:pPr>
            <w:pStyle w:val="6E655CAC8DF7421281C12AA7BEE0B1BB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84864F4021849C5A9F4609348766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BFF7D-3BD3-4943-BCF6-C4F49D81CB8F}"/>
      </w:docPartPr>
      <w:docPartBody>
        <w:p w:rsidR="00F8584B" w:rsidRDefault="008B4733" w:rsidP="008B4733">
          <w:pPr>
            <w:pStyle w:val="284864F4021849C5A9F46093487662C0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A88B27271C184A8F96E63EE0EA358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4CE93-26ED-4984-B84C-14B26BB047ED}"/>
      </w:docPartPr>
      <w:docPartBody>
        <w:p w:rsidR="00F8584B" w:rsidRDefault="008B4733" w:rsidP="008B4733">
          <w:pPr>
            <w:pStyle w:val="A88B27271C184A8F96E63EE0EA3584941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7E5C9BFB219A4505BC1006ADA673D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8F04F-9B4A-48D7-B2B5-F0677802AF26}"/>
      </w:docPartPr>
      <w:docPartBody>
        <w:p w:rsidR="00F8584B" w:rsidRDefault="008B4733" w:rsidP="008B4733">
          <w:pPr>
            <w:pStyle w:val="7E5C9BFB219A4505BC1006ADA673DCA2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26F08140303B44039B360F91EE737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21E0E-EA72-46E8-B6E5-A7B63C2008EE}"/>
      </w:docPartPr>
      <w:docPartBody>
        <w:p w:rsidR="00F8584B" w:rsidRDefault="008B4733" w:rsidP="008B4733">
          <w:pPr>
            <w:pStyle w:val="26F08140303B44039B360F91EE73708A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EC56930183334F198DBF3F0E6BC474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9DF84-A9A9-4B31-896A-600DC167833D}"/>
      </w:docPartPr>
      <w:docPartBody>
        <w:p w:rsidR="00F8584B" w:rsidRDefault="008B4733" w:rsidP="008B4733">
          <w:pPr>
            <w:pStyle w:val="EC56930183334F198DBF3F0E6BC474E9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ADF10676A8664C098BDB35DFEF6FD7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CBC12B-C435-4280-997C-9A7E106CFAE9}"/>
      </w:docPartPr>
      <w:docPartBody>
        <w:p w:rsidR="00F8584B" w:rsidRDefault="008B4733" w:rsidP="008B4733">
          <w:pPr>
            <w:pStyle w:val="ADF10676A8664C098BDB35DFEF6FD757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5C0B85E30A0E46DE859338FFAAAAF9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2497B-9F44-4480-B0AF-181CDFCD9366}"/>
      </w:docPartPr>
      <w:docPartBody>
        <w:p w:rsidR="00F8584B" w:rsidRDefault="008B4733" w:rsidP="008B4733">
          <w:pPr>
            <w:pStyle w:val="5C0B85E30A0E46DE859338FFAAAAF9C1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E5BFD936C4FF4B34B5A5944B960F0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8776C8-3919-4812-81C4-CC800C205124}"/>
      </w:docPartPr>
      <w:docPartBody>
        <w:p w:rsidR="00F8584B" w:rsidRDefault="008B4733" w:rsidP="008B4733">
          <w:pPr>
            <w:pStyle w:val="E5BFD936C4FF4B34B5A5944B960F071F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0C49A2A2DE284E4CA96A60DB74F64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AF557-53A9-4B3C-AEE0-E3FA99DE41AA}"/>
      </w:docPartPr>
      <w:docPartBody>
        <w:p w:rsidR="00F8584B" w:rsidRDefault="008B4733" w:rsidP="008B4733">
          <w:pPr>
            <w:pStyle w:val="0C49A2A2DE284E4CA96A60DB74F64421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F5F8D781A31A4A0AAE6FE8656E71F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B57C0-7F47-4299-BC9E-796846212769}"/>
      </w:docPartPr>
      <w:docPartBody>
        <w:p w:rsidR="00F8584B" w:rsidRDefault="008B4733" w:rsidP="008B4733">
          <w:pPr>
            <w:pStyle w:val="F5F8D781A31A4A0AAE6FE8656E71F585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CE685D5DB8A74910A59650C14F766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BE27E-DAF4-4C19-A605-A9666812847C}"/>
      </w:docPartPr>
      <w:docPartBody>
        <w:p w:rsidR="00F8584B" w:rsidRDefault="008B4733" w:rsidP="008B4733">
          <w:pPr>
            <w:pStyle w:val="CE685D5DB8A74910A59650C14F766E71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88B78E8B6980458A8FA67740C7CC6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AE739-F879-459C-9BE7-202E4DEB854E}"/>
      </w:docPartPr>
      <w:docPartBody>
        <w:p w:rsidR="00F8584B" w:rsidRDefault="008B4733" w:rsidP="008B4733">
          <w:pPr>
            <w:pStyle w:val="88B78E8B6980458A8FA67740C7CC64BA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D6C879DF80CE4ED7B5853D937263E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D04F18-B63F-4EA1-AACD-A9B8FE18286A}"/>
      </w:docPartPr>
      <w:docPartBody>
        <w:p w:rsidR="00F8584B" w:rsidRDefault="008B4733" w:rsidP="008B4733">
          <w:pPr>
            <w:pStyle w:val="D6C879DF80CE4ED7B5853D937263E683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423881E01CC94DB78656EB10B6131A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F15A6-DD34-4CFA-A72E-1ACCD0A5C954}"/>
      </w:docPartPr>
      <w:docPartBody>
        <w:p w:rsidR="00F8584B" w:rsidRDefault="008B4733" w:rsidP="008B4733">
          <w:pPr>
            <w:pStyle w:val="423881E01CC94DB78656EB10B6131ACF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DE46D1302BAC49C39680C31CAB92D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0E8DFB-DA05-4482-B11B-E7B0D8E22B45}"/>
      </w:docPartPr>
      <w:docPartBody>
        <w:p w:rsidR="00F8584B" w:rsidRDefault="008B4733" w:rsidP="008B4733">
          <w:pPr>
            <w:pStyle w:val="DE46D1302BAC49C39680C31CAB92D148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EC06065AE01049CCB6D3E5B3FB4EA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F85AF-3600-4EBA-B26E-6EDF4CDD1BE9}"/>
      </w:docPartPr>
      <w:docPartBody>
        <w:p w:rsidR="00F8584B" w:rsidRDefault="008B4733" w:rsidP="008B4733">
          <w:pPr>
            <w:pStyle w:val="EC06065AE01049CCB6D3E5B3FB4EA603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FCC62EF48D224D1BA924DBECDB3C03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B2AFF-7829-4942-A9F9-6334BE3FD4F2}"/>
      </w:docPartPr>
      <w:docPartBody>
        <w:p w:rsidR="00F8584B" w:rsidRDefault="008B4733" w:rsidP="008B4733">
          <w:pPr>
            <w:pStyle w:val="FCC62EF48D224D1BA924DBECDB3C03CA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80C9CC7C679A4995A4EC1FE630435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1C332-C6B6-4A89-8EF9-D333939E86B9}"/>
      </w:docPartPr>
      <w:docPartBody>
        <w:p w:rsidR="00F8584B" w:rsidRDefault="008B4733" w:rsidP="008B4733">
          <w:pPr>
            <w:pStyle w:val="80C9CC7C679A4995A4EC1FE630435453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592198ED40D44E548ECB29C44D434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2D0CB-9A53-4717-BD2F-FCCB986543FA}"/>
      </w:docPartPr>
      <w:docPartBody>
        <w:p w:rsidR="00F8584B" w:rsidRDefault="008B4733" w:rsidP="008B4733">
          <w:pPr>
            <w:pStyle w:val="592198ED40D44E548ECB29C44D434FFC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F67657DF33B84ADA8C3782945FE66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328B9D-A31C-4008-A0FA-1A9260A662A0}"/>
      </w:docPartPr>
      <w:docPartBody>
        <w:p w:rsidR="00F8584B" w:rsidRDefault="008B4733" w:rsidP="008B4733">
          <w:pPr>
            <w:pStyle w:val="F67657DF33B84ADA8C3782945FE669C2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DC12CB353B9345E593CF28876AA51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6BEEF-AE65-436D-8839-C2AC66BC64E8}"/>
      </w:docPartPr>
      <w:docPartBody>
        <w:p w:rsidR="00F8584B" w:rsidRDefault="008B4733" w:rsidP="008B4733">
          <w:pPr>
            <w:pStyle w:val="DC12CB353B9345E593CF28876AA51623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19CA82CFA1404F0FA5BE5B13FE7677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CCFFEF-9757-4FF2-B652-3DA789934520}"/>
      </w:docPartPr>
      <w:docPartBody>
        <w:p w:rsidR="00F8584B" w:rsidRDefault="008B4733" w:rsidP="008B4733">
          <w:pPr>
            <w:pStyle w:val="19CA82CFA1404F0FA5BE5B13FE76771F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CDEAE3CEEBDC4E4486EEC7FDEDBD5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215AB-45E0-4D1C-B4B7-89FA95389FB0}"/>
      </w:docPartPr>
      <w:docPartBody>
        <w:p w:rsidR="00F8584B" w:rsidRDefault="008B4733" w:rsidP="008B4733">
          <w:pPr>
            <w:pStyle w:val="CDEAE3CEEBDC4E4486EEC7FDEDBD5700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95468A2A9EF448289EF0F3B8798AA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EA326-D612-436C-9A86-B206387C9BDA}"/>
      </w:docPartPr>
      <w:docPartBody>
        <w:p w:rsidR="00F8584B" w:rsidRDefault="008B4733" w:rsidP="008B4733">
          <w:pPr>
            <w:pStyle w:val="95468A2A9EF448289EF0F3B8798AAF4E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8F5D016DC91847C087D64DBF9653D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8D85D-4D1B-44F8-9233-7CBDADD67EC7}"/>
      </w:docPartPr>
      <w:docPartBody>
        <w:p w:rsidR="00F8584B" w:rsidRDefault="008B4733" w:rsidP="008B4733">
          <w:pPr>
            <w:pStyle w:val="8F5D016DC91847C087D64DBF9653DBD8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C3F7F6CEA5344669B8F9C5E841CA8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45F27-1BB6-43B9-84F2-7425DA75088E}"/>
      </w:docPartPr>
      <w:docPartBody>
        <w:p w:rsidR="00F8584B" w:rsidRDefault="008B4733" w:rsidP="008B4733">
          <w:pPr>
            <w:pStyle w:val="C3F7F6CEA5344669B8F9C5E841CA8FAE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EC4364446EE94FB3A56DFE8C644ED1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3ACB2-FB48-48F5-8B10-91A039712EAD}"/>
      </w:docPartPr>
      <w:docPartBody>
        <w:p w:rsidR="00F8584B" w:rsidRDefault="008B4733" w:rsidP="008B4733">
          <w:pPr>
            <w:pStyle w:val="EC4364446EE94FB3A56DFE8C644ED1E3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022591E5C6DA4714A97755C2F5AB8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2ADD1-0FB2-4965-99F7-BAE54221FEDB}"/>
      </w:docPartPr>
      <w:docPartBody>
        <w:p w:rsidR="00F8584B" w:rsidRDefault="008B4733" w:rsidP="008B4733">
          <w:pPr>
            <w:pStyle w:val="022591E5C6DA4714A97755C2F5AB8437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B1C3BE67328440B88F99A16080257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CA329-F091-4CE3-B6EA-36F0DA27DDA8}"/>
      </w:docPartPr>
      <w:docPartBody>
        <w:p w:rsidR="00F8584B" w:rsidRDefault="008B4733" w:rsidP="008B4733">
          <w:pPr>
            <w:pStyle w:val="B1C3BE67328440B88F99A16080257BCD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509E4F132E404031A97AFE64642D04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99669-8B75-472B-8DE2-C7D81F725DD1}"/>
      </w:docPartPr>
      <w:docPartBody>
        <w:p w:rsidR="00F8584B" w:rsidRDefault="008B4733" w:rsidP="008B4733">
          <w:pPr>
            <w:pStyle w:val="509E4F132E404031A97AFE64642D049A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1F04DD4CDAA4414583003A6531A26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9091F7-4399-4078-8CD4-CC0340197383}"/>
      </w:docPartPr>
      <w:docPartBody>
        <w:p w:rsidR="00A413DD" w:rsidRDefault="00DE2121" w:rsidP="00DE2121">
          <w:pPr>
            <w:pStyle w:val="1F04DD4CDAA4414583003A6531A26695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0F77F5B53A864B3AA7B4BE5EAC005C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A1343-884A-489B-976B-A1AA3535A16E}"/>
      </w:docPartPr>
      <w:docPartBody>
        <w:p w:rsidR="00A413DD" w:rsidRDefault="00DE2121" w:rsidP="00DE2121">
          <w:pPr>
            <w:pStyle w:val="0F77F5B53A864B3AA7B4BE5EAC005C1C"/>
          </w:pPr>
          <w:r>
            <w:rPr>
              <w:rStyle w:val="Tekstvantijdelijkeaanduiding"/>
            </w:rPr>
            <w:t>Voorletters</w:t>
          </w:r>
        </w:p>
      </w:docPartBody>
    </w:docPart>
    <w:docPart>
      <w:docPartPr>
        <w:name w:val="2E5F70A4A3F8490CB24D9167D18A48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A067A-7D29-4A86-B7E9-F4FB2B0D9DCC}"/>
      </w:docPartPr>
      <w:docPartBody>
        <w:p w:rsidR="00A413DD" w:rsidRDefault="00DE2121" w:rsidP="00DE2121">
          <w:pPr>
            <w:pStyle w:val="2E5F70A4A3F8490CB24D9167D18A4866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19EDAA2DB6CD40769FE4C63215D46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0E7BA4-2CA1-4967-B924-166246BA08C5}"/>
      </w:docPartPr>
      <w:docPartBody>
        <w:p w:rsidR="00A413DD" w:rsidRDefault="00DE2121" w:rsidP="00DE2121">
          <w:pPr>
            <w:pStyle w:val="19EDAA2DB6CD40769FE4C63215D4655D"/>
          </w:pPr>
          <w:r w:rsidRPr="00277D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A12D9A60AB430EA6A874A758C5D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27802-B4A4-48D1-942A-AD84F3609E4C}"/>
      </w:docPartPr>
      <w:docPartBody>
        <w:p w:rsidR="00A413DD" w:rsidRDefault="00DE2121" w:rsidP="00DE2121">
          <w:pPr>
            <w:pStyle w:val="6DA12D9A60AB430EA6A874A758C5D717"/>
          </w:pPr>
          <w:r w:rsidRPr="00277DD2">
            <w:rPr>
              <w:rStyle w:val="Tekstvantijdelijkeaanduiding"/>
            </w:rPr>
            <w:t>Kies een item.</w:t>
          </w:r>
        </w:p>
      </w:docPartBody>
    </w:docPart>
    <w:docPart>
      <w:docPartPr>
        <w:name w:val="637BA45487134EE2923E9A1F368EC4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11237-072D-4E16-A717-2EE619055BEC}"/>
      </w:docPartPr>
      <w:docPartBody>
        <w:p w:rsidR="00A413DD" w:rsidRDefault="00DE2121" w:rsidP="00DE2121">
          <w:pPr>
            <w:pStyle w:val="637BA45487134EE2923E9A1F368EC424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B4AF2B8693849399075C5CB479F07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D7574-06A8-4615-A1F8-9CE8F0C79158}"/>
      </w:docPartPr>
      <w:docPartBody>
        <w:p w:rsidR="00A413DD" w:rsidRDefault="00DE2121" w:rsidP="00DE2121">
          <w:pPr>
            <w:pStyle w:val="4B4AF2B8693849399075C5CB479F07F8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C16C4D14912440338C9CA4E139F8D6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A3CF5-FB97-4E1B-9F04-9F5ACE4BB2CA}"/>
      </w:docPartPr>
      <w:docPartBody>
        <w:p w:rsidR="00A413DD" w:rsidRDefault="00DE2121" w:rsidP="00DE2121">
          <w:pPr>
            <w:pStyle w:val="C16C4D14912440338C9CA4E139F8D6DE"/>
          </w:pPr>
          <w:r>
            <w:rPr>
              <w:rStyle w:val="Tekstvantijdelijkeaanduiding"/>
            </w:rPr>
            <w:t>Praktijkvoorbeeld</w:t>
          </w:r>
        </w:p>
      </w:docPartBody>
    </w:docPart>
    <w:docPart>
      <w:docPartPr>
        <w:name w:val="2DB855FF7CF84FE58348F70B39FA7A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96A8D1-0CE6-4035-9553-79A6D73B0206}"/>
      </w:docPartPr>
      <w:docPartBody>
        <w:p w:rsidR="00BF6612" w:rsidRDefault="00BF6612" w:rsidP="00BF6612">
          <w:pPr>
            <w:pStyle w:val="2DB855FF7CF84FE58348F70B39FA7A4D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451FD6A74D724D16BFD78B57CD040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7B0D0-1943-4457-A862-9653A4E71305}"/>
      </w:docPartPr>
      <w:docPartBody>
        <w:p w:rsidR="00BF6612" w:rsidRDefault="00BF6612" w:rsidP="00BF6612">
          <w:pPr>
            <w:pStyle w:val="451FD6A74D724D16BFD78B57CD040805"/>
          </w:pPr>
          <w:r>
            <w:rPr>
              <w:rStyle w:val="Tekstvantijdelijkeaanduiding"/>
            </w:rPr>
            <w:t>Score</w:t>
          </w:r>
        </w:p>
      </w:docPartBody>
    </w:docPart>
    <w:docPart>
      <w:docPartPr>
        <w:name w:val="93FB9FBC4576474296ECDF7FDAF5D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76840-4A12-40EA-86F3-AA92A47EA577}"/>
      </w:docPartPr>
      <w:docPartBody>
        <w:p w:rsidR="00BF6612" w:rsidRDefault="00BF6612" w:rsidP="00BF6612">
          <w:pPr>
            <w:pStyle w:val="93FB9FBC4576474296ECDF7FDAF5DCF0"/>
          </w:pPr>
          <w:r>
            <w:rPr>
              <w:rStyle w:val="Tekstvantijdelijkeaanduiding"/>
            </w:rPr>
            <w:t>Praktijkvoorbeeld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TLArgoT 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TLArg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45"/>
    <w:rsid w:val="000164A4"/>
    <w:rsid w:val="00200BA0"/>
    <w:rsid w:val="002B7C68"/>
    <w:rsid w:val="003646A7"/>
    <w:rsid w:val="004072EA"/>
    <w:rsid w:val="0044216C"/>
    <w:rsid w:val="004A7EE9"/>
    <w:rsid w:val="00511A41"/>
    <w:rsid w:val="005F3B98"/>
    <w:rsid w:val="00683706"/>
    <w:rsid w:val="006C6F42"/>
    <w:rsid w:val="00754C45"/>
    <w:rsid w:val="007F7D11"/>
    <w:rsid w:val="008019FB"/>
    <w:rsid w:val="008B3F06"/>
    <w:rsid w:val="008B4733"/>
    <w:rsid w:val="009E45B3"/>
    <w:rsid w:val="00A413DD"/>
    <w:rsid w:val="00BF6612"/>
    <w:rsid w:val="00C20412"/>
    <w:rsid w:val="00C814AD"/>
    <w:rsid w:val="00DE2121"/>
    <w:rsid w:val="00E07EE4"/>
    <w:rsid w:val="00E24900"/>
    <w:rsid w:val="00EE5F2B"/>
    <w:rsid w:val="00F74386"/>
    <w:rsid w:val="00F8584B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BF6612"/>
    <w:rPr>
      <w:color w:val="808080"/>
    </w:rPr>
  </w:style>
  <w:style w:type="paragraph" w:customStyle="1" w:styleId="9244CB871D3C4B11B115D4DC54ABCB39">
    <w:name w:val="9244CB871D3C4B11B115D4DC54ABCB39"/>
    <w:rsid w:val="00754C45"/>
  </w:style>
  <w:style w:type="paragraph" w:customStyle="1" w:styleId="8AC49A2236E94751965002D84A3C48B4">
    <w:name w:val="8AC49A2236E94751965002D84A3C48B4"/>
    <w:rsid w:val="00754C45"/>
  </w:style>
  <w:style w:type="paragraph" w:customStyle="1" w:styleId="18E7D2567B1F48139EE6589A69D172A2">
    <w:name w:val="18E7D2567B1F48139EE6589A69D172A2"/>
    <w:rsid w:val="00754C45"/>
  </w:style>
  <w:style w:type="paragraph" w:customStyle="1" w:styleId="70C23A7C62374B3D997A020398EEAE67">
    <w:name w:val="70C23A7C62374B3D997A020398EEAE67"/>
    <w:rsid w:val="00754C45"/>
  </w:style>
  <w:style w:type="paragraph" w:customStyle="1" w:styleId="F41AF6DCA7714E61AFA856CB9DE13D27">
    <w:name w:val="F41AF6DCA7714E61AFA856CB9DE13D27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1">
    <w:name w:val="F41AF6DCA7714E61AFA856CB9DE13D2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2">
    <w:name w:val="F41AF6DCA7714E61AFA856CB9DE13D272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3">
    <w:name w:val="F41AF6DCA7714E61AFA856CB9DE13D273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3D8D63AD1964666B899B6476F1ADCB7">
    <w:name w:val="F3D8D63AD1964666B899B6476F1ADCB7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41AF6DCA7714E61AFA856CB9DE13D274">
    <w:name w:val="F41AF6DCA7714E61AFA856CB9DE13D274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1250BB6E2F445D9466B2357A21EA50">
    <w:name w:val="5C1250BB6E2F445D9466B2357A21EA50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FD526D1BB2E4FDB9E48633919816474">
    <w:name w:val="BFD526D1BB2E4FDB9E48633919816474"/>
    <w:rsid w:val="00754C45"/>
  </w:style>
  <w:style w:type="paragraph" w:customStyle="1" w:styleId="682CB592EDD14C03927A62ED88FFF67B">
    <w:name w:val="682CB592EDD14C03927A62ED88FFF67B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FD526D1BB2E4FDB9E486339198164741">
    <w:name w:val="BFD526D1BB2E4FDB9E48633919816474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9350222401A4FE69A783E6468C22FB7">
    <w:name w:val="F9350222401A4FE69A783E6468C22FB7"/>
    <w:rsid w:val="00754C45"/>
  </w:style>
  <w:style w:type="paragraph" w:customStyle="1" w:styleId="6A793B4EF9D540BE9418EB48F0E63978">
    <w:name w:val="6A793B4EF9D540BE9418EB48F0E63978"/>
    <w:rsid w:val="00754C45"/>
  </w:style>
  <w:style w:type="paragraph" w:customStyle="1" w:styleId="807A59C0B56F48DDBDD12926EA79F9D1">
    <w:name w:val="807A59C0B56F48DDBDD12926EA79F9D1"/>
    <w:rsid w:val="00754C45"/>
  </w:style>
  <w:style w:type="paragraph" w:customStyle="1" w:styleId="1E209DECFCED4BA39CCC834E52F8E100">
    <w:name w:val="1E209DECFCED4BA39CCC834E52F8E100"/>
    <w:rsid w:val="00754C45"/>
  </w:style>
  <w:style w:type="paragraph" w:customStyle="1" w:styleId="CD59EFC543D34B31932CAF2298F48249">
    <w:name w:val="CD59EFC543D34B31932CAF2298F48249"/>
    <w:rsid w:val="00754C45"/>
  </w:style>
  <w:style w:type="paragraph" w:customStyle="1" w:styleId="0988B0F194204392930BD6E29E5D95E7">
    <w:name w:val="0988B0F194204392930BD6E29E5D95E7"/>
    <w:rsid w:val="00754C45"/>
  </w:style>
  <w:style w:type="paragraph" w:customStyle="1" w:styleId="DDACAA57A17948048B20CCC087634446">
    <w:name w:val="DDACAA57A17948048B20CCC087634446"/>
    <w:rsid w:val="00754C45"/>
  </w:style>
  <w:style w:type="paragraph" w:customStyle="1" w:styleId="C121C9BE463B4308AA8BB478A0802E51">
    <w:name w:val="C121C9BE463B4308AA8BB478A0802E51"/>
    <w:rsid w:val="00754C45"/>
  </w:style>
  <w:style w:type="paragraph" w:customStyle="1" w:styleId="73897437FBFE450AB20CC4B379023A9E">
    <w:name w:val="73897437FBFE450AB20CC4B379023A9E"/>
    <w:rsid w:val="00754C45"/>
  </w:style>
  <w:style w:type="paragraph" w:customStyle="1" w:styleId="3C8AF12744DF421D9A7CA4EAEC38E907">
    <w:name w:val="3C8AF12744DF421D9A7CA4EAEC38E907"/>
    <w:rsid w:val="00754C45"/>
  </w:style>
  <w:style w:type="paragraph" w:customStyle="1" w:styleId="0ACCD87C6A204FAEAA324D67BA2A021E">
    <w:name w:val="0ACCD87C6A204FAEAA324D67BA2A021E"/>
    <w:rsid w:val="00754C45"/>
  </w:style>
  <w:style w:type="paragraph" w:customStyle="1" w:styleId="365DB0FC707E484BB6059BE1282909E8">
    <w:name w:val="365DB0FC707E484BB6059BE1282909E8"/>
    <w:rsid w:val="00754C45"/>
  </w:style>
  <w:style w:type="paragraph" w:customStyle="1" w:styleId="85615FDA493C4D7F90063C74A0403079">
    <w:name w:val="85615FDA493C4D7F90063C74A0403079"/>
    <w:rsid w:val="00754C45"/>
  </w:style>
  <w:style w:type="paragraph" w:customStyle="1" w:styleId="FDB8E0B6D01C459D8C9E56A7B551745A">
    <w:name w:val="FDB8E0B6D01C459D8C9E56A7B551745A"/>
    <w:rsid w:val="00754C45"/>
  </w:style>
  <w:style w:type="paragraph" w:customStyle="1" w:styleId="9A98C2F984DB4CA9B83DEBAC1141C548">
    <w:name w:val="9A98C2F984DB4CA9B83DEBAC1141C548"/>
    <w:rsid w:val="00754C45"/>
  </w:style>
  <w:style w:type="paragraph" w:customStyle="1" w:styleId="E938AAFFA2CF46D6B36CC6AD460F436D">
    <w:name w:val="E938AAFFA2CF46D6B36CC6AD460F436D"/>
    <w:rsid w:val="00754C45"/>
  </w:style>
  <w:style w:type="paragraph" w:customStyle="1" w:styleId="39AA2D1C9F994E078BF2BD8FABE350D7">
    <w:name w:val="39AA2D1C9F994E078BF2BD8FABE350D7"/>
    <w:rsid w:val="00754C45"/>
  </w:style>
  <w:style w:type="paragraph" w:customStyle="1" w:styleId="ADF77BA8A2154278A322453932D26160">
    <w:name w:val="ADF77BA8A2154278A322453932D26160"/>
    <w:rsid w:val="00754C45"/>
  </w:style>
  <w:style w:type="paragraph" w:customStyle="1" w:styleId="55185E7D9E754E15957EE5C21BDB5AB5">
    <w:name w:val="55185E7D9E754E15957EE5C21BDB5AB5"/>
    <w:rsid w:val="00754C45"/>
  </w:style>
  <w:style w:type="paragraph" w:customStyle="1" w:styleId="6E1FB57537F84FFB9758BE696AEC8C7D">
    <w:name w:val="6E1FB57537F84FFB9758BE696AEC8C7D"/>
    <w:rsid w:val="00754C45"/>
  </w:style>
  <w:style w:type="paragraph" w:customStyle="1" w:styleId="C3C5C7A2EEFA420F81D26CD1C629322C">
    <w:name w:val="C3C5C7A2EEFA420F81D26CD1C629322C"/>
    <w:rsid w:val="00754C45"/>
  </w:style>
  <w:style w:type="paragraph" w:customStyle="1" w:styleId="090BB1441EEF41D3A3C2BEEB210027BC">
    <w:name w:val="090BB1441EEF41D3A3C2BEEB210027BC"/>
    <w:rsid w:val="00754C45"/>
  </w:style>
  <w:style w:type="paragraph" w:customStyle="1" w:styleId="3AC2D03B624C4EA7A8CB4687EA9E537B">
    <w:name w:val="3AC2D03B624C4EA7A8CB4687EA9E537B"/>
    <w:rsid w:val="00754C45"/>
  </w:style>
  <w:style w:type="paragraph" w:customStyle="1" w:styleId="935BC0E79ACE444883FA4AF493403ABB">
    <w:name w:val="935BC0E79ACE444883FA4AF493403ABB"/>
    <w:rsid w:val="00754C45"/>
  </w:style>
  <w:style w:type="paragraph" w:customStyle="1" w:styleId="70E27118367B4FD4BAC8AA7F22D7C22E">
    <w:name w:val="70E27118367B4FD4BAC8AA7F22D7C22E"/>
    <w:rsid w:val="00754C45"/>
  </w:style>
  <w:style w:type="paragraph" w:customStyle="1" w:styleId="36C0099647B64E55A385ED792D4E2A9C">
    <w:name w:val="36C0099647B64E55A385ED792D4E2A9C"/>
    <w:rsid w:val="00754C45"/>
  </w:style>
  <w:style w:type="paragraph" w:customStyle="1" w:styleId="C2E12088EE9F4E17B950636A4004AD6D">
    <w:name w:val="C2E12088EE9F4E17B950636A4004AD6D"/>
    <w:rsid w:val="00754C45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2">
    <w:name w:val="BFD526D1BB2E4FDB9E486339198164742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9350222401A4FE69A783E6468C22FB71">
    <w:name w:val="F9350222401A4FE69A783E6468C22FB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A793B4EF9D540BE9418EB48F0E639781">
    <w:name w:val="6A793B4EF9D540BE9418EB48F0E63978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07A59C0B56F48DDBDD12926EA79F9D11">
    <w:name w:val="807A59C0B56F48DDBDD12926EA79F9D1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E209DECFCED4BA39CCC834E52F8E1001">
    <w:name w:val="1E209DECFCED4BA39CCC834E52F8E100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D59EFC543D34B31932CAF2298F482491">
    <w:name w:val="CD59EFC543D34B31932CAF2298F48249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988B0F194204392930BD6E29E5D95E71">
    <w:name w:val="0988B0F194204392930BD6E29E5D95E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DACAA57A17948048B20CCC0876344461">
    <w:name w:val="DDACAA57A17948048B20CCC087634446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121C9BE463B4308AA8BB478A0802E511">
    <w:name w:val="C121C9BE463B4308AA8BB478A0802E51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3897437FBFE450AB20CC4B379023A9E1">
    <w:name w:val="73897437FBFE450AB20CC4B379023A9E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C8AF12744DF421D9A7CA4EAEC38E9071">
    <w:name w:val="3C8AF12744DF421D9A7CA4EAEC38E90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ACCD87C6A204FAEAA324D67BA2A021E1">
    <w:name w:val="0ACCD87C6A204FAEAA324D67BA2A021E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5DB0FC707E484BB6059BE1282909E81">
    <w:name w:val="365DB0FC707E484BB6059BE1282909E8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5615FDA493C4D7F90063C74A04030791">
    <w:name w:val="85615FDA493C4D7F90063C74A0403079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DB8E0B6D01C459D8C9E56A7B551745A1">
    <w:name w:val="FDB8E0B6D01C459D8C9E56A7B551745A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A98C2F984DB4CA9B83DEBAC1141C5481">
    <w:name w:val="9A98C2F984DB4CA9B83DEBAC1141C548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938AAFFA2CF46D6B36CC6AD460F436D1">
    <w:name w:val="E938AAFFA2CF46D6B36CC6AD460F436D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9AA2D1C9F994E078BF2BD8FABE350D71">
    <w:name w:val="39AA2D1C9F994E078BF2BD8FABE350D7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DF77BA8A2154278A322453932D261601">
    <w:name w:val="ADF77BA8A2154278A322453932D26160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5185E7D9E754E15957EE5C21BDB5AB51">
    <w:name w:val="55185E7D9E754E15957EE5C21BDB5AB5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1FB57537F84FFB9758BE696AEC8C7D1">
    <w:name w:val="6E1FB57537F84FFB9758BE696AEC8C7D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3C5C7A2EEFA420F81D26CD1C629322C1">
    <w:name w:val="C3C5C7A2EEFA420F81D26CD1C629322C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90BB1441EEF41D3A3C2BEEB210027BC1">
    <w:name w:val="090BB1441EEF41D3A3C2BEEB210027BC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AC2D03B624C4EA7A8CB4687EA9E537B1">
    <w:name w:val="3AC2D03B624C4EA7A8CB4687EA9E537B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35BC0E79ACE444883FA4AF493403ABB1">
    <w:name w:val="935BC0E79ACE444883FA4AF493403ABB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0E27118367B4FD4BAC8AA7F22D7C22E1">
    <w:name w:val="70E27118367B4FD4BAC8AA7F22D7C22E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6C0099647B64E55A385ED792D4E2A9C1">
    <w:name w:val="36C0099647B64E55A385ED792D4E2A9C1"/>
    <w:rsid w:val="00754C45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6BF5BA2CB34244B5275BB940196B99">
    <w:name w:val="666BF5BA2CB34244B5275BB940196B99"/>
    <w:rsid w:val="00754C45"/>
  </w:style>
  <w:style w:type="paragraph" w:customStyle="1" w:styleId="905BEEB74EA54A918548D42C099D1906">
    <w:name w:val="905BEEB74EA54A918548D42C099D1906"/>
    <w:rsid w:val="00754C45"/>
  </w:style>
  <w:style w:type="paragraph" w:customStyle="1" w:styleId="9A9C5D9F39084CC8A95B4C89C46FDC5A">
    <w:name w:val="9A9C5D9F39084CC8A95B4C89C46FDC5A"/>
    <w:rsid w:val="00754C45"/>
  </w:style>
  <w:style w:type="paragraph" w:customStyle="1" w:styleId="C0D2626C5CE840E2BF0CA59C39A555B1">
    <w:name w:val="C0D2626C5CE840E2BF0CA59C39A555B1"/>
    <w:rsid w:val="00754C45"/>
  </w:style>
  <w:style w:type="paragraph" w:customStyle="1" w:styleId="9D35F88D34EE4F31B7786DAB7AB32085">
    <w:name w:val="9D35F88D34EE4F31B7786DAB7AB32085"/>
    <w:rsid w:val="00754C45"/>
  </w:style>
  <w:style w:type="paragraph" w:customStyle="1" w:styleId="8B8658E4121443088B88F7A5835794E8">
    <w:name w:val="8B8658E4121443088B88F7A5835794E8"/>
    <w:rsid w:val="00754C45"/>
  </w:style>
  <w:style w:type="paragraph" w:customStyle="1" w:styleId="D4CCAC6BC43F433A8C583E10102E3ACC">
    <w:name w:val="D4CCAC6BC43F433A8C583E10102E3ACC"/>
    <w:rsid w:val="00754C45"/>
  </w:style>
  <w:style w:type="paragraph" w:customStyle="1" w:styleId="1E7289EDFFF0423D9254CF6DAA45CDF1">
    <w:name w:val="1E7289EDFFF0423D9254CF6DAA45CDF1"/>
    <w:rsid w:val="00754C45"/>
  </w:style>
  <w:style w:type="paragraph" w:customStyle="1" w:styleId="B5C75664AE76444983BEFEB0883CB9AF">
    <w:name w:val="B5C75664AE76444983BEFEB0883CB9AF"/>
    <w:rsid w:val="00754C45"/>
  </w:style>
  <w:style w:type="paragraph" w:customStyle="1" w:styleId="DC905CF6DC3F475AA3CDF64C17AFB7AF">
    <w:name w:val="DC905CF6DC3F475AA3CDF64C17AFB7AF"/>
    <w:rsid w:val="00754C45"/>
  </w:style>
  <w:style w:type="paragraph" w:customStyle="1" w:styleId="E050E30C0D294106A9AA8BC026FF604E">
    <w:name w:val="E050E30C0D294106A9AA8BC026FF604E"/>
    <w:rsid w:val="00754C45"/>
  </w:style>
  <w:style w:type="paragraph" w:customStyle="1" w:styleId="B032E336201F427BB5F30E7FEC0E4090">
    <w:name w:val="B032E336201F427BB5F30E7FEC0E4090"/>
    <w:rsid w:val="00754C45"/>
  </w:style>
  <w:style w:type="paragraph" w:customStyle="1" w:styleId="6DC9CED9616C431DA9EFE9A40136F4FC">
    <w:name w:val="6DC9CED9616C431DA9EFE9A40136F4FC"/>
    <w:rsid w:val="00754C45"/>
  </w:style>
  <w:style w:type="paragraph" w:customStyle="1" w:styleId="873E454F04DB431AA5B7D9294309C8C1">
    <w:name w:val="873E454F04DB431AA5B7D9294309C8C1"/>
    <w:rsid w:val="00754C45"/>
  </w:style>
  <w:style w:type="paragraph" w:customStyle="1" w:styleId="DBBED7DBF1D841AEA1DB940498010184">
    <w:name w:val="DBBED7DBF1D841AEA1DB940498010184"/>
    <w:rsid w:val="00754C45"/>
  </w:style>
  <w:style w:type="paragraph" w:customStyle="1" w:styleId="B7710754339241E790276F8D87F538E6">
    <w:name w:val="B7710754339241E790276F8D87F538E6"/>
    <w:rsid w:val="00754C45"/>
  </w:style>
  <w:style w:type="paragraph" w:customStyle="1" w:styleId="4E7AFFB8F6F448ECA08DD20CC6DD2122">
    <w:name w:val="4E7AFFB8F6F448ECA08DD20CC6DD2122"/>
    <w:rsid w:val="00754C45"/>
  </w:style>
  <w:style w:type="paragraph" w:customStyle="1" w:styleId="7053B4969B9C44259DD40369A9465645">
    <w:name w:val="7053B4969B9C44259DD40369A9465645"/>
    <w:rsid w:val="00754C45"/>
  </w:style>
  <w:style w:type="paragraph" w:customStyle="1" w:styleId="E82389F1C87F4C44AC97054F7D12A247">
    <w:name w:val="E82389F1C87F4C44AC97054F7D12A247"/>
    <w:rsid w:val="00754C45"/>
  </w:style>
  <w:style w:type="paragraph" w:customStyle="1" w:styleId="EDFEBC2F64A648CF9E57A2C7583521AC">
    <w:name w:val="EDFEBC2F64A648CF9E57A2C7583521AC"/>
    <w:rsid w:val="00754C45"/>
  </w:style>
  <w:style w:type="paragraph" w:customStyle="1" w:styleId="A4CC3A277B764D8C81ED31304DF3D469">
    <w:name w:val="A4CC3A277B764D8C81ED31304DF3D469"/>
    <w:rsid w:val="00754C45"/>
  </w:style>
  <w:style w:type="paragraph" w:customStyle="1" w:styleId="4FC78F4B8C174122A0C8C40A2D8A30A4">
    <w:name w:val="4FC78F4B8C174122A0C8C40A2D8A30A4"/>
    <w:rsid w:val="00754C45"/>
  </w:style>
  <w:style w:type="paragraph" w:customStyle="1" w:styleId="CF87CEFA1FAF43ADAB01D3813A499F52">
    <w:name w:val="CF87CEFA1FAF43ADAB01D3813A499F52"/>
    <w:rsid w:val="00754C45"/>
  </w:style>
  <w:style w:type="paragraph" w:customStyle="1" w:styleId="7E4FCB65F69A4ADBA7ED26466B4FCD83">
    <w:name w:val="7E4FCB65F69A4ADBA7ED26466B4FCD83"/>
    <w:rsid w:val="00754C45"/>
  </w:style>
  <w:style w:type="paragraph" w:customStyle="1" w:styleId="096A38CCBB8F43258EC5F9C165A20E5E">
    <w:name w:val="096A38CCBB8F43258EC5F9C165A20E5E"/>
    <w:rsid w:val="00754C45"/>
  </w:style>
  <w:style w:type="paragraph" w:customStyle="1" w:styleId="CF9D5A5C5981473AA8C54A906A6B594E">
    <w:name w:val="CF9D5A5C5981473AA8C54A906A6B594E"/>
    <w:rsid w:val="00754C45"/>
  </w:style>
  <w:style w:type="paragraph" w:customStyle="1" w:styleId="A4B134C345B246D48E90A46A70109A42">
    <w:name w:val="A4B134C345B246D48E90A46A70109A42"/>
    <w:rsid w:val="00754C45"/>
  </w:style>
  <w:style w:type="paragraph" w:customStyle="1" w:styleId="57D3835F436E41C9AE55141827F9054C">
    <w:name w:val="57D3835F436E41C9AE55141827F9054C"/>
    <w:rsid w:val="00754C45"/>
  </w:style>
  <w:style w:type="paragraph" w:customStyle="1" w:styleId="915F5F99D29C4D36A5F9C4758F6D2212">
    <w:name w:val="915F5F99D29C4D36A5F9C4758F6D2212"/>
    <w:rsid w:val="00754C45"/>
  </w:style>
  <w:style w:type="paragraph" w:customStyle="1" w:styleId="9FC52F57DBFE4E1BB13A83077E67A5D0">
    <w:name w:val="9FC52F57DBFE4E1BB13A83077E67A5D0"/>
    <w:rsid w:val="00754C45"/>
  </w:style>
  <w:style w:type="paragraph" w:customStyle="1" w:styleId="1F314EFDC43E423B927BBC1F68930407">
    <w:name w:val="1F314EFDC43E423B927BBC1F68930407"/>
    <w:rsid w:val="00754C45"/>
  </w:style>
  <w:style w:type="paragraph" w:customStyle="1" w:styleId="D8E04B2B5ECA4029BC5413D854C7D172">
    <w:name w:val="D8E04B2B5ECA4029BC5413D854C7D172"/>
    <w:rsid w:val="00754C45"/>
  </w:style>
  <w:style w:type="paragraph" w:customStyle="1" w:styleId="B276C446DF8D438DA78160CF5537E402">
    <w:name w:val="B276C446DF8D438DA78160CF5537E402"/>
    <w:rsid w:val="00754C45"/>
  </w:style>
  <w:style w:type="paragraph" w:customStyle="1" w:styleId="F355C78A2ED548499A13389BCA68C5E9">
    <w:name w:val="F355C78A2ED548499A13389BCA68C5E9"/>
    <w:rsid w:val="00754C45"/>
  </w:style>
  <w:style w:type="paragraph" w:customStyle="1" w:styleId="766D92DC1C8443BE891330BB4ABB12D7">
    <w:name w:val="766D92DC1C8443BE891330BB4ABB12D7"/>
    <w:rsid w:val="00754C45"/>
  </w:style>
  <w:style w:type="paragraph" w:customStyle="1" w:styleId="1BBEC3508F7147BFA7984A40920A7A13">
    <w:name w:val="1BBEC3508F7147BFA7984A40920A7A13"/>
    <w:rsid w:val="00754C45"/>
  </w:style>
  <w:style w:type="paragraph" w:customStyle="1" w:styleId="5EA23695916746D8B51B890D1DADAF64">
    <w:name w:val="5EA23695916746D8B51B890D1DADAF64"/>
    <w:rsid w:val="00754C45"/>
  </w:style>
  <w:style w:type="paragraph" w:customStyle="1" w:styleId="7046685CC19A4948B9EA334C335234EF">
    <w:name w:val="7046685CC19A4948B9EA334C335234EF"/>
    <w:rsid w:val="00754C45"/>
  </w:style>
  <w:style w:type="paragraph" w:customStyle="1" w:styleId="2DF1EE57E9CB4D74AA06627639A1A838">
    <w:name w:val="2DF1EE57E9CB4D74AA06627639A1A838"/>
    <w:rsid w:val="00754C45"/>
  </w:style>
  <w:style w:type="paragraph" w:customStyle="1" w:styleId="106426256D8D4536A02454D7C6BE45F0">
    <w:name w:val="106426256D8D4536A02454D7C6BE45F0"/>
    <w:rsid w:val="00754C45"/>
  </w:style>
  <w:style w:type="paragraph" w:customStyle="1" w:styleId="79006DD706334D3A9EB81C1C0F4CB19A">
    <w:name w:val="79006DD706334D3A9EB81C1C0F4CB19A"/>
    <w:rsid w:val="00754C45"/>
  </w:style>
  <w:style w:type="paragraph" w:customStyle="1" w:styleId="837749C993B64CC9BF8A0A313A689178">
    <w:name w:val="837749C993B64CC9BF8A0A313A689178"/>
    <w:rsid w:val="00754C45"/>
  </w:style>
  <w:style w:type="paragraph" w:customStyle="1" w:styleId="AEC57FD380DE4823A07D4F826A113AD1">
    <w:name w:val="AEC57FD380DE4823A07D4F826A113AD1"/>
    <w:rsid w:val="00754C45"/>
  </w:style>
  <w:style w:type="paragraph" w:customStyle="1" w:styleId="10D354A66EEA426BB6A55E3BAD944503">
    <w:name w:val="10D354A66EEA426BB6A55E3BAD944503"/>
    <w:rsid w:val="00754C45"/>
  </w:style>
  <w:style w:type="paragraph" w:customStyle="1" w:styleId="2017D628A1C14B75B00486B43F2ECF36">
    <w:name w:val="2017D628A1C14B75B00486B43F2ECF36"/>
    <w:rsid w:val="00754C45"/>
  </w:style>
  <w:style w:type="paragraph" w:customStyle="1" w:styleId="949FEF7085174F11BC822E0202F91548">
    <w:name w:val="949FEF7085174F11BC822E0202F91548"/>
    <w:rsid w:val="00754C45"/>
  </w:style>
  <w:style w:type="paragraph" w:customStyle="1" w:styleId="95929323307847B782AE0323C2E7E5A4">
    <w:name w:val="95929323307847B782AE0323C2E7E5A4"/>
    <w:rsid w:val="00754C45"/>
  </w:style>
  <w:style w:type="paragraph" w:customStyle="1" w:styleId="3D150FE07D084F949F1CDD7C6DC2B3D4">
    <w:name w:val="3D150FE07D084F949F1CDD7C6DC2B3D4"/>
    <w:rsid w:val="00754C45"/>
  </w:style>
  <w:style w:type="paragraph" w:customStyle="1" w:styleId="2C315AC01F314E47A62C0E65792E92A6">
    <w:name w:val="2C315AC01F314E47A62C0E65792E92A6"/>
    <w:rsid w:val="00754C45"/>
  </w:style>
  <w:style w:type="paragraph" w:customStyle="1" w:styleId="8C003AED658149608BF1FF26EE862BD3">
    <w:name w:val="8C003AED658149608BF1FF26EE862BD3"/>
    <w:rsid w:val="00754C45"/>
  </w:style>
  <w:style w:type="paragraph" w:customStyle="1" w:styleId="BF683E2837564C0488E0EF68D22CEC25">
    <w:name w:val="BF683E2837564C0488E0EF68D22CEC25"/>
    <w:rsid w:val="00754C45"/>
  </w:style>
  <w:style w:type="paragraph" w:customStyle="1" w:styleId="FEF0EDAB7E864ED6AFF098878D7A2126">
    <w:name w:val="FEF0EDAB7E864ED6AFF098878D7A2126"/>
    <w:rsid w:val="00754C45"/>
  </w:style>
  <w:style w:type="paragraph" w:customStyle="1" w:styleId="5737620CA871402088A61EFE67E04EDB">
    <w:name w:val="5737620CA871402088A61EFE67E04EDB"/>
    <w:rsid w:val="00754C45"/>
  </w:style>
  <w:style w:type="paragraph" w:customStyle="1" w:styleId="78E4CE7DF0994DA98A34B2C4DDCF1446">
    <w:name w:val="78E4CE7DF0994DA98A34B2C4DDCF1446"/>
    <w:rsid w:val="00754C45"/>
  </w:style>
  <w:style w:type="paragraph" w:customStyle="1" w:styleId="FC997B0008E6414BADD61AFCAC76BC18">
    <w:name w:val="FC997B0008E6414BADD61AFCAC76BC18"/>
    <w:rsid w:val="00754C45"/>
  </w:style>
  <w:style w:type="paragraph" w:customStyle="1" w:styleId="9689F6E6AC624FDA9E5826426F00447F">
    <w:name w:val="9689F6E6AC624FDA9E5826426F00447F"/>
    <w:rsid w:val="00754C45"/>
  </w:style>
  <w:style w:type="paragraph" w:customStyle="1" w:styleId="8B070B59BF1D496AA57DCD20CD37CD15">
    <w:name w:val="8B070B59BF1D496AA57DCD20CD37CD15"/>
    <w:rsid w:val="00754C45"/>
  </w:style>
  <w:style w:type="paragraph" w:customStyle="1" w:styleId="4B0A65F3A8BA4A15A55214449424968F">
    <w:name w:val="4B0A65F3A8BA4A15A55214449424968F"/>
    <w:rsid w:val="00754C45"/>
  </w:style>
  <w:style w:type="paragraph" w:customStyle="1" w:styleId="F5248DB028904F8D9CD7388A70FDEF05">
    <w:name w:val="F5248DB028904F8D9CD7388A70FDEF05"/>
    <w:rsid w:val="004A7EE9"/>
  </w:style>
  <w:style w:type="paragraph" w:customStyle="1" w:styleId="39D8D6E2032845AEB3D283FA61F8BF78">
    <w:name w:val="39D8D6E2032845AEB3D283FA61F8BF78"/>
    <w:rsid w:val="004A7EE9"/>
  </w:style>
  <w:style w:type="paragraph" w:customStyle="1" w:styleId="079EE0E396114051BE5290F4B9A1AB33">
    <w:name w:val="079EE0E396114051BE5290F4B9A1AB33"/>
    <w:rsid w:val="0044216C"/>
  </w:style>
  <w:style w:type="paragraph" w:customStyle="1" w:styleId="249E5A6669FB4FCAB1CC9E0557D258DE">
    <w:name w:val="249E5A6669FB4FCAB1CC9E0557D258DE"/>
    <w:rsid w:val="0044216C"/>
  </w:style>
  <w:style w:type="paragraph" w:customStyle="1" w:styleId="5CEACF4E20354923B4128287A9EC179F">
    <w:name w:val="5CEACF4E20354923B4128287A9EC179F"/>
    <w:rsid w:val="0044216C"/>
  </w:style>
  <w:style w:type="paragraph" w:customStyle="1" w:styleId="9B4D122D1EEA4B93BFBE33975E327853">
    <w:name w:val="9B4D122D1EEA4B93BFBE33975E327853"/>
    <w:rsid w:val="0044216C"/>
  </w:style>
  <w:style w:type="paragraph" w:customStyle="1" w:styleId="051E822E726048EE8FDF66F53C2837CD">
    <w:name w:val="051E822E726048EE8FDF66F53C2837CD"/>
    <w:rsid w:val="0044216C"/>
  </w:style>
  <w:style w:type="paragraph" w:customStyle="1" w:styleId="B41E749D3C7A4AE5BAC8C1CB49BDD7A6">
    <w:name w:val="B41E749D3C7A4AE5BAC8C1CB49BDD7A6"/>
    <w:rsid w:val="0044216C"/>
  </w:style>
  <w:style w:type="paragraph" w:customStyle="1" w:styleId="87BAAC85E2364CBEA2688A6DA8CD59FF">
    <w:name w:val="87BAAC85E2364CBEA2688A6DA8CD59FF"/>
    <w:rsid w:val="0044216C"/>
  </w:style>
  <w:style w:type="paragraph" w:customStyle="1" w:styleId="B0AC7A825AE34AC99E85351C7225A7EE">
    <w:name w:val="B0AC7A825AE34AC99E85351C7225A7EE"/>
    <w:rsid w:val="0044216C"/>
  </w:style>
  <w:style w:type="paragraph" w:customStyle="1" w:styleId="290A1A48C3B44D7B89775C615A51D679">
    <w:name w:val="290A1A48C3B44D7B89775C615A51D679"/>
    <w:rsid w:val="0044216C"/>
  </w:style>
  <w:style w:type="paragraph" w:customStyle="1" w:styleId="54F4ED0B25AA4E1D8D06A72F25FFF596">
    <w:name w:val="54F4ED0B25AA4E1D8D06A72F25FFF596"/>
    <w:rsid w:val="0044216C"/>
  </w:style>
  <w:style w:type="paragraph" w:customStyle="1" w:styleId="C04CEC39138B450C9F70CB6607A14872">
    <w:name w:val="C04CEC39138B450C9F70CB6607A14872"/>
    <w:rsid w:val="0044216C"/>
  </w:style>
  <w:style w:type="paragraph" w:customStyle="1" w:styleId="2576F44ED8314A278FF43837C676B351">
    <w:name w:val="2576F44ED8314A278FF43837C676B351"/>
    <w:rsid w:val="0044216C"/>
  </w:style>
  <w:style w:type="paragraph" w:customStyle="1" w:styleId="1F38A8BCB9BB487D85FCE9C6F571B387">
    <w:name w:val="1F38A8BCB9BB487D85FCE9C6F571B387"/>
    <w:rsid w:val="0044216C"/>
  </w:style>
  <w:style w:type="paragraph" w:customStyle="1" w:styleId="13BD14A847C04317894C2402660CABAE">
    <w:name w:val="13BD14A847C04317894C2402660CABAE"/>
    <w:rsid w:val="0044216C"/>
  </w:style>
  <w:style w:type="paragraph" w:customStyle="1" w:styleId="2D8D24418B324D3B8206F3AE8CBEB141">
    <w:name w:val="2D8D24418B324D3B8206F3AE8CBEB141"/>
    <w:rsid w:val="0044216C"/>
  </w:style>
  <w:style w:type="paragraph" w:customStyle="1" w:styleId="164FF18630A04D6FB68889759B7488AF">
    <w:name w:val="164FF18630A04D6FB68889759B7488AF"/>
    <w:rsid w:val="0044216C"/>
  </w:style>
  <w:style w:type="paragraph" w:customStyle="1" w:styleId="52C2E2D3EB5E439CBD4280ABF2A5BE08">
    <w:name w:val="52C2E2D3EB5E439CBD4280ABF2A5BE08"/>
    <w:rsid w:val="0044216C"/>
  </w:style>
  <w:style w:type="paragraph" w:customStyle="1" w:styleId="5A8C357A089D47C6A6F444E9A83C7C45">
    <w:name w:val="5A8C357A089D47C6A6F444E9A83C7C45"/>
    <w:rsid w:val="0044216C"/>
  </w:style>
  <w:style w:type="paragraph" w:customStyle="1" w:styleId="3587B72740134E468BF3972BFFE4F7FC">
    <w:name w:val="3587B72740134E468BF3972BFFE4F7FC"/>
    <w:rsid w:val="0044216C"/>
  </w:style>
  <w:style w:type="paragraph" w:customStyle="1" w:styleId="61AC45FADF954051B5240B6A6C562ECA">
    <w:name w:val="61AC45FADF954051B5240B6A6C562ECA"/>
    <w:rsid w:val="0044216C"/>
  </w:style>
  <w:style w:type="paragraph" w:customStyle="1" w:styleId="5935B496BBBC49E38F9C3231A617084D">
    <w:name w:val="5935B496BBBC49E38F9C3231A617084D"/>
    <w:rsid w:val="0044216C"/>
  </w:style>
  <w:style w:type="paragraph" w:customStyle="1" w:styleId="50998F2CF62A45D1A6783E55E5163073">
    <w:name w:val="50998F2CF62A45D1A6783E55E5163073"/>
    <w:rsid w:val="0044216C"/>
  </w:style>
  <w:style w:type="paragraph" w:customStyle="1" w:styleId="6168DB3CEF5D48108BE92D3507DFD379">
    <w:name w:val="6168DB3CEF5D48108BE92D3507DFD379"/>
    <w:rsid w:val="0044216C"/>
  </w:style>
  <w:style w:type="paragraph" w:customStyle="1" w:styleId="451250B645644CEC9E005B34992920CF">
    <w:name w:val="451250B645644CEC9E005B34992920CF"/>
    <w:rsid w:val="0044216C"/>
  </w:style>
  <w:style w:type="paragraph" w:customStyle="1" w:styleId="D4F3459D39FC4EF1A027A87C556843B6">
    <w:name w:val="D4F3459D39FC4EF1A027A87C556843B6"/>
    <w:rsid w:val="0044216C"/>
  </w:style>
  <w:style w:type="paragraph" w:customStyle="1" w:styleId="33335A823F2C467C87B42AFB6940DABC">
    <w:name w:val="33335A823F2C467C87B42AFB6940DABC"/>
    <w:rsid w:val="0044216C"/>
  </w:style>
  <w:style w:type="paragraph" w:customStyle="1" w:styleId="07C8E306E68E408EA4174AE754574D54">
    <w:name w:val="07C8E306E68E408EA4174AE754574D54"/>
    <w:rsid w:val="0044216C"/>
  </w:style>
  <w:style w:type="paragraph" w:customStyle="1" w:styleId="F70F7D32A39340B895151F9FBB9F8B67">
    <w:name w:val="F70F7D32A39340B895151F9FBB9F8B67"/>
    <w:rsid w:val="0044216C"/>
  </w:style>
  <w:style w:type="paragraph" w:customStyle="1" w:styleId="C6ACD7BABBD042B2BC7AED1A13C1CB84">
    <w:name w:val="C6ACD7BABBD042B2BC7AED1A13C1CB84"/>
    <w:rsid w:val="0044216C"/>
  </w:style>
  <w:style w:type="paragraph" w:customStyle="1" w:styleId="AC1A095F8FBA4469A03402F793CB1720">
    <w:name w:val="AC1A095F8FBA4469A03402F793CB1720"/>
    <w:rsid w:val="0044216C"/>
  </w:style>
  <w:style w:type="paragraph" w:customStyle="1" w:styleId="7849E4C351C74774900E15F23E65BD55">
    <w:name w:val="7849E4C351C74774900E15F23E65BD55"/>
    <w:rsid w:val="0044216C"/>
  </w:style>
  <w:style w:type="paragraph" w:customStyle="1" w:styleId="07534E16344A4837AE05FA86BEA97C8A">
    <w:name w:val="07534E16344A4837AE05FA86BEA97C8A"/>
    <w:rsid w:val="0044216C"/>
  </w:style>
  <w:style w:type="paragraph" w:customStyle="1" w:styleId="5FCE807D48774BAA9431063FECD64BE8">
    <w:name w:val="5FCE807D48774BAA9431063FECD64BE8"/>
    <w:rsid w:val="0044216C"/>
  </w:style>
  <w:style w:type="paragraph" w:customStyle="1" w:styleId="DC623015ECA04B838FD8F5472685DB39">
    <w:name w:val="DC623015ECA04B838FD8F5472685DB39"/>
    <w:rsid w:val="0044216C"/>
  </w:style>
  <w:style w:type="paragraph" w:customStyle="1" w:styleId="58C8E197AE1248B1BBE0CEBB811B34CA">
    <w:name w:val="58C8E197AE1248B1BBE0CEBB811B34CA"/>
    <w:rsid w:val="0044216C"/>
  </w:style>
  <w:style w:type="paragraph" w:customStyle="1" w:styleId="6B633AABD06D4E04A27043C62B99ECD5">
    <w:name w:val="6B633AABD06D4E04A27043C62B99ECD5"/>
    <w:rsid w:val="0044216C"/>
  </w:style>
  <w:style w:type="paragraph" w:customStyle="1" w:styleId="5B23E367E89349F39B4931A4246AC9DD">
    <w:name w:val="5B23E367E89349F39B4931A4246AC9DD"/>
    <w:rsid w:val="0044216C"/>
  </w:style>
  <w:style w:type="paragraph" w:customStyle="1" w:styleId="552188CE68AD4EA9A437D0DF767A3E7E">
    <w:name w:val="552188CE68AD4EA9A437D0DF767A3E7E"/>
    <w:rsid w:val="0044216C"/>
  </w:style>
  <w:style w:type="paragraph" w:customStyle="1" w:styleId="FF473517DAA44CBB933515DF821909DD">
    <w:name w:val="FF473517DAA44CBB933515DF821909DD"/>
    <w:rsid w:val="0044216C"/>
  </w:style>
  <w:style w:type="paragraph" w:customStyle="1" w:styleId="B338623D2A1F4C8A9AFD1A26544BEDF9">
    <w:name w:val="B338623D2A1F4C8A9AFD1A26544BEDF9"/>
    <w:rsid w:val="0044216C"/>
  </w:style>
  <w:style w:type="paragraph" w:customStyle="1" w:styleId="197D01D064C645BE8AEE61E8F6CA118C">
    <w:name w:val="197D01D064C645BE8AEE61E8F6CA118C"/>
    <w:rsid w:val="0044216C"/>
  </w:style>
  <w:style w:type="paragraph" w:customStyle="1" w:styleId="931D8EFF3B8D456D8D3E822789E6641D">
    <w:name w:val="931D8EFF3B8D456D8D3E822789E6641D"/>
    <w:rsid w:val="0044216C"/>
  </w:style>
  <w:style w:type="paragraph" w:customStyle="1" w:styleId="239DFCB5C5B944E7A37C9F4C9796AAAE">
    <w:name w:val="239DFCB5C5B944E7A37C9F4C9796AAAE"/>
    <w:rsid w:val="0044216C"/>
  </w:style>
  <w:style w:type="paragraph" w:customStyle="1" w:styleId="18BE5169295F4D529CF05229B3485C24">
    <w:name w:val="18BE5169295F4D529CF05229B3485C24"/>
    <w:rsid w:val="0044216C"/>
  </w:style>
  <w:style w:type="paragraph" w:customStyle="1" w:styleId="1B4CB3053D874AAFB0999541441B7570">
    <w:name w:val="1B4CB3053D874AAFB0999541441B7570"/>
    <w:rsid w:val="0044216C"/>
  </w:style>
  <w:style w:type="paragraph" w:customStyle="1" w:styleId="768C79C74A764413A3BAD673EF1FBA17">
    <w:name w:val="768C79C74A764413A3BAD673EF1FBA17"/>
    <w:rsid w:val="0044216C"/>
  </w:style>
  <w:style w:type="paragraph" w:customStyle="1" w:styleId="6632568C85964089B756665D785B80F4">
    <w:name w:val="6632568C85964089B756665D785B80F4"/>
    <w:rsid w:val="0044216C"/>
  </w:style>
  <w:style w:type="paragraph" w:customStyle="1" w:styleId="A2228F95EF2D4B20830734CCF041D78E">
    <w:name w:val="A2228F95EF2D4B20830734CCF041D78E"/>
    <w:rsid w:val="0044216C"/>
  </w:style>
  <w:style w:type="paragraph" w:customStyle="1" w:styleId="6DBB30311956426EB8CBD04FC1C1ECD4">
    <w:name w:val="6DBB30311956426EB8CBD04FC1C1ECD4"/>
    <w:rsid w:val="0044216C"/>
  </w:style>
  <w:style w:type="paragraph" w:customStyle="1" w:styleId="B3174B6101264C14871FDC75C34CE5EF">
    <w:name w:val="B3174B6101264C14871FDC75C34CE5EF"/>
    <w:rsid w:val="0044216C"/>
  </w:style>
  <w:style w:type="paragraph" w:customStyle="1" w:styleId="2CA1B1654CE54D189A9E2E6488D7F805">
    <w:name w:val="2CA1B1654CE54D189A9E2E6488D7F805"/>
    <w:rsid w:val="0044216C"/>
  </w:style>
  <w:style w:type="paragraph" w:customStyle="1" w:styleId="A680B1EBB3814C22BE7C6503656CD360">
    <w:name w:val="A680B1EBB3814C22BE7C6503656CD360"/>
    <w:rsid w:val="0044216C"/>
  </w:style>
  <w:style w:type="paragraph" w:customStyle="1" w:styleId="6929182FDCEA45C4AB5A7A2F48848884">
    <w:name w:val="6929182FDCEA45C4AB5A7A2F48848884"/>
    <w:rsid w:val="00FB020B"/>
  </w:style>
  <w:style w:type="paragraph" w:customStyle="1" w:styleId="04A6DD85A0024C4C8CB970F92520B6EE">
    <w:name w:val="04A6DD85A0024C4C8CB970F92520B6EE"/>
    <w:rsid w:val="00FB020B"/>
  </w:style>
  <w:style w:type="paragraph" w:customStyle="1" w:styleId="DE474401EB404DA289E2DF30F85BD813">
    <w:name w:val="DE474401EB404DA289E2DF30F85BD81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1">
    <w:name w:val="F5248DB028904F8D9CD7388A70FDEF0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1">
    <w:name w:val="39D8D6E2032845AEB3D283FA61F8BF78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3">
    <w:name w:val="BFD526D1BB2E4FDB9E48633919816474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1">
    <w:name w:val="905BEEB74EA54A918548D42C099D190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1">
    <w:name w:val="9A9C5D9F39084CC8A95B4C89C46FDC5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2">
    <w:name w:val="F9350222401A4FE69A783E6468C22FB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1">
    <w:name w:val="079EE0E396114051BE5290F4B9A1AB33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1">
    <w:name w:val="249E5A6669FB4FCAB1CC9E0557D258D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2">
    <w:name w:val="6A793B4EF9D540BE9418EB48F0E63978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1">
    <w:name w:val="5CEACF4E20354923B4128287A9EC179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1">
    <w:name w:val="9B4D122D1EEA4B93BFBE33975E327853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2">
    <w:name w:val="807A59C0B56F48DDBDD12926EA79F9D1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1">
    <w:name w:val="051E822E726048EE8FDF66F53C2837C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1">
    <w:name w:val="B41E749D3C7A4AE5BAC8C1CB49BDD7A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1">
    <w:name w:val="873E454F04DB431AA5B7D9294309C8C11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1">
    <w:name w:val="87BAAC85E2364CBEA2688A6DA8CD59F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1">
    <w:name w:val="B0AC7A825AE34AC99E85351C7225A7E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2">
    <w:name w:val="1E209DECFCED4BA39CCC834E52F8E100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1">
    <w:name w:val="290A1A48C3B44D7B89775C615A51D67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1">
    <w:name w:val="54F4ED0B25AA4E1D8D06A72F25FFF59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2">
    <w:name w:val="CD59EFC543D34B31932CAF2298F48249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1">
    <w:name w:val="C04CEC39138B450C9F70CB6607A14872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1">
    <w:name w:val="2576F44ED8314A278FF43837C676B351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2">
    <w:name w:val="0988B0F194204392930BD6E29E5D95E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1">
    <w:name w:val="1F38A8BCB9BB487D85FCE9C6F571B387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1">
    <w:name w:val="13BD14A847C04317894C2402660CABA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2">
    <w:name w:val="DDACAA57A17948048B20CCC087634446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1">
    <w:name w:val="2D8D24418B324D3B8206F3AE8CBEB141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1">
    <w:name w:val="164FF18630A04D6FB68889759B7488A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2">
    <w:name w:val="C121C9BE463B4308AA8BB478A0802E51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1">
    <w:name w:val="52C2E2D3EB5E439CBD4280ABF2A5BE08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1">
    <w:name w:val="5A8C357A089D47C6A6F444E9A83C7C4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2">
    <w:name w:val="73897437FBFE450AB20CC4B379023A9E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1">
    <w:name w:val="3587B72740134E468BF3972BFFE4F7F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1">
    <w:name w:val="61AC45FADF954051B5240B6A6C562EC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2">
    <w:name w:val="3C8AF12744DF421D9A7CA4EAEC38E90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1">
    <w:name w:val="5935B496BBBC49E38F9C3231A617084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1">
    <w:name w:val="50998F2CF62A45D1A6783E55E5163073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2">
    <w:name w:val="0ACCD87C6A204FAEAA324D67BA2A021E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1">
    <w:name w:val="6168DB3CEF5D48108BE92D3507DFD37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1">
    <w:name w:val="451250B645644CEC9E005B34992920C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2">
    <w:name w:val="365DB0FC707E484BB6059BE1282909E8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1">
    <w:name w:val="D4F3459D39FC4EF1A027A87C556843B6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1">
    <w:name w:val="33335A823F2C467C87B42AFB6940DAB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2">
    <w:name w:val="85615FDA493C4D7F90063C74A0403079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1">
    <w:name w:val="07C8E306E68E408EA4174AE754574D5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1">
    <w:name w:val="F70F7D32A39340B895151F9FBB9F8B67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2">
    <w:name w:val="FDB8E0B6D01C459D8C9E56A7B551745A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1">
    <w:name w:val="C6ACD7BABBD042B2BC7AED1A13C1CB8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1">
    <w:name w:val="AC1A095F8FBA4469A03402F793CB1720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2">
    <w:name w:val="9A98C2F984DB4CA9B83DEBAC1141C548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1">
    <w:name w:val="7849E4C351C74774900E15F23E65BD5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1">
    <w:name w:val="07534E16344A4837AE05FA86BEA97C8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2">
    <w:name w:val="E938AAFFA2CF46D6B36CC6AD460F436D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1">
    <w:name w:val="5FCE807D48774BAA9431063FECD64BE8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1">
    <w:name w:val="DC623015ECA04B838FD8F5472685DB3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2">
    <w:name w:val="39AA2D1C9F994E078BF2BD8FABE350D7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1">
    <w:name w:val="58C8E197AE1248B1BBE0CEBB811B34CA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1">
    <w:name w:val="6B633AABD06D4E04A27043C62B99ECD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2">
    <w:name w:val="ADF77BA8A2154278A322453932D26160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1">
    <w:name w:val="5B23E367E89349F39B4931A4246AC9D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1">
    <w:name w:val="552188CE68AD4EA9A437D0DF767A3E7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2">
    <w:name w:val="55185E7D9E754E15957EE5C21BDB5AB5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1">
    <w:name w:val="FF473517DAA44CBB933515DF821909D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1">
    <w:name w:val="B338623D2A1F4C8A9AFD1A26544BEDF9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2">
    <w:name w:val="6E1FB57537F84FFB9758BE696AEC8C7D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1">
    <w:name w:val="197D01D064C645BE8AEE61E8F6CA118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1">
    <w:name w:val="931D8EFF3B8D456D8D3E822789E6641D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2">
    <w:name w:val="C3C5C7A2EEFA420F81D26CD1C629322C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1">
    <w:name w:val="239DFCB5C5B944E7A37C9F4C9796AAA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1">
    <w:name w:val="18BE5169295F4D529CF05229B3485C2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2">
    <w:name w:val="090BB1441EEF41D3A3C2BEEB210027BC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1">
    <w:name w:val="1B4CB3053D874AAFB0999541441B7570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1">
    <w:name w:val="768C79C74A764413A3BAD673EF1FBA17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2">
    <w:name w:val="3AC2D03B624C4EA7A8CB4687EA9E537B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1">
    <w:name w:val="6632568C85964089B756665D785B80F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1">
    <w:name w:val="A2228F95EF2D4B20830734CCF041D78E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2">
    <w:name w:val="935BC0E79ACE444883FA4AF493403ABB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1">
    <w:name w:val="6DBB30311956426EB8CBD04FC1C1ECD4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1">
    <w:name w:val="B3174B6101264C14871FDC75C34CE5EF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2">
    <w:name w:val="70E27118367B4FD4BAC8AA7F22D7C22E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1">
    <w:name w:val="2CA1B1654CE54D189A9E2E6488D7F805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1">
    <w:name w:val="A680B1EBB3814C22BE7C6503656CD360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2">
    <w:name w:val="36C0099647B64E55A385ED792D4E2A9C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EA9B0DF7D3C4BFE83C85CCFAA786262">
    <w:name w:val="1EA9B0DF7D3C4BFE83C85CCFAA786262"/>
    <w:rsid w:val="00FB020B"/>
  </w:style>
  <w:style w:type="paragraph" w:customStyle="1" w:styleId="9CA096FBC5824C63B8CF05B0622D9726">
    <w:name w:val="9CA096FBC5824C63B8CF05B0622D9726"/>
    <w:rsid w:val="00FB020B"/>
  </w:style>
  <w:style w:type="paragraph" w:customStyle="1" w:styleId="CC7A9314B26546E6B4637FF6BF060D8A">
    <w:name w:val="CC7A9314B26546E6B4637FF6BF060D8A"/>
    <w:rsid w:val="00FB020B"/>
  </w:style>
  <w:style w:type="paragraph" w:customStyle="1" w:styleId="F5248DB028904F8D9CD7388A70FDEF052">
    <w:name w:val="F5248DB028904F8D9CD7388A70FDEF0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2">
    <w:name w:val="39D8D6E2032845AEB3D283FA61F8BF78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4">
    <w:name w:val="BFD526D1BB2E4FDB9E48633919816474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2">
    <w:name w:val="905BEEB74EA54A918548D42C099D190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2">
    <w:name w:val="9A9C5D9F39084CC8A95B4C89C46FDC5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3">
    <w:name w:val="F9350222401A4FE69A783E6468C22FB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2">
    <w:name w:val="079EE0E396114051BE5290F4B9A1AB33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2">
    <w:name w:val="249E5A6669FB4FCAB1CC9E0557D258D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3">
    <w:name w:val="6A793B4EF9D540BE9418EB48F0E63978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2">
    <w:name w:val="5CEACF4E20354923B4128287A9EC179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2">
    <w:name w:val="9B4D122D1EEA4B93BFBE33975E327853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3">
    <w:name w:val="807A59C0B56F48DDBDD12926EA79F9D1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2">
    <w:name w:val="051E822E726048EE8FDF66F53C2837C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2">
    <w:name w:val="B41E749D3C7A4AE5BAC8C1CB49BDD7A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2">
    <w:name w:val="873E454F04DB431AA5B7D9294309C8C12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2">
    <w:name w:val="87BAAC85E2364CBEA2688A6DA8CD59F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2">
    <w:name w:val="B0AC7A825AE34AC99E85351C7225A7E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3">
    <w:name w:val="1E209DECFCED4BA39CCC834E52F8E100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2">
    <w:name w:val="290A1A48C3B44D7B89775C615A51D67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2">
    <w:name w:val="54F4ED0B25AA4E1D8D06A72F25FFF59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3">
    <w:name w:val="CD59EFC543D34B31932CAF2298F48249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2">
    <w:name w:val="C04CEC39138B450C9F70CB6607A14872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2">
    <w:name w:val="2576F44ED8314A278FF43837C676B351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3">
    <w:name w:val="0988B0F194204392930BD6E29E5D95E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2">
    <w:name w:val="1F38A8BCB9BB487D85FCE9C6F571B387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2">
    <w:name w:val="13BD14A847C04317894C2402660CABA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3">
    <w:name w:val="DDACAA57A17948048B20CCC087634446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2">
    <w:name w:val="2D8D24418B324D3B8206F3AE8CBEB141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2">
    <w:name w:val="164FF18630A04D6FB68889759B7488A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3">
    <w:name w:val="C121C9BE463B4308AA8BB478A0802E51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2">
    <w:name w:val="52C2E2D3EB5E439CBD4280ABF2A5BE08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2">
    <w:name w:val="5A8C357A089D47C6A6F444E9A83C7C4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3">
    <w:name w:val="73897437FBFE450AB20CC4B379023A9E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2">
    <w:name w:val="3587B72740134E468BF3972BFFE4F7F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2">
    <w:name w:val="61AC45FADF954051B5240B6A6C562EC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3">
    <w:name w:val="3C8AF12744DF421D9A7CA4EAEC38E90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2">
    <w:name w:val="5935B496BBBC49E38F9C3231A617084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2">
    <w:name w:val="50998F2CF62A45D1A6783E55E5163073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3">
    <w:name w:val="0ACCD87C6A204FAEAA324D67BA2A021E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2">
    <w:name w:val="6168DB3CEF5D48108BE92D3507DFD37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2">
    <w:name w:val="451250B645644CEC9E005B34992920C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3">
    <w:name w:val="365DB0FC707E484BB6059BE1282909E8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2">
    <w:name w:val="D4F3459D39FC4EF1A027A87C556843B6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2">
    <w:name w:val="33335A823F2C467C87B42AFB6940DAB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3">
    <w:name w:val="85615FDA493C4D7F90063C74A0403079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2">
    <w:name w:val="07C8E306E68E408EA4174AE754574D5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2">
    <w:name w:val="F70F7D32A39340B895151F9FBB9F8B67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3">
    <w:name w:val="FDB8E0B6D01C459D8C9E56A7B551745A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2">
    <w:name w:val="C6ACD7BABBD042B2BC7AED1A13C1CB8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2">
    <w:name w:val="AC1A095F8FBA4469A03402F793CB1720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3">
    <w:name w:val="9A98C2F984DB4CA9B83DEBAC1141C548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2">
    <w:name w:val="7849E4C351C74774900E15F23E65BD5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2">
    <w:name w:val="07534E16344A4837AE05FA86BEA97C8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3">
    <w:name w:val="E938AAFFA2CF46D6B36CC6AD460F436D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2">
    <w:name w:val="5FCE807D48774BAA9431063FECD64BE8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2">
    <w:name w:val="DC623015ECA04B838FD8F5472685DB3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3">
    <w:name w:val="39AA2D1C9F994E078BF2BD8FABE350D7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2">
    <w:name w:val="58C8E197AE1248B1BBE0CEBB811B34CA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2">
    <w:name w:val="6B633AABD06D4E04A27043C62B99ECD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3">
    <w:name w:val="ADF77BA8A2154278A322453932D26160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2">
    <w:name w:val="5B23E367E89349F39B4931A4246AC9D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2">
    <w:name w:val="552188CE68AD4EA9A437D0DF767A3E7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3">
    <w:name w:val="55185E7D9E754E15957EE5C21BDB5AB5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2">
    <w:name w:val="FF473517DAA44CBB933515DF821909D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2">
    <w:name w:val="B338623D2A1F4C8A9AFD1A26544BEDF9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3">
    <w:name w:val="6E1FB57537F84FFB9758BE696AEC8C7D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2">
    <w:name w:val="197D01D064C645BE8AEE61E8F6CA118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2">
    <w:name w:val="931D8EFF3B8D456D8D3E822789E6641D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3">
    <w:name w:val="C3C5C7A2EEFA420F81D26CD1C629322C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2">
    <w:name w:val="239DFCB5C5B944E7A37C9F4C9796AAA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2">
    <w:name w:val="18BE5169295F4D529CF05229B3485C2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3">
    <w:name w:val="090BB1441EEF41D3A3C2BEEB210027BC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2">
    <w:name w:val="1B4CB3053D874AAFB0999541441B7570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2">
    <w:name w:val="768C79C74A764413A3BAD673EF1FBA17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3">
    <w:name w:val="3AC2D03B624C4EA7A8CB4687EA9E537B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2">
    <w:name w:val="6632568C85964089B756665D785B80F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2">
    <w:name w:val="A2228F95EF2D4B20830734CCF041D78E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3">
    <w:name w:val="935BC0E79ACE444883FA4AF493403ABB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2">
    <w:name w:val="6DBB30311956426EB8CBD04FC1C1ECD4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2">
    <w:name w:val="B3174B6101264C14871FDC75C34CE5EF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3">
    <w:name w:val="70E27118367B4FD4BAC8AA7F22D7C22E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2">
    <w:name w:val="2CA1B1654CE54D189A9E2E6488D7F805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2">
    <w:name w:val="A680B1EBB3814C22BE7C6503656CD360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3">
    <w:name w:val="36C0099647B64E55A385ED792D4E2A9C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4EDB0608F84437864AF179267439BC">
    <w:name w:val="D14EDB0608F84437864AF179267439BC"/>
    <w:rsid w:val="00FB020B"/>
  </w:style>
  <w:style w:type="paragraph" w:customStyle="1" w:styleId="D14EDB0608F84437864AF179267439BC1">
    <w:name w:val="D14EDB0608F84437864AF179267439BC1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3">
    <w:name w:val="F5248DB028904F8D9CD7388A70FDEF0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3">
    <w:name w:val="39D8D6E2032845AEB3D283FA61F8BF78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5">
    <w:name w:val="BFD526D1BB2E4FDB9E48633919816474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3">
    <w:name w:val="905BEEB74EA54A918548D42C099D190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3">
    <w:name w:val="9A9C5D9F39084CC8A95B4C89C46FDC5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4">
    <w:name w:val="F9350222401A4FE69A783E6468C22FB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3">
    <w:name w:val="079EE0E396114051BE5290F4B9A1AB33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3">
    <w:name w:val="249E5A6669FB4FCAB1CC9E0557D258D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4">
    <w:name w:val="6A793B4EF9D540BE9418EB48F0E63978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3">
    <w:name w:val="5CEACF4E20354923B4128287A9EC179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3">
    <w:name w:val="9B4D122D1EEA4B93BFBE33975E327853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4">
    <w:name w:val="807A59C0B56F48DDBDD12926EA79F9D1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3">
    <w:name w:val="051E822E726048EE8FDF66F53C2837C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3">
    <w:name w:val="B41E749D3C7A4AE5BAC8C1CB49BDD7A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3">
    <w:name w:val="873E454F04DB431AA5B7D9294309C8C13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3">
    <w:name w:val="87BAAC85E2364CBEA2688A6DA8CD59F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3">
    <w:name w:val="B0AC7A825AE34AC99E85351C7225A7E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4">
    <w:name w:val="1E209DECFCED4BA39CCC834E52F8E100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3">
    <w:name w:val="290A1A48C3B44D7B89775C615A51D67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3">
    <w:name w:val="54F4ED0B25AA4E1D8D06A72F25FFF59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4">
    <w:name w:val="CD59EFC543D34B31932CAF2298F48249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3">
    <w:name w:val="C04CEC39138B450C9F70CB6607A14872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3">
    <w:name w:val="2576F44ED8314A278FF43837C676B351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4">
    <w:name w:val="0988B0F194204392930BD6E29E5D95E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3">
    <w:name w:val="1F38A8BCB9BB487D85FCE9C6F571B387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3">
    <w:name w:val="13BD14A847C04317894C2402660CABA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4">
    <w:name w:val="DDACAA57A17948048B20CCC087634446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3">
    <w:name w:val="2D8D24418B324D3B8206F3AE8CBEB141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3">
    <w:name w:val="164FF18630A04D6FB68889759B7488A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4">
    <w:name w:val="C121C9BE463B4308AA8BB478A0802E51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3">
    <w:name w:val="52C2E2D3EB5E439CBD4280ABF2A5BE08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3">
    <w:name w:val="5A8C357A089D47C6A6F444E9A83C7C4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4">
    <w:name w:val="73897437FBFE450AB20CC4B379023A9E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3">
    <w:name w:val="3587B72740134E468BF3972BFFE4F7FC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3">
    <w:name w:val="61AC45FADF954051B5240B6A6C562EC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4">
    <w:name w:val="3C8AF12744DF421D9A7CA4EAEC38E90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3">
    <w:name w:val="5935B496BBBC49E38F9C3231A617084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3">
    <w:name w:val="50998F2CF62A45D1A6783E55E5163073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4">
    <w:name w:val="0ACCD87C6A204FAEAA324D67BA2A021E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3">
    <w:name w:val="6168DB3CEF5D48108BE92D3507DFD37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3">
    <w:name w:val="451250B645644CEC9E005B34992920C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4">
    <w:name w:val="365DB0FC707E484BB6059BE1282909E8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3">
    <w:name w:val="D4F3459D39FC4EF1A027A87C556843B6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3">
    <w:name w:val="33335A823F2C467C87B42AFB6940DABC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4">
    <w:name w:val="85615FDA493C4D7F90063C74A0403079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3">
    <w:name w:val="07C8E306E68E408EA4174AE754574D5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3">
    <w:name w:val="F70F7D32A39340B895151F9FBB9F8B67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4">
    <w:name w:val="FDB8E0B6D01C459D8C9E56A7B551745A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3">
    <w:name w:val="C6ACD7BABBD042B2BC7AED1A13C1CB8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3">
    <w:name w:val="AC1A095F8FBA4469A03402F793CB1720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4">
    <w:name w:val="9A98C2F984DB4CA9B83DEBAC1141C548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3">
    <w:name w:val="7849E4C351C74774900E15F23E65BD5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3">
    <w:name w:val="07534E16344A4837AE05FA86BEA97C8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4">
    <w:name w:val="E938AAFFA2CF46D6B36CC6AD460F436D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3">
    <w:name w:val="5FCE807D48774BAA9431063FECD64BE8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3">
    <w:name w:val="DC623015ECA04B838FD8F5472685DB3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4">
    <w:name w:val="39AA2D1C9F994E078BF2BD8FABE350D7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3">
    <w:name w:val="58C8E197AE1248B1BBE0CEBB811B34CA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3">
    <w:name w:val="6B633AABD06D4E04A27043C62B99ECD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4">
    <w:name w:val="ADF77BA8A2154278A322453932D26160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3">
    <w:name w:val="5B23E367E89349F39B4931A4246AC9D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3">
    <w:name w:val="552188CE68AD4EA9A437D0DF767A3E7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4">
    <w:name w:val="55185E7D9E754E15957EE5C21BDB5AB5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3">
    <w:name w:val="FF473517DAA44CBB933515DF821909D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3">
    <w:name w:val="B338623D2A1F4C8A9AFD1A26544BEDF9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4">
    <w:name w:val="6E1FB57537F84FFB9758BE696AEC8C7D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3">
    <w:name w:val="197D01D064C645BE8AEE61E8F6CA118C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3">
    <w:name w:val="931D8EFF3B8D456D8D3E822789E6641D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4">
    <w:name w:val="C3C5C7A2EEFA420F81D26CD1C629322C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3">
    <w:name w:val="239DFCB5C5B944E7A37C9F4C9796AAA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3">
    <w:name w:val="18BE5169295F4D529CF05229B3485C2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4">
    <w:name w:val="090BB1441EEF41D3A3C2BEEB210027BC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3">
    <w:name w:val="1B4CB3053D874AAFB0999541441B7570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3">
    <w:name w:val="768C79C74A764413A3BAD673EF1FBA17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4">
    <w:name w:val="3AC2D03B624C4EA7A8CB4687EA9E537B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3">
    <w:name w:val="6632568C85964089B756665D785B80F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3">
    <w:name w:val="A2228F95EF2D4B20830734CCF041D78E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4">
    <w:name w:val="935BC0E79ACE444883FA4AF493403ABB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3">
    <w:name w:val="6DBB30311956426EB8CBD04FC1C1ECD4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3">
    <w:name w:val="B3174B6101264C14871FDC75C34CE5EF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4">
    <w:name w:val="70E27118367B4FD4BAC8AA7F22D7C22E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3">
    <w:name w:val="2CA1B1654CE54D189A9E2E6488D7F805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3">
    <w:name w:val="A680B1EBB3814C22BE7C6503656CD3603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4">
    <w:name w:val="36C0099647B64E55A385ED792D4E2A9C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4EDB0608F84437864AF179267439BC2">
    <w:name w:val="D14EDB0608F84437864AF179267439BC2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4">
    <w:name w:val="F5248DB028904F8D9CD7388A70FDEF0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4">
    <w:name w:val="39D8D6E2032845AEB3D283FA61F8BF78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FD526D1BB2E4FDB9E486339198164746">
    <w:name w:val="BFD526D1BB2E4FDB9E486339198164746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4">
    <w:name w:val="905BEEB74EA54A918548D42C099D190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4">
    <w:name w:val="9A9C5D9F39084CC8A95B4C89C46FDC5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5">
    <w:name w:val="F9350222401A4FE69A783E6468C22FB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4">
    <w:name w:val="079EE0E396114051BE5290F4B9A1AB33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4">
    <w:name w:val="249E5A6669FB4FCAB1CC9E0557D258D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5">
    <w:name w:val="6A793B4EF9D540BE9418EB48F0E63978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4">
    <w:name w:val="5CEACF4E20354923B4128287A9EC179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4">
    <w:name w:val="9B4D122D1EEA4B93BFBE33975E327853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5">
    <w:name w:val="807A59C0B56F48DDBDD12926EA79F9D1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4">
    <w:name w:val="051E822E726048EE8FDF66F53C2837C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4">
    <w:name w:val="B41E749D3C7A4AE5BAC8C1CB49BDD7A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4">
    <w:name w:val="873E454F04DB431AA5B7D9294309C8C14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4">
    <w:name w:val="87BAAC85E2364CBEA2688A6DA8CD59F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4">
    <w:name w:val="B0AC7A825AE34AC99E85351C7225A7E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5">
    <w:name w:val="1E209DECFCED4BA39CCC834E52F8E100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4">
    <w:name w:val="290A1A48C3B44D7B89775C615A51D67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4">
    <w:name w:val="54F4ED0B25AA4E1D8D06A72F25FFF59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5">
    <w:name w:val="CD59EFC543D34B31932CAF2298F48249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4">
    <w:name w:val="C04CEC39138B450C9F70CB6607A14872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4">
    <w:name w:val="2576F44ED8314A278FF43837C676B351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5">
    <w:name w:val="0988B0F194204392930BD6E29E5D95E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4">
    <w:name w:val="1F38A8BCB9BB487D85FCE9C6F571B387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4">
    <w:name w:val="13BD14A847C04317894C2402660CABA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5">
    <w:name w:val="DDACAA57A17948048B20CCC087634446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4">
    <w:name w:val="2D8D24418B324D3B8206F3AE8CBEB141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4">
    <w:name w:val="164FF18630A04D6FB68889759B7488A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5">
    <w:name w:val="C121C9BE463B4308AA8BB478A0802E51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4">
    <w:name w:val="52C2E2D3EB5E439CBD4280ABF2A5BE08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4">
    <w:name w:val="5A8C357A089D47C6A6F444E9A83C7C4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5">
    <w:name w:val="73897437FBFE450AB20CC4B379023A9E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4">
    <w:name w:val="3587B72740134E468BF3972BFFE4F7FC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4">
    <w:name w:val="61AC45FADF954051B5240B6A6C562EC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5">
    <w:name w:val="3C8AF12744DF421D9A7CA4EAEC38E90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4">
    <w:name w:val="5935B496BBBC49E38F9C3231A617084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4">
    <w:name w:val="50998F2CF62A45D1A6783E55E5163073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5">
    <w:name w:val="0ACCD87C6A204FAEAA324D67BA2A021E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4">
    <w:name w:val="6168DB3CEF5D48108BE92D3507DFD37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4">
    <w:name w:val="451250B645644CEC9E005B34992920C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5">
    <w:name w:val="365DB0FC707E484BB6059BE1282909E8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4">
    <w:name w:val="D4F3459D39FC4EF1A027A87C556843B6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4">
    <w:name w:val="33335A823F2C467C87B42AFB6940DABC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5">
    <w:name w:val="85615FDA493C4D7F90063C74A0403079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4">
    <w:name w:val="07C8E306E68E408EA4174AE754574D5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4">
    <w:name w:val="F70F7D32A39340B895151F9FBB9F8B67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5">
    <w:name w:val="FDB8E0B6D01C459D8C9E56A7B551745A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4">
    <w:name w:val="C6ACD7BABBD042B2BC7AED1A13C1CB8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4">
    <w:name w:val="AC1A095F8FBA4469A03402F793CB1720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5">
    <w:name w:val="9A98C2F984DB4CA9B83DEBAC1141C548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4">
    <w:name w:val="7849E4C351C74774900E15F23E65BD5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4">
    <w:name w:val="07534E16344A4837AE05FA86BEA97C8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5">
    <w:name w:val="E938AAFFA2CF46D6B36CC6AD460F436D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4">
    <w:name w:val="5FCE807D48774BAA9431063FECD64BE8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4">
    <w:name w:val="DC623015ECA04B838FD8F5472685DB3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5">
    <w:name w:val="39AA2D1C9F994E078BF2BD8FABE350D7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4">
    <w:name w:val="58C8E197AE1248B1BBE0CEBB811B34CA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4">
    <w:name w:val="6B633AABD06D4E04A27043C62B99ECD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5">
    <w:name w:val="ADF77BA8A2154278A322453932D26160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4">
    <w:name w:val="5B23E367E89349F39B4931A4246AC9D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4">
    <w:name w:val="552188CE68AD4EA9A437D0DF767A3E7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5">
    <w:name w:val="55185E7D9E754E15957EE5C21BDB5AB5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4">
    <w:name w:val="FF473517DAA44CBB933515DF821909D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4">
    <w:name w:val="B338623D2A1F4C8A9AFD1A26544BEDF9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5">
    <w:name w:val="6E1FB57537F84FFB9758BE696AEC8C7D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4">
    <w:name w:val="197D01D064C645BE8AEE61E8F6CA118C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4">
    <w:name w:val="931D8EFF3B8D456D8D3E822789E6641D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5">
    <w:name w:val="C3C5C7A2EEFA420F81D26CD1C629322C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4">
    <w:name w:val="239DFCB5C5B944E7A37C9F4C9796AAA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4">
    <w:name w:val="18BE5169295F4D529CF05229B3485C2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5">
    <w:name w:val="090BB1441EEF41D3A3C2BEEB210027BC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4">
    <w:name w:val="1B4CB3053D874AAFB0999541441B7570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4">
    <w:name w:val="768C79C74A764413A3BAD673EF1FBA17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5">
    <w:name w:val="3AC2D03B624C4EA7A8CB4687EA9E537B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4">
    <w:name w:val="6632568C85964089B756665D785B80F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4">
    <w:name w:val="A2228F95EF2D4B20830734CCF041D78E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5">
    <w:name w:val="935BC0E79ACE444883FA4AF493403ABB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4">
    <w:name w:val="6DBB30311956426EB8CBD04FC1C1ECD4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4">
    <w:name w:val="B3174B6101264C14871FDC75C34CE5EF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5">
    <w:name w:val="70E27118367B4FD4BAC8AA7F22D7C22E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4">
    <w:name w:val="2CA1B1654CE54D189A9E2E6488D7F805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4">
    <w:name w:val="A680B1EBB3814C22BE7C6503656CD3604"/>
    <w:rsid w:val="00FB020B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5">
    <w:name w:val="36C0099647B64E55A385ED792D4E2A9C5"/>
    <w:rsid w:val="00FB020B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1171A40415040B4BCCFF35BC35B3C86">
    <w:name w:val="D1171A40415040B4BCCFF35BC35B3C86"/>
    <w:rsid w:val="00C814AD"/>
  </w:style>
  <w:style w:type="paragraph" w:customStyle="1" w:styleId="D14EDB0608F84437864AF179267439BC3">
    <w:name w:val="D14EDB0608F84437864AF179267439BC3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5248DB028904F8D9CD7388A70FDEF055">
    <w:name w:val="F5248DB028904F8D9CD7388A70FDEF0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D8D6E2032845AEB3D283FA61F8BF785">
    <w:name w:val="39D8D6E2032845AEB3D283FA61F8BF78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1171A40415040B4BCCFF35BC35B3C861">
    <w:name w:val="D1171A40415040B4BCCFF35BC35B3C861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05BEEB74EA54A918548D42C099D19065">
    <w:name w:val="905BEEB74EA54A918548D42C099D190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C5D9F39084CC8A95B4C89C46FDC5A5">
    <w:name w:val="9A9C5D9F39084CC8A95B4C89C46FDC5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6">
    <w:name w:val="F9350222401A4FE69A783E6468C22FB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9EE0E396114051BE5290F4B9A1AB335">
    <w:name w:val="079EE0E396114051BE5290F4B9A1AB33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49E5A6669FB4FCAB1CC9E0557D258DE5">
    <w:name w:val="249E5A6669FB4FCAB1CC9E0557D258D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6">
    <w:name w:val="6A793B4EF9D540BE9418EB48F0E63978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CEACF4E20354923B4128287A9EC179F5">
    <w:name w:val="5CEACF4E20354923B4128287A9EC179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B4D122D1EEA4B93BFBE33975E3278535">
    <w:name w:val="9B4D122D1EEA4B93BFBE33975E327853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6">
    <w:name w:val="807A59C0B56F48DDBDD12926EA79F9D1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51E822E726048EE8FDF66F53C2837CD5">
    <w:name w:val="051E822E726048EE8FDF66F53C2837C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1E749D3C7A4AE5BAC8C1CB49BDD7A65">
    <w:name w:val="B41E749D3C7A4AE5BAC8C1CB49BDD7A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5">
    <w:name w:val="873E454F04DB431AA5B7D9294309C8C15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7BAAC85E2364CBEA2688A6DA8CD59FF5">
    <w:name w:val="87BAAC85E2364CBEA2688A6DA8CD59F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AC7A825AE34AC99E85351C7225A7EE5">
    <w:name w:val="B0AC7A825AE34AC99E85351C7225A7E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6">
    <w:name w:val="1E209DECFCED4BA39CCC834E52F8E100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90A1A48C3B44D7B89775C615A51D6795">
    <w:name w:val="290A1A48C3B44D7B89775C615A51D67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4F4ED0B25AA4E1D8D06A72F25FFF5965">
    <w:name w:val="54F4ED0B25AA4E1D8D06A72F25FFF59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6">
    <w:name w:val="CD59EFC543D34B31932CAF2298F48249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04CEC39138B450C9F70CB6607A148725">
    <w:name w:val="C04CEC39138B450C9F70CB6607A14872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576F44ED8314A278FF43837C676B3515">
    <w:name w:val="2576F44ED8314A278FF43837C676B351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6">
    <w:name w:val="0988B0F194204392930BD6E29E5D95E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F38A8BCB9BB487D85FCE9C6F571B3875">
    <w:name w:val="1F38A8BCB9BB487D85FCE9C6F571B387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BD14A847C04317894C2402660CABAE5">
    <w:name w:val="13BD14A847C04317894C2402660CABA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6">
    <w:name w:val="DDACAA57A17948048B20CCC087634446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D8D24418B324D3B8206F3AE8CBEB1415">
    <w:name w:val="2D8D24418B324D3B8206F3AE8CBEB141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64FF18630A04D6FB68889759B7488AF5">
    <w:name w:val="164FF18630A04D6FB68889759B7488A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6">
    <w:name w:val="C121C9BE463B4308AA8BB478A0802E51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2C2E2D3EB5E439CBD4280ABF2A5BE085">
    <w:name w:val="52C2E2D3EB5E439CBD4280ABF2A5BE08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A8C357A089D47C6A6F444E9A83C7C455">
    <w:name w:val="5A8C357A089D47C6A6F444E9A83C7C4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6">
    <w:name w:val="73897437FBFE450AB20CC4B379023A9E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3587B72740134E468BF3972BFFE4F7FC5">
    <w:name w:val="3587B72740134E468BF3972BFFE4F7FC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1AC45FADF954051B5240B6A6C562ECA5">
    <w:name w:val="61AC45FADF954051B5240B6A6C562EC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6">
    <w:name w:val="3C8AF12744DF421D9A7CA4EAEC38E90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935B496BBBC49E38F9C3231A617084D5">
    <w:name w:val="5935B496BBBC49E38F9C3231A617084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0998F2CF62A45D1A6783E55E51630735">
    <w:name w:val="50998F2CF62A45D1A6783E55E5163073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6">
    <w:name w:val="0ACCD87C6A204FAEAA324D67BA2A021E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168DB3CEF5D48108BE92D3507DFD3795">
    <w:name w:val="6168DB3CEF5D48108BE92D3507DFD37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1250B645644CEC9E005B34992920CF5">
    <w:name w:val="451250B645644CEC9E005B34992920C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6">
    <w:name w:val="365DB0FC707E484BB6059BE1282909E8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D4F3459D39FC4EF1A027A87C556843B65">
    <w:name w:val="D4F3459D39FC4EF1A027A87C556843B6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3335A823F2C467C87B42AFB6940DABC5">
    <w:name w:val="33335A823F2C467C87B42AFB6940DABC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6">
    <w:name w:val="85615FDA493C4D7F90063C74A0403079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7C8E306E68E408EA4174AE754574D545">
    <w:name w:val="07C8E306E68E408EA4174AE754574D5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70F7D32A39340B895151F9FBB9F8B675">
    <w:name w:val="F70F7D32A39340B895151F9FBB9F8B67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6">
    <w:name w:val="FDB8E0B6D01C459D8C9E56A7B551745A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6ACD7BABBD042B2BC7AED1A13C1CB845">
    <w:name w:val="C6ACD7BABBD042B2BC7AED1A13C1CB8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C1A095F8FBA4469A03402F793CB17205">
    <w:name w:val="AC1A095F8FBA4469A03402F793CB1720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6">
    <w:name w:val="9A98C2F984DB4CA9B83DEBAC1141C548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849E4C351C74774900E15F23E65BD555">
    <w:name w:val="7849E4C351C74774900E15F23E65BD5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7534E16344A4837AE05FA86BEA97C8A5">
    <w:name w:val="07534E16344A4837AE05FA86BEA97C8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6">
    <w:name w:val="E938AAFFA2CF46D6B36CC6AD460F436D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FCE807D48774BAA9431063FECD64BE85">
    <w:name w:val="5FCE807D48774BAA9431063FECD64BE8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C623015ECA04B838FD8F5472685DB395">
    <w:name w:val="DC623015ECA04B838FD8F5472685DB3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6">
    <w:name w:val="39AA2D1C9F994E078BF2BD8FABE350D7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8C8E197AE1248B1BBE0CEBB811B34CA5">
    <w:name w:val="58C8E197AE1248B1BBE0CEBB811B34CA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B633AABD06D4E04A27043C62B99ECD55">
    <w:name w:val="6B633AABD06D4E04A27043C62B99ECD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6">
    <w:name w:val="ADF77BA8A2154278A322453932D26160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B23E367E89349F39B4931A4246AC9DD5">
    <w:name w:val="5B23E367E89349F39B4931A4246AC9D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2188CE68AD4EA9A437D0DF767A3E7E5">
    <w:name w:val="552188CE68AD4EA9A437D0DF767A3E7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6">
    <w:name w:val="55185E7D9E754E15957EE5C21BDB5AB5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FF473517DAA44CBB933515DF821909DD5">
    <w:name w:val="FF473517DAA44CBB933515DF821909D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38623D2A1F4C8A9AFD1A26544BEDF95">
    <w:name w:val="B338623D2A1F4C8A9AFD1A26544BEDF9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6">
    <w:name w:val="6E1FB57537F84FFB9758BE696AEC8C7D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97D01D064C645BE8AEE61E8F6CA118C5">
    <w:name w:val="197D01D064C645BE8AEE61E8F6CA118C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1D8EFF3B8D456D8D3E822789E6641D5">
    <w:name w:val="931D8EFF3B8D456D8D3E822789E6641D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6">
    <w:name w:val="C3C5C7A2EEFA420F81D26CD1C629322C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39DFCB5C5B944E7A37C9F4C9796AAAE5">
    <w:name w:val="239DFCB5C5B944E7A37C9F4C9796AAA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8BE5169295F4D529CF05229B3485C245">
    <w:name w:val="18BE5169295F4D529CF05229B3485C2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6">
    <w:name w:val="090BB1441EEF41D3A3C2BEEB210027BC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1B4CB3053D874AAFB0999541441B75705">
    <w:name w:val="1B4CB3053D874AAFB0999541441B7570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68C79C74A764413A3BAD673EF1FBA175">
    <w:name w:val="768C79C74A764413A3BAD673EF1FBA17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6">
    <w:name w:val="3AC2D03B624C4EA7A8CB4687EA9E537B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632568C85964089B756665D785B80F45">
    <w:name w:val="6632568C85964089B756665D785B80F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2228F95EF2D4B20830734CCF041D78E5">
    <w:name w:val="A2228F95EF2D4B20830734CCF041D78E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6">
    <w:name w:val="935BC0E79ACE444883FA4AF493403ABB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DBB30311956426EB8CBD04FC1C1ECD45">
    <w:name w:val="6DBB30311956426EB8CBD04FC1C1ECD4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3174B6101264C14871FDC75C34CE5EF5">
    <w:name w:val="B3174B6101264C14871FDC75C34CE5EF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6">
    <w:name w:val="70E27118367B4FD4BAC8AA7F22D7C22E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CA1B1654CE54D189A9E2E6488D7F8055">
    <w:name w:val="2CA1B1654CE54D189A9E2E6488D7F805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680B1EBB3814C22BE7C6503656CD3605">
    <w:name w:val="A680B1EBB3814C22BE7C6503656CD3605"/>
    <w:rsid w:val="004072EA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6">
    <w:name w:val="36C0099647B64E55A385ED792D4E2A9C6"/>
    <w:rsid w:val="004072EA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A47B3B86C76845D3B8A41F9F558D5D73">
    <w:name w:val="A47B3B86C76845D3B8A41F9F558D5D73"/>
    <w:rsid w:val="008B4733"/>
  </w:style>
  <w:style w:type="paragraph" w:customStyle="1" w:styleId="181CFAB8AD86430C956C456312A26277">
    <w:name w:val="181CFAB8AD86430C956C456312A26277"/>
    <w:rsid w:val="008B4733"/>
  </w:style>
  <w:style w:type="paragraph" w:customStyle="1" w:styleId="81CB070C71454E46B02C4B3F816265FA">
    <w:name w:val="81CB070C71454E46B02C4B3F816265FA"/>
    <w:rsid w:val="008B4733"/>
  </w:style>
  <w:style w:type="paragraph" w:customStyle="1" w:styleId="435B84BFFE444D0388B53C18E2EC90EF">
    <w:name w:val="435B84BFFE444D0388B53C18E2EC90EF"/>
    <w:rsid w:val="008B4733"/>
  </w:style>
  <w:style w:type="paragraph" w:customStyle="1" w:styleId="B55C09E823B24BAF83DAE37EB85DA9B5">
    <w:name w:val="B55C09E823B24BAF83DAE37EB85DA9B5"/>
    <w:rsid w:val="008B4733"/>
  </w:style>
  <w:style w:type="paragraph" w:customStyle="1" w:styleId="450E1C45DE6D452F92C1AC5590466196">
    <w:name w:val="450E1C45DE6D452F92C1AC5590466196"/>
    <w:rsid w:val="008B4733"/>
  </w:style>
  <w:style w:type="paragraph" w:customStyle="1" w:styleId="7C551C7E7FCB4AFF87201D47AC23414F">
    <w:name w:val="7C551C7E7FCB4AFF87201D47AC23414F"/>
    <w:rsid w:val="008B4733"/>
  </w:style>
  <w:style w:type="paragraph" w:customStyle="1" w:styleId="60C5674D00EF4B939AEA7DE626859393">
    <w:name w:val="60C5674D00EF4B939AEA7DE626859393"/>
    <w:rsid w:val="008B4733"/>
  </w:style>
  <w:style w:type="paragraph" w:customStyle="1" w:styleId="752E58311189439CAB19066E130CDF10">
    <w:name w:val="752E58311189439CAB19066E130CDF10"/>
    <w:rsid w:val="008B4733"/>
  </w:style>
  <w:style w:type="paragraph" w:customStyle="1" w:styleId="23CDF867585A4AA2B2DC77DF3F8F5A46">
    <w:name w:val="23CDF867585A4AA2B2DC77DF3F8F5A46"/>
    <w:rsid w:val="008B4733"/>
  </w:style>
  <w:style w:type="paragraph" w:customStyle="1" w:styleId="E76B0E9692F64EE6A92495ED05155607">
    <w:name w:val="E76B0E9692F64EE6A92495ED05155607"/>
    <w:rsid w:val="008B4733"/>
  </w:style>
  <w:style w:type="paragraph" w:customStyle="1" w:styleId="1C434457FF1447AFA877423824818D13">
    <w:name w:val="1C434457FF1447AFA877423824818D13"/>
    <w:rsid w:val="008B4733"/>
  </w:style>
  <w:style w:type="paragraph" w:customStyle="1" w:styleId="42275653A74C4F7AAE8AC92DA9EC9D54">
    <w:name w:val="42275653A74C4F7AAE8AC92DA9EC9D54"/>
    <w:rsid w:val="008B4733"/>
  </w:style>
  <w:style w:type="paragraph" w:customStyle="1" w:styleId="B029088932FF4F99BB8FABA1FAA2E18C">
    <w:name w:val="B029088932FF4F99BB8FABA1FAA2E18C"/>
    <w:rsid w:val="008B4733"/>
  </w:style>
  <w:style w:type="paragraph" w:customStyle="1" w:styleId="ECF7803D80424F9287D533B741CFE7CF">
    <w:name w:val="ECF7803D80424F9287D533B741CFE7CF"/>
    <w:rsid w:val="008B4733"/>
  </w:style>
  <w:style w:type="paragraph" w:customStyle="1" w:styleId="4D9CA66E7C404E23B9CCCD6951B5227B">
    <w:name w:val="4D9CA66E7C404E23B9CCCD6951B5227B"/>
    <w:rsid w:val="008B4733"/>
  </w:style>
  <w:style w:type="paragraph" w:customStyle="1" w:styleId="4AC03EFF82434D60ABC2EAA269D01B75">
    <w:name w:val="4AC03EFF82434D60ABC2EAA269D01B75"/>
    <w:rsid w:val="008B4733"/>
  </w:style>
  <w:style w:type="paragraph" w:customStyle="1" w:styleId="37B714FD40BF46038A4B8CED2B1433A7">
    <w:name w:val="37B714FD40BF46038A4B8CED2B1433A7"/>
    <w:rsid w:val="008B4733"/>
  </w:style>
  <w:style w:type="paragraph" w:customStyle="1" w:styleId="0433C8AC70B444309A99A9953E71683D">
    <w:name w:val="0433C8AC70B444309A99A9953E71683D"/>
    <w:rsid w:val="008B4733"/>
  </w:style>
  <w:style w:type="paragraph" w:customStyle="1" w:styleId="7839F79D968E4E3F98CEA5432E5D4363">
    <w:name w:val="7839F79D968E4E3F98CEA5432E5D4363"/>
    <w:rsid w:val="008B4733"/>
  </w:style>
  <w:style w:type="paragraph" w:customStyle="1" w:styleId="CD8198690D35442290E46224C71E3F52">
    <w:name w:val="CD8198690D35442290E46224C71E3F52"/>
    <w:rsid w:val="008B4733"/>
  </w:style>
  <w:style w:type="paragraph" w:customStyle="1" w:styleId="1EA46F219961436BA46CEB23F5BDFCDA">
    <w:name w:val="1EA46F219961436BA46CEB23F5BDFCDA"/>
    <w:rsid w:val="008B4733"/>
  </w:style>
  <w:style w:type="paragraph" w:customStyle="1" w:styleId="64A3B792E3D447B0B7D35396FF6C8008">
    <w:name w:val="64A3B792E3D447B0B7D35396FF6C8008"/>
    <w:rsid w:val="008B4733"/>
  </w:style>
  <w:style w:type="paragraph" w:customStyle="1" w:styleId="ED6BFCE602B64FA1A9EB6FC0D9B3170F">
    <w:name w:val="ED6BFCE602B64FA1A9EB6FC0D9B3170F"/>
    <w:rsid w:val="008B4733"/>
  </w:style>
  <w:style w:type="paragraph" w:customStyle="1" w:styleId="E889D63A6C394DA6AD0E1C3E09E03679">
    <w:name w:val="E889D63A6C394DA6AD0E1C3E09E03679"/>
    <w:rsid w:val="008B4733"/>
  </w:style>
  <w:style w:type="paragraph" w:customStyle="1" w:styleId="567F19B86BF44147B6430A3C0C6B8399">
    <w:name w:val="567F19B86BF44147B6430A3C0C6B8399"/>
    <w:rsid w:val="008B4733"/>
  </w:style>
  <w:style w:type="paragraph" w:customStyle="1" w:styleId="9D0A568DA8BA41A3AC982F26BCABF98D">
    <w:name w:val="9D0A568DA8BA41A3AC982F26BCABF98D"/>
    <w:rsid w:val="008B4733"/>
  </w:style>
  <w:style w:type="paragraph" w:customStyle="1" w:styleId="125FAEC35AEA4E5AB51EE1F31F4104E5">
    <w:name w:val="125FAEC35AEA4E5AB51EE1F31F4104E5"/>
    <w:rsid w:val="008B4733"/>
  </w:style>
  <w:style w:type="paragraph" w:customStyle="1" w:styleId="957FA42496E448629D948B34818F3BE0">
    <w:name w:val="957FA42496E448629D948B34818F3BE0"/>
    <w:rsid w:val="008B4733"/>
  </w:style>
  <w:style w:type="paragraph" w:customStyle="1" w:styleId="1314195A72B94544B1DB86B10483B0EF">
    <w:name w:val="1314195A72B94544B1DB86B10483B0EF"/>
    <w:rsid w:val="008B4733"/>
  </w:style>
  <w:style w:type="paragraph" w:customStyle="1" w:styleId="676784F50BD747D78854D6EB6CCEC93A">
    <w:name w:val="676784F50BD747D78854D6EB6CCEC93A"/>
    <w:rsid w:val="008B4733"/>
  </w:style>
  <w:style w:type="paragraph" w:customStyle="1" w:styleId="26DE9EF3C0B04B9A85CB847C64F3FFCE">
    <w:name w:val="26DE9EF3C0B04B9A85CB847C64F3FFCE"/>
    <w:rsid w:val="008B4733"/>
  </w:style>
  <w:style w:type="paragraph" w:customStyle="1" w:styleId="441B43A7994044DE9C8F28B0400BFEC7">
    <w:name w:val="441B43A7994044DE9C8F28B0400BFEC7"/>
    <w:rsid w:val="008B4733"/>
  </w:style>
  <w:style w:type="paragraph" w:customStyle="1" w:styleId="6544F52209B44A8AA5895B8CE1F4AE06">
    <w:name w:val="6544F52209B44A8AA5895B8CE1F4AE06"/>
    <w:rsid w:val="008B4733"/>
  </w:style>
  <w:style w:type="paragraph" w:customStyle="1" w:styleId="861AB5A154484D22AD8A6CF9969ABDB1">
    <w:name w:val="861AB5A154484D22AD8A6CF9969ABDB1"/>
    <w:rsid w:val="008B4733"/>
  </w:style>
  <w:style w:type="paragraph" w:customStyle="1" w:styleId="5DD844910CCE4913BE65336EED4A239B">
    <w:name w:val="5DD844910CCE4913BE65336EED4A239B"/>
    <w:rsid w:val="008B4733"/>
  </w:style>
  <w:style w:type="paragraph" w:customStyle="1" w:styleId="71134DB2A73747F489C7274ECD6DCCAD">
    <w:name w:val="71134DB2A73747F489C7274ECD6DCCAD"/>
    <w:rsid w:val="008B4733"/>
  </w:style>
  <w:style w:type="paragraph" w:customStyle="1" w:styleId="DF9B39D3D91D41F6B9FDD70BD6C121FE">
    <w:name w:val="DF9B39D3D91D41F6B9FDD70BD6C121FE"/>
    <w:rsid w:val="008B4733"/>
  </w:style>
  <w:style w:type="paragraph" w:customStyle="1" w:styleId="CEFD9C023053472D955F0692981BB846">
    <w:name w:val="CEFD9C023053472D955F0692981BB846"/>
    <w:rsid w:val="008B4733"/>
  </w:style>
  <w:style w:type="paragraph" w:customStyle="1" w:styleId="46FDAD1B59CF4BCD9C25C4429F6A3145">
    <w:name w:val="46FDAD1B59CF4BCD9C25C4429F6A3145"/>
    <w:rsid w:val="008B4733"/>
  </w:style>
  <w:style w:type="paragraph" w:customStyle="1" w:styleId="2FF0A01F17514E3C83674A933E123843">
    <w:name w:val="2FF0A01F17514E3C83674A933E123843"/>
    <w:rsid w:val="008B4733"/>
  </w:style>
  <w:style w:type="paragraph" w:customStyle="1" w:styleId="22D4605265544AD1B365E35F955E85BC">
    <w:name w:val="22D4605265544AD1B365E35F955E85BC"/>
    <w:rsid w:val="008B4733"/>
  </w:style>
  <w:style w:type="paragraph" w:customStyle="1" w:styleId="8A5701221C6D4DC88A22E2C2A7C42500">
    <w:name w:val="8A5701221C6D4DC88A22E2C2A7C42500"/>
    <w:rsid w:val="008B4733"/>
  </w:style>
  <w:style w:type="paragraph" w:customStyle="1" w:styleId="2AD3732628A64E9BA7104DDFCB0F1442">
    <w:name w:val="2AD3732628A64E9BA7104DDFCB0F1442"/>
    <w:rsid w:val="008B4733"/>
  </w:style>
  <w:style w:type="paragraph" w:customStyle="1" w:styleId="71C52E88E31F41BD8B6FD323EC60896C">
    <w:name w:val="71C52E88E31F41BD8B6FD323EC60896C"/>
    <w:rsid w:val="008B4733"/>
  </w:style>
  <w:style w:type="paragraph" w:customStyle="1" w:styleId="B46DA51DAB45426DA07F59BD82579C97">
    <w:name w:val="B46DA51DAB45426DA07F59BD82579C97"/>
    <w:rsid w:val="008B4733"/>
  </w:style>
  <w:style w:type="paragraph" w:customStyle="1" w:styleId="01638A16F8124BAC95D0D36A8D4C83DD">
    <w:name w:val="01638A16F8124BAC95D0D36A8D4C83DD"/>
    <w:rsid w:val="008B4733"/>
  </w:style>
  <w:style w:type="paragraph" w:customStyle="1" w:styleId="F2D8A73D86954630A0F5563C09201CD8">
    <w:name w:val="F2D8A73D86954630A0F5563C09201CD8"/>
    <w:rsid w:val="008B4733"/>
  </w:style>
  <w:style w:type="paragraph" w:customStyle="1" w:styleId="6EC696C301774CFC8EDF68C1AA3D3917">
    <w:name w:val="6EC696C301774CFC8EDF68C1AA3D3917"/>
    <w:rsid w:val="008B4733"/>
  </w:style>
  <w:style w:type="paragraph" w:customStyle="1" w:styleId="98DA10FCAED44BEAAD88068F0027E925">
    <w:name w:val="98DA10FCAED44BEAAD88068F0027E925"/>
    <w:rsid w:val="008B4733"/>
  </w:style>
  <w:style w:type="paragraph" w:customStyle="1" w:styleId="505A4B2A74A140749E69A3E19D2FB029">
    <w:name w:val="505A4B2A74A140749E69A3E19D2FB029"/>
    <w:rsid w:val="008B4733"/>
  </w:style>
  <w:style w:type="paragraph" w:customStyle="1" w:styleId="0910BA5F4E164981862ADAF34A3854C5">
    <w:name w:val="0910BA5F4E164981862ADAF34A3854C5"/>
    <w:rsid w:val="008B4733"/>
  </w:style>
  <w:style w:type="paragraph" w:customStyle="1" w:styleId="BBF99BD2F0EB42069941AB5149D0C007">
    <w:name w:val="BBF99BD2F0EB42069941AB5149D0C007"/>
    <w:rsid w:val="008B4733"/>
  </w:style>
  <w:style w:type="paragraph" w:customStyle="1" w:styleId="687A1BD081CB4A8EBD8D9D1848076032">
    <w:name w:val="687A1BD081CB4A8EBD8D9D1848076032"/>
    <w:rsid w:val="008B4733"/>
  </w:style>
  <w:style w:type="paragraph" w:customStyle="1" w:styleId="2F28A51E32FE4F8E85539DF2FADCA803">
    <w:name w:val="2F28A51E32FE4F8E85539DF2FADCA803"/>
    <w:rsid w:val="008B4733"/>
  </w:style>
  <w:style w:type="paragraph" w:customStyle="1" w:styleId="6975B30705014F419A3738B2A0D237D8">
    <w:name w:val="6975B30705014F419A3738B2A0D237D8"/>
    <w:rsid w:val="008B4733"/>
  </w:style>
  <w:style w:type="paragraph" w:customStyle="1" w:styleId="04A16D8E3D9740418D396E7AB5435357">
    <w:name w:val="04A16D8E3D9740418D396E7AB5435357"/>
    <w:rsid w:val="008B4733"/>
  </w:style>
  <w:style w:type="paragraph" w:customStyle="1" w:styleId="6E655CAC8DF7421281C12AA7BEE0B1BB">
    <w:name w:val="6E655CAC8DF7421281C12AA7BEE0B1BB"/>
    <w:rsid w:val="008B4733"/>
  </w:style>
  <w:style w:type="paragraph" w:customStyle="1" w:styleId="284864F4021849C5A9F46093487662C0">
    <w:name w:val="284864F4021849C5A9F46093487662C0"/>
    <w:rsid w:val="008B4733"/>
  </w:style>
  <w:style w:type="paragraph" w:customStyle="1" w:styleId="A88B27271C184A8F96E63EE0EA358494">
    <w:name w:val="A88B27271C184A8F96E63EE0EA358494"/>
    <w:rsid w:val="008B4733"/>
  </w:style>
  <w:style w:type="paragraph" w:customStyle="1" w:styleId="84274CF9B5B34E1D86EBC9EE66051EF0">
    <w:name w:val="84274CF9B5B34E1D86EBC9EE66051EF0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B3784EA3AF54EFF8A4242EA40478F4E">
    <w:name w:val="2B3784EA3AF54EFF8A4242EA40478F4E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55AC6C1976844BE866E750F3FBD36E6">
    <w:name w:val="355AC6C1976844BE866E750F3FBD36E6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92DB11751EB4319BAD4F85603DCA049">
    <w:name w:val="C92DB11751EB4319BAD4F85603DCA049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E5C9BFB219A4505BC1006ADA673DCA2">
    <w:name w:val="7E5C9BFB219A4505BC1006ADA673DCA2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50E1C45DE6D452F92C1AC55904661961">
    <w:name w:val="450E1C45DE6D452F92C1AC559046619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6F08140303B44039B360F91EE73708A">
    <w:name w:val="26F08140303B44039B360F91EE73708A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C551C7E7FCB4AFF87201D47AC23414F1">
    <w:name w:val="7C551C7E7FCB4AFF87201D47AC23414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0C5674D00EF4B939AEA7DE6268593931">
    <w:name w:val="60C5674D00EF4B939AEA7DE62685939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9350222401A4FE69A783E6468C22FB77">
    <w:name w:val="F9350222401A4FE69A783E6468C22FB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52E58311189439CAB19066E130CDF101">
    <w:name w:val="752E58311189439CAB19066E130CDF1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3CDF867585A4AA2B2DC77DF3F8F5A461">
    <w:name w:val="23CDF867585A4AA2B2DC77DF3F8F5A4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A793B4EF9D540BE9418EB48F0E639787">
    <w:name w:val="6A793B4EF9D540BE9418EB48F0E63978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76B0E9692F64EE6A92495ED051556071">
    <w:name w:val="E76B0E9692F64EE6A92495ED0515560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C434457FF1447AFA877423824818D131">
    <w:name w:val="1C434457FF1447AFA877423824818D1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07A59C0B56F48DDBDD12926EA79F9D17">
    <w:name w:val="807A59C0B56F48DDBDD12926EA79F9D1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2275653A74C4F7AAE8AC92DA9EC9D541">
    <w:name w:val="42275653A74C4F7AAE8AC92DA9EC9D54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029088932FF4F99BB8FABA1FAA2E18C1">
    <w:name w:val="B029088932FF4F99BB8FABA1FAA2E18C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73E454F04DB431AA5B7D9294309C8C16">
    <w:name w:val="873E454F04DB431AA5B7D9294309C8C16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CF7803D80424F9287D533B741CFE7CF1">
    <w:name w:val="ECF7803D80424F9287D533B741CFE7C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D9CA66E7C404E23B9CCCD6951B5227B1">
    <w:name w:val="4D9CA66E7C404E23B9CCCD6951B5227B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209DECFCED4BA39CCC834E52F8E1007">
    <w:name w:val="1E209DECFCED4BA39CCC834E52F8E100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AC03EFF82434D60ABC2EAA269D01B751">
    <w:name w:val="4AC03EFF82434D60ABC2EAA269D01B7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7B714FD40BF46038A4B8CED2B1433A71">
    <w:name w:val="37B714FD40BF46038A4B8CED2B1433A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D59EFC543D34B31932CAF2298F482497">
    <w:name w:val="CD59EFC543D34B31932CAF2298F48249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433C8AC70B444309A99A9953E71683D1">
    <w:name w:val="0433C8AC70B444309A99A9953E71683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839F79D968E4E3F98CEA5432E5D43631">
    <w:name w:val="7839F79D968E4E3F98CEA5432E5D436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88B0F194204392930BD6E29E5D95E77">
    <w:name w:val="0988B0F194204392930BD6E29E5D95E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D8198690D35442290E46224C71E3F521">
    <w:name w:val="CD8198690D35442290E46224C71E3F52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EA46F219961436BA46CEB23F5BDFCDA1">
    <w:name w:val="1EA46F219961436BA46CEB23F5BDFCDA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DACAA57A17948048B20CCC0876344467">
    <w:name w:val="DDACAA57A17948048B20CCC087634446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4A3B792E3D447B0B7D35396FF6C80081">
    <w:name w:val="64A3B792E3D447B0B7D35396FF6C8008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D6BFCE602B64FA1A9EB6FC0D9B3170F1">
    <w:name w:val="ED6BFCE602B64FA1A9EB6FC0D9B3170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121C9BE463B4308AA8BB478A0802E517">
    <w:name w:val="C121C9BE463B4308AA8BB478A0802E51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889D63A6C394DA6AD0E1C3E09E036791">
    <w:name w:val="E889D63A6C394DA6AD0E1C3E09E03679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67F19B86BF44147B6430A3C0C6B83991">
    <w:name w:val="567F19B86BF44147B6430A3C0C6B8399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3897437FBFE450AB20CC4B379023A9E7">
    <w:name w:val="73897437FBFE450AB20CC4B379023A9E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D0A568DA8BA41A3AC982F26BCABF98D1">
    <w:name w:val="9D0A568DA8BA41A3AC982F26BCABF98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25FAEC35AEA4E5AB51EE1F31F4104E51">
    <w:name w:val="125FAEC35AEA4E5AB51EE1F31F4104E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C8AF12744DF421D9A7CA4EAEC38E9077">
    <w:name w:val="3C8AF12744DF421D9A7CA4EAEC38E90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957FA42496E448629D948B34818F3BE01">
    <w:name w:val="957FA42496E448629D948B34818F3BE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1314195A72B94544B1DB86B10483B0EF1">
    <w:name w:val="1314195A72B94544B1DB86B10483B0EF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ACCD87C6A204FAEAA324D67BA2A021E7">
    <w:name w:val="0ACCD87C6A204FAEAA324D67BA2A021E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76784F50BD747D78854D6EB6CCEC93A1">
    <w:name w:val="676784F50BD747D78854D6EB6CCEC93A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6DE9EF3C0B04B9A85CB847C64F3FFCE1">
    <w:name w:val="26DE9EF3C0B04B9A85CB847C64F3FFCE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5DB0FC707E484BB6059BE1282909E87">
    <w:name w:val="365DB0FC707E484BB6059BE1282909E8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441B43A7994044DE9C8F28B0400BFEC71">
    <w:name w:val="441B43A7994044DE9C8F28B0400BFEC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544F52209B44A8AA5895B8CE1F4AE061">
    <w:name w:val="6544F52209B44A8AA5895B8CE1F4AE0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85615FDA493C4D7F90063C74A04030797">
    <w:name w:val="85615FDA493C4D7F90063C74A0403079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61AB5A154484D22AD8A6CF9969ABDB11">
    <w:name w:val="861AB5A154484D22AD8A6CF9969ABDB1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DD844910CCE4913BE65336EED4A239B1">
    <w:name w:val="5DD844910CCE4913BE65336EED4A239B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DB8E0B6D01C459D8C9E56A7B551745A7">
    <w:name w:val="FDB8E0B6D01C459D8C9E56A7B551745A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1134DB2A73747F489C7274ECD6DCCAD1">
    <w:name w:val="71134DB2A73747F489C7274ECD6DCCA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DF9B39D3D91D41F6B9FDD70BD6C121FE1">
    <w:name w:val="DF9B39D3D91D41F6B9FDD70BD6C121FE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A98C2F984DB4CA9B83DEBAC1141C5487">
    <w:name w:val="9A98C2F984DB4CA9B83DEBAC1141C548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CEFD9C023053472D955F0692981BB8461">
    <w:name w:val="CEFD9C023053472D955F0692981BB846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46FDAD1B59CF4BCD9C25C4429F6A31451">
    <w:name w:val="46FDAD1B59CF4BCD9C25C4429F6A314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E938AAFFA2CF46D6B36CC6AD460F436D7">
    <w:name w:val="E938AAFFA2CF46D6B36CC6AD460F436D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FF0A01F17514E3C83674A933E1238431">
    <w:name w:val="2FF0A01F17514E3C83674A933E12384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2D4605265544AD1B365E35F955E85BC1">
    <w:name w:val="22D4605265544AD1B365E35F955E85BC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9AA2D1C9F994E078BF2BD8FABE350D77">
    <w:name w:val="39AA2D1C9F994E078BF2BD8FABE350D7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8A5701221C6D4DC88A22E2C2A7C425001">
    <w:name w:val="8A5701221C6D4DC88A22E2C2A7C4250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2AD3732628A64E9BA7104DDFCB0F14421">
    <w:name w:val="2AD3732628A64E9BA7104DDFCB0F1442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DF77BA8A2154278A322453932D261607">
    <w:name w:val="ADF77BA8A2154278A322453932D26160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71C52E88E31F41BD8B6FD323EC60896C1">
    <w:name w:val="71C52E88E31F41BD8B6FD323EC60896C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B46DA51DAB45426DA07F59BD82579C971">
    <w:name w:val="B46DA51DAB45426DA07F59BD82579C9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55185E7D9E754E15957EE5C21BDB5AB57">
    <w:name w:val="55185E7D9E754E15957EE5C21BDB5AB5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1638A16F8124BAC95D0D36A8D4C83DD1">
    <w:name w:val="01638A16F8124BAC95D0D36A8D4C83DD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F2D8A73D86954630A0F5563C09201CD81">
    <w:name w:val="F2D8A73D86954630A0F5563C09201CD8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1FB57537F84FFB9758BE696AEC8C7D7">
    <w:name w:val="6E1FB57537F84FFB9758BE696AEC8C7D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6EC696C301774CFC8EDF68C1AA3D39171">
    <w:name w:val="6EC696C301774CFC8EDF68C1AA3D391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8DA10FCAED44BEAAD88068F0027E9251">
    <w:name w:val="98DA10FCAED44BEAAD88068F0027E92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C3C5C7A2EEFA420F81D26CD1C629322C7">
    <w:name w:val="C3C5C7A2EEFA420F81D26CD1C629322C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505A4B2A74A140749E69A3E19D2FB0291">
    <w:name w:val="505A4B2A74A140749E69A3E19D2FB029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10BA5F4E164981862ADAF34A3854C51">
    <w:name w:val="0910BA5F4E164981862ADAF34A3854C5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090BB1441EEF41D3A3C2BEEB210027BC7">
    <w:name w:val="090BB1441EEF41D3A3C2BEEB210027BC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BBF99BD2F0EB42069941AB5149D0C0071">
    <w:name w:val="BBF99BD2F0EB42069941AB5149D0C00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87A1BD081CB4A8EBD8D9D18480760321">
    <w:name w:val="687A1BD081CB4A8EBD8D9D1848076032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AC2D03B624C4EA7A8CB4687EA9E537B7">
    <w:name w:val="3AC2D03B624C4EA7A8CB4687EA9E537B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F28A51E32FE4F8E85539DF2FADCA8031">
    <w:name w:val="2F28A51E32FE4F8E85539DF2FADCA803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975B30705014F419A3738B2A0D237D81">
    <w:name w:val="6975B30705014F419A3738B2A0D237D8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935BC0E79ACE444883FA4AF493403ABB7">
    <w:name w:val="935BC0E79ACE444883FA4AF493403ABB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04A16D8E3D9740418D396E7AB54353571">
    <w:name w:val="04A16D8E3D9740418D396E7AB5435357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6E655CAC8DF7421281C12AA7BEE0B1BB1">
    <w:name w:val="6E655CAC8DF7421281C12AA7BEE0B1BB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70E27118367B4FD4BAC8AA7F22D7C22E7">
    <w:name w:val="70E27118367B4FD4BAC8AA7F22D7C22E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284864F4021849C5A9F46093487662C01">
    <w:name w:val="284864F4021849C5A9F46093487662C0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A88B27271C184A8F96E63EE0EA3584941">
    <w:name w:val="A88B27271C184A8F96E63EE0EA3584941"/>
    <w:rsid w:val="008B4733"/>
    <w:pPr>
      <w:tabs>
        <w:tab w:val="right" w:pos="2961"/>
      </w:tabs>
      <w:spacing w:before="60" w:after="60" w:line="276" w:lineRule="auto"/>
      <w:ind w:right="-113"/>
    </w:pPr>
    <w:rPr>
      <w:rFonts w:ascii="Cambria" w:eastAsia="Cambria" w:hAnsi="Cambria" w:cs="Arial"/>
      <w:noProof/>
    </w:rPr>
  </w:style>
  <w:style w:type="paragraph" w:customStyle="1" w:styleId="36C0099647B64E55A385ED792D4E2A9C7">
    <w:name w:val="36C0099647B64E55A385ED792D4E2A9C7"/>
    <w:rsid w:val="008B4733"/>
    <w:pPr>
      <w:spacing w:after="0" w:line="276" w:lineRule="auto"/>
    </w:pPr>
    <w:rPr>
      <w:rFonts w:ascii="Cambria" w:eastAsia="Calibri" w:hAnsi="Cambria" w:cs="Arial"/>
      <w:color w:val="252525"/>
      <w:shd w:val="clear" w:color="auto" w:fill="FFFFFF"/>
      <w:lang w:eastAsia="en-US"/>
    </w:rPr>
  </w:style>
  <w:style w:type="paragraph" w:customStyle="1" w:styleId="EC56930183334F198DBF3F0E6BC474E9">
    <w:name w:val="EC56930183334F198DBF3F0E6BC474E9"/>
    <w:rsid w:val="008B4733"/>
  </w:style>
  <w:style w:type="paragraph" w:customStyle="1" w:styleId="ADF10676A8664C098BDB35DFEF6FD757">
    <w:name w:val="ADF10676A8664C098BDB35DFEF6FD757"/>
    <w:rsid w:val="008B4733"/>
  </w:style>
  <w:style w:type="paragraph" w:customStyle="1" w:styleId="F105761DFDDE4890BE58AF4D4057DDEC">
    <w:name w:val="F105761DFDDE4890BE58AF4D4057DDEC"/>
    <w:rsid w:val="008B4733"/>
  </w:style>
  <w:style w:type="paragraph" w:customStyle="1" w:styleId="5C0B85E30A0E46DE859338FFAAAAF9C1">
    <w:name w:val="5C0B85E30A0E46DE859338FFAAAAF9C1"/>
    <w:rsid w:val="008B4733"/>
  </w:style>
  <w:style w:type="paragraph" w:customStyle="1" w:styleId="E5BFD936C4FF4B34B5A5944B960F071F">
    <w:name w:val="E5BFD936C4FF4B34B5A5944B960F071F"/>
    <w:rsid w:val="008B4733"/>
  </w:style>
  <w:style w:type="paragraph" w:customStyle="1" w:styleId="0C49A2A2DE284E4CA96A60DB74F64421">
    <w:name w:val="0C49A2A2DE284E4CA96A60DB74F64421"/>
    <w:rsid w:val="008B4733"/>
  </w:style>
  <w:style w:type="paragraph" w:customStyle="1" w:styleId="F5F8D781A31A4A0AAE6FE8656E71F585">
    <w:name w:val="F5F8D781A31A4A0AAE6FE8656E71F585"/>
    <w:rsid w:val="008B4733"/>
  </w:style>
  <w:style w:type="paragraph" w:customStyle="1" w:styleId="CE685D5DB8A74910A59650C14F766E71">
    <w:name w:val="CE685D5DB8A74910A59650C14F766E71"/>
    <w:rsid w:val="008B4733"/>
  </w:style>
  <w:style w:type="paragraph" w:customStyle="1" w:styleId="88B78E8B6980458A8FA67740C7CC64BA">
    <w:name w:val="88B78E8B6980458A8FA67740C7CC64BA"/>
    <w:rsid w:val="008B4733"/>
  </w:style>
  <w:style w:type="paragraph" w:customStyle="1" w:styleId="D6C879DF80CE4ED7B5853D937263E683">
    <w:name w:val="D6C879DF80CE4ED7B5853D937263E683"/>
    <w:rsid w:val="008B4733"/>
  </w:style>
  <w:style w:type="paragraph" w:customStyle="1" w:styleId="423881E01CC94DB78656EB10B6131ACF">
    <w:name w:val="423881E01CC94DB78656EB10B6131ACF"/>
    <w:rsid w:val="008B4733"/>
  </w:style>
  <w:style w:type="paragraph" w:customStyle="1" w:styleId="DE46D1302BAC49C39680C31CAB92D148">
    <w:name w:val="DE46D1302BAC49C39680C31CAB92D148"/>
    <w:rsid w:val="008B4733"/>
  </w:style>
  <w:style w:type="paragraph" w:customStyle="1" w:styleId="EC06065AE01049CCB6D3E5B3FB4EA603">
    <w:name w:val="EC06065AE01049CCB6D3E5B3FB4EA603"/>
    <w:rsid w:val="008B4733"/>
  </w:style>
  <w:style w:type="paragraph" w:customStyle="1" w:styleId="8A3C28F54B224C47B13C73D8A9C847F3">
    <w:name w:val="8A3C28F54B224C47B13C73D8A9C847F3"/>
    <w:rsid w:val="008B4733"/>
  </w:style>
  <w:style w:type="paragraph" w:customStyle="1" w:styleId="FCC62EF48D224D1BA924DBECDB3C03CA">
    <w:name w:val="FCC62EF48D224D1BA924DBECDB3C03CA"/>
    <w:rsid w:val="008B4733"/>
  </w:style>
  <w:style w:type="paragraph" w:customStyle="1" w:styleId="80C9CC7C679A4995A4EC1FE630435453">
    <w:name w:val="80C9CC7C679A4995A4EC1FE630435453"/>
    <w:rsid w:val="008B4733"/>
  </w:style>
  <w:style w:type="paragraph" w:customStyle="1" w:styleId="592198ED40D44E548ECB29C44D434FFC">
    <w:name w:val="592198ED40D44E548ECB29C44D434FFC"/>
    <w:rsid w:val="008B4733"/>
  </w:style>
  <w:style w:type="paragraph" w:customStyle="1" w:styleId="F67657DF33B84ADA8C3782945FE669C2">
    <w:name w:val="F67657DF33B84ADA8C3782945FE669C2"/>
    <w:rsid w:val="008B4733"/>
  </w:style>
  <w:style w:type="paragraph" w:customStyle="1" w:styleId="DC12CB353B9345E593CF28876AA51623">
    <w:name w:val="DC12CB353B9345E593CF28876AA51623"/>
    <w:rsid w:val="008B4733"/>
  </w:style>
  <w:style w:type="paragraph" w:customStyle="1" w:styleId="19CA82CFA1404F0FA5BE5B13FE76771F">
    <w:name w:val="19CA82CFA1404F0FA5BE5B13FE76771F"/>
    <w:rsid w:val="008B4733"/>
  </w:style>
  <w:style w:type="paragraph" w:customStyle="1" w:styleId="CDEAE3CEEBDC4E4486EEC7FDEDBD5700">
    <w:name w:val="CDEAE3CEEBDC4E4486EEC7FDEDBD5700"/>
    <w:rsid w:val="008B4733"/>
  </w:style>
  <w:style w:type="paragraph" w:customStyle="1" w:styleId="95468A2A9EF448289EF0F3B8798AAF4E">
    <w:name w:val="95468A2A9EF448289EF0F3B8798AAF4E"/>
    <w:rsid w:val="008B4733"/>
  </w:style>
  <w:style w:type="paragraph" w:customStyle="1" w:styleId="8F5D016DC91847C087D64DBF9653DBD8">
    <w:name w:val="8F5D016DC91847C087D64DBF9653DBD8"/>
    <w:rsid w:val="008B4733"/>
  </w:style>
  <w:style w:type="paragraph" w:customStyle="1" w:styleId="C3F7F6CEA5344669B8F9C5E841CA8FAE">
    <w:name w:val="C3F7F6CEA5344669B8F9C5E841CA8FAE"/>
    <w:rsid w:val="008B4733"/>
  </w:style>
  <w:style w:type="paragraph" w:customStyle="1" w:styleId="EC4364446EE94FB3A56DFE8C644ED1E3">
    <w:name w:val="EC4364446EE94FB3A56DFE8C644ED1E3"/>
    <w:rsid w:val="008B4733"/>
  </w:style>
  <w:style w:type="paragraph" w:customStyle="1" w:styleId="022591E5C6DA4714A97755C2F5AB8437">
    <w:name w:val="022591E5C6DA4714A97755C2F5AB8437"/>
    <w:rsid w:val="008B4733"/>
  </w:style>
  <w:style w:type="paragraph" w:customStyle="1" w:styleId="B1C3BE67328440B88F99A16080257BCD">
    <w:name w:val="B1C3BE67328440B88F99A16080257BCD"/>
    <w:rsid w:val="008B4733"/>
  </w:style>
  <w:style w:type="paragraph" w:customStyle="1" w:styleId="509E4F132E404031A97AFE64642D049A">
    <w:name w:val="509E4F132E404031A97AFE64642D049A"/>
    <w:rsid w:val="008B4733"/>
  </w:style>
  <w:style w:type="paragraph" w:customStyle="1" w:styleId="C55690BA208D436DA49740CE363276E7">
    <w:name w:val="C55690BA208D436DA49740CE363276E7"/>
    <w:rsid w:val="00DE2121"/>
  </w:style>
  <w:style w:type="paragraph" w:customStyle="1" w:styleId="77495B640E1F47BE8F83F2BD0B901814">
    <w:name w:val="77495B640E1F47BE8F83F2BD0B901814"/>
    <w:rsid w:val="00DE2121"/>
  </w:style>
  <w:style w:type="paragraph" w:customStyle="1" w:styleId="8C1861F073C54B83BABF1B9105B17DCA">
    <w:name w:val="8C1861F073C54B83BABF1B9105B17DCA"/>
    <w:rsid w:val="00DE2121"/>
  </w:style>
  <w:style w:type="paragraph" w:customStyle="1" w:styleId="7B56037AC7B84D0A940C89F126B964D3">
    <w:name w:val="7B56037AC7B84D0A940C89F126B964D3"/>
    <w:rsid w:val="00DE2121"/>
  </w:style>
  <w:style w:type="paragraph" w:customStyle="1" w:styleId="1F04DD4CDAA4414583003A6531A26695">
    <w:name w:val="1F04DD4CDAA4414583003A6531A26695"/>
    <w:rsid w:val="00DE2121"/>
  </w:style>
  <w:style w:type="paragraph" w:customStyle="1" w:styleId="0F77F5B53A864B3AA7B4BE5EAC005C1C">
    <w:name w:val="0F77F5B53A864B3AA7B4BE5EAC005C1C"/>
    <w:rsid w:val="00DE2121"/>
  </w:style>
  <w:style w:type="paragraph" w:customStyle="1" w:styleId="2E5F70A4A3F8490CB24D9167D18A4866">
    <w:name w:val="2E5F70A4A3F8490CB24D9167D18A4866"/>
    <w:rsid w:val="00DE2121"/>
  </w:style>
  <w:style w:type="paragraph" w:customStyle="1" w:styleId="19EDAA2DB6CD40769FE4C63215D4655D">
    <w:name w:val="19EDAA2DB6CD40769FE4C63215D4655D"/>
    <w:rsid w:val="00DE2121"/>
  </w:style>
  <w:style w:type="paragraph" w:customStyle="1" w:styleId="6DA12D9A60AB430EA6A874A758C5D717">
    <w:name w:val="6DA12D9A60AB430EA6A874A758C5D717"/>
    <w:rsid w:val="00DE2121"/>
  </w:style>
  <w:style w:type="paragraph" w:customStyle="1" w:styleId="637BA45487134EE2923E9A1F368EC424">
    <w:name w:val="637BA45487134EE2923E9A1F368EC424"/>
    <w:rsid w:val="00DE2121"/>
  </w:style>
  <w:style w:type="paragraph" w:customStyle="1" w:styleId="4B4AF2B8693849399075C5CB479F07F8">
    <w:name w:val="4B4AF2B8693849399075C5CB479F07F8"/>
    <w:rsid w:val="00DE2121"/>
  </w:style>
  <w:style w:type="paragraph" w:customStyle="1" w:styleId="C16C4D14912440338C9CA4E139F8D6DE">
    <w:name w:val="C16C4D14912440338C9CA4E139F8D6DE"/>
    <w:rsid w:val="00DE2121"/>
  </w:style>
  <w:style w:type="paragraph" w:customStyle="1" w:styleId="2DB855FF7CF84FE58348F70B39FA7A4D">
    <w:name w:val="2DB855FF7CF84FE58348F70B39FA7A4D"/>
    <w:rsid w:val="00BF6612"/>
  </w:style>
  <w:style w:type="paragraph" w:customStyle="1" w:styleId="451FD6A74D724D16BFD78B57CD040805">
    <w:name w:val="451FD6A74D724D16BFD78B57CD040805"/>
    <w:rsid w:val="00BF6612"/>
  </w:style>
  <w:style w:type="paragraph" w:customStyle="1" w:styleId="93FB9FBC4576474296ECDF7FDAF5DCF0">
    <w:name w:val="93FB9FBC4576474296ECDF7FDAF5DCF0"/>
    <w:rsid w:val="00BF6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8CEC-5DE6-4D81-8682-3FFEFE2C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gebruikersdocumenten</Template>
  <TotalTime>25</TotalTime>
  <Pages>12</Pages>
  <Words>2651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Ervaringsdocument IPMA Agile Leadership</vt:lpstr>
    </vt:vector>
  </TitlesOfParts>
  <Company>Hewlett-Packard</Company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Ervaringsdocument IPMA Agile Leadership</dc:title>
  <dc:subject/>
  <dc:creator>IPMA Certificering</dc:creator>
  <cp:keywords/>
  <dc:description/>
  <cp:lastModifiedBy>Guido Tierolf</cp:lastModifiedBy>
  <cp:revision>5</cp:revision>
  <cp:lastPrinted>2018-10-11T13:57:00Z</cp:lastPrinted>
  <dcterms:created xsi:type="dcterms:W3CDTF">2020-01-09T13:29:00Z</dcterms:created>
  <dcterms:modified xsi:type="dcterms:W3CDTF">2020-01-09T14:25:00Z</dcterms:modified>
</cp:coreProperties>
</file>