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076D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6CBFA348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C35F56" w14:paraId="2EC9710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E7F453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4CEAB" w14:textId="77777777" w:rsidR="00C35F56" w:rsidRDefault="00C35F56" w:rsidP="00274951"/>
        </w:tc>
      </w:tr>
      <w:tr w:rsidR="00C35F56" w14:paraId="24CC24D4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010903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5CCF" w14:textId="77777777" w:rsidR="00C35F56" w:rsidRDefault="00C35F56" w:rsidP="00274951"/>
        </w:tc>
      </w:tr>
      <w:tr w:rsidR="00C35F56" w14:paraId="073939A5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AD9DC3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A21A4" w14:textId="77777777" w:rsidR="00C35F56" w:rsidRDefault="00C35F56" w:rsidP="00274951"/>
        </w:tc>
      </w:tr>
      <w:tr w:rsidR="00C35F56" w14:paraId="2C90F3B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6510BC" w14:textId="77777777" w:rsidR="00C35F56" w:rsidRDefault="00C35F56" w:rsidP="00C35F56">
            <w:pPr>
              <w:ind w:left="28"/>
            </w:pPr>
            <w:r>
              <w:t>Naam van uw project: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D310" w14:textId="77777777" w:rsidR="00C35F56" w:rsidRDefault="00C35F56" w:rsidP="00274951"/>
        </w:tc>
      </w:tr>
      <w:tr w:rsidR="00C35F56" w14:paraId="04FE220A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E18FE9" w14:textId="77777777" w:rsidR="00C35F56" w:rsidRDefault="00C35F56" w:rsidP="00C35F56">
            <w:pPr>
              <w:ind w:left="28"/>
            </w:pPr>
            <w:r>
              <w:t>Naam bedrijf project: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AC9D8" w14:textId="77777777" w:rsidR="00C35F56" w:rsidRDefault="00C35F56" w:rsidP="00274951"/>
        </w:tc>
      </w:tr>
      <w:tr w:rsidR="00C35F56" w14:paraId="1AA51C57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6C8073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72B2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3CEAE1" w14:textId="77777777" w:rsidR="00C35F56" w:rsidRDefault="00C35F56" w:rsidP="00C35F56">
      <w:pPr>
        <w:pStyle w:val="Kop3"/>
      </w:pPr>
      <w:r>
        <w:t>Toelichting</w:t>
      </w:r>
    </w:p>
    <w:p w14:paraId="7B0B9932" w14:textId="4582C6F3" w:rsidR="00C35F56" w:rsidRDefault="00C35F56" w:rsidP="00C35F56">
      <w:r>
        <w:t xml:space="preserve">Hoe de diverse documenten die behoren bij het certificeringstraject ingevuld moeten worden leest u in </w:t>
      </w:r>
      <w:r w:rsidRPr="00494C97">
        <w:t>de “</w:t>
      </w:r>
      <w:r w:rsidRPr="00494C97">
        <w:rPr>
          <w:rFonts w:eastAsia="Calibri"/>
          <w:b/>
          <w:szCs w:val="22"/>
          <w:lang w:eastAsia="nl-NL"/>
        </w:rPr>
        <w:t>Toelichting invullen certificeringsdocumenten</w:t>
      </w:r>
      <w:r w:rsidRPr="00494C97">
        <w:t xml:space="preserve">”. </w:t>
      </w:r>
      <w:r w:rsidR="00494C97">
        <w:t xml:space="preserve"> Deze vindt u op onze website. </w:t>
      </w:r>
      <w:r w:rsidR="00E504FB" w:rsidRPr="00494C97">
        <w:rPr>
          <w:rFonts w:eastAsia="Calibri"/>
          <w:szCs w:val="22"/>
          <w:lang w:eastAsia="nl-NL"/>
        </w:rPr>
        <w:t xml:space="preserve">Gebruik </w:t>
      </w:r>
      <w:r w:rsidR="00E504FB" w:rsidRPr="0066234E">
        <w:rPr>
          <w:rFonts w:eastAsia="Calibri"/>
          <w:szCs w:val="22"/>
          <w:lang w:eastAsia="nl-NL"/>
        </w:rPr>
        <w:t>de juiste versie van de toelichting!</w:t>
      </w:r>
      <w:r w:rsidR="00E504FB">
        <w:rPr>
          <w:rFonts w:eastAsia="Calibri"/>
          <w:szCs w:val="22"/>
          <w:lang w:eastAsia="nl-NL"/>
        </w:rPr>
        <w:t xml:space="preserve"> </w:t>
      </w:r>
      <w:r>
        <w:t xml:space="preserve">Wij raden u aan dat document te downloaden en zorgvuldig door te lezen. </w:t>
      </w:r>
    </w:p>
    <w:p w14:paraId="0700FCBE" w14:textId="77777777" w:rsidR="00E504FB" w:rsidRDefault="00E504FB" w:rsidP="00C35F56"/>
    <w:p w14:paraId="4BECB5F4" w14:textId="77777777" w:rsidR="00C35F56" w:rsidRDefault="00C35F56" w:rsidP="00C35F56">
      <w:pPr>
        <w:pStyle w:val="Lijstalinea"/>
        <w:numPr>
          <w:ilvl w:val="0"/>
          <w:numId w:val="17"/>
        </w:numPr>
        <w:ind w:left="142" w:hanging="142"/>
      </w:pPr>
      <w:r>
        <w:t xml:space="preserve">De maximale omvang van dit document (incl. alle </w:t>
      </w:r>
      <w:r w:rsidR="00185FED">
        <w:t>voorgedrukte</w:t>
      </w:r>
      <w:r>
        <w:t xml:space="preserve"> teksten) is </w:t>
      </w:r>
      <w:r w:rsidR="00185FED" w:rsidRPr="00185FED">
        <w:rPr>
          <w:u w:val="single"/>
        </w:rPr>
        <w:t xml:space="preserve">maximaal 25 pagina’s </w:t>
      </w:r>
      <w:r w:rsidR="002A095D">
        <w:rPr>
          <w:u w:val="single"/>
        </w:rPr>
        <w:t>é</w:t>
      </w:r>
      <w:r w:rsidR="00185FED" w:rsidRPr="00185FED">
        <w:rPr>
          <w:u w:val="single"/>
        </w:rPr>
        <w:t>n maximaal 1</w:t>
      </w:r>
      <w:r w:rsidR="002A095D">
        <w:rPr>
          <w:u w:val="single"/>
        </w:rPr>
        <w:t>0</w:t>
      </w:r>
      <w:r w:rsidR="00185FED" w:rsidRPr="00185FED">
        <w:rPr>
          <w:u w:val="single"/>
        </w:rPr>
        <w:t>.000 woorden</w:t>
      </w:r>
      <w:r>
        <w:t>.</w:t>
      </w:r>
    </w:p>
    <w:p w14:paraId="530D1C91" w14:textId="77777777" w:rsidR="00C35F56" w:rsidRDefault="00C35F56" w:rsidP="00C35F56">
      <w:pPr>
        <w:ind w:left="142" w:hanging="142"/>
      </w:pPr>
      <w:r>
        <w:t xml:space="preserve">- Sla dit document op als “Projectrapport – [voor- en achternaam]”, </w:t>
      </w:r>
      <w:r w:rsidRPr="00C35F56">
        <w:t>bijv.: “</w:t>
      </w:r>
      <w:r w:rsidRPr="00C35F56">
        <w:rPr>
          <w:i/>
        </w:rPr>
        <w:t>Projectrapport – Jan Jansen</w:t>
      </w:r>
      <w:r w:rsidRPr="00C35F56">
        <w:t xml:space="preserve">” </w:t>
      </w:r>
      <w:r>
        <w:t xml:space="preserve">en lever het in op de </w:t>
      </w:r>
      <w:hyperlink r:id="rId8" w:history="1">
        <w:r w:rsidRPr="00C35F56">
          <w:t>portal</w:t>
        </w:r>
      </w:hyperlink>
      <w:r>
        <w:t>.</w:t>
      </w:r>
    </w:p>
    <w:p w14:paraId="390DD918" w14:textId="77777777" w:rsidR="00C35F56" w:rsidRDefault="00C35F56" w:rsidP="00C35F56">
      <w:pPr>
        <w:pStyle w:val="Kop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E504FB" w14:paraId="6D97877E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F34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4A7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0AF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Geldig vanaf / tot</w:t>
            </w:r>
          </w:p>
        </w:tc>
      </w:tr>
      <w:tr w:rsidR="00C35F56" w:rsidRPr="0066234E" w14:paraId="679778E8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885" w14:textId="79BC06E8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13240C">
              <w:rPr>
                <w:rFonts w:eastAsia="Calibri" w:cs="Arial"/>
                <w:szCs w:val="22"/>
              </w:rPr>
              <w:t>3</w:t>
            </w:r>
            <w:r w:rsidRPr="0066234E">
              <w:rPr>
                <w:rFonts w:eastAsia="Calibri" w:cs="Arial"/>
                <w:szCs w:val="22"/>
              </w:rPr>
              <w:t>.</w:t>
            </w:r>
            <w:r w:rsidR="00A86C2B">
              <w:rPr>
                <w:rFonts w:eastAsia="Calibri" w:cs="Arial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7F2" w14:textId="365792C7" w:rsidR="00C35F56" w:rsidRPr="0066234E" w:rsidRDefault="00A86C2B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13240C">
              <w:rPr>
                <w:rFonts w:eastAsia="Calibri" w:cs="Arial"/>
                <w:szCs w:val="22"/>
              </w:rPr>
              <w:t>7</w:t>
            </w:r>
            <w:r>
              <w:rPr>
                <w:rFonts w:eastAsia="Calibri" w:cs="Arial"/>
                <w:szCs w:val="22"/>
              </w:rPr>
              <w:t>-</w:t>
            </w:r>
            <w:r w:rsidR="0013240C">
              <w:rPr>
                <w:rFonts w:eastAsia="Calibri" w:cs="Arial"/>
                <w:szCs w:val="22"/>
              </w:rPr>
              <w:t>07</w:t>
            </w:r>
            <w:r>
              <w:rPr>
                <w:rFonts w:eastAsia="Calibri" w:cs="Arial"/>
                <w:szCs w:val="22"/>
              </w:rPr>
              <w:t>-201</w:t>
            </w:r>
            <w:r w:rsidR="0013240C">
              <w:rPr>
                <w:rFonts w:eastAsia="Calibri" w:cs="Arial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2C1" w14:textId="68876675" w:rsidR="00C35F56" w:rsidRPr="0066234E" w:rsidRDefault="00A86C2B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13240C">
              <w:rPr>
                <w:rFonts w:eastAsia="Calibri" w:cs="Arial"/>
                <w:szCs w:val="22"/>
              </w:rPr>
              <w:t>7</w:t>
            </w:r>
            <w:r>
              <w:rPr>
                <w:rFonts w:eastAsia="Calibri" w:cs="Arial"/>
                <w:szCs w:val="22"/>
              </w:rPr>
              <w:t>-</w:t>
            </w:r>
            <w:r w:rsidR="0013240C">
              <w:rPr>
                <w:rFonts w:eastAsia="Calibri" w:cs="Arial"/>
                <w:szCs w:val="22"/>
              </w:rPr>
              <w:t>07</w:t>
            </w:r>
            <w:r>
              <w:rPr>
                <w:rFonts w:eastAsia="Calibri" w:cs="Arial"/>
                <w:szCs w:val="22"/>
              </w:rPr>
              <w:t>-201</w:t>
            </w:r>
            <w:r w:rsidR="0013240C">
              <w:rPr>
                <w:rFonts w:eastAsia="Calibri" w:cs="Arial"/>
                <w:szCs w:val="22"/>
              </w:rPr>
              <w:t>9</w:t>
            </w:r>
            <w:r>
              <w:rPr>
                <w:rFonts w:eastAsia="Calibri" w:cs="Arial"/>
                <w:szCs w:val="22"/>
              </w:rPr>
              <w:t xml:space="preserve"> / --</w:t>
            </w:r>
          </w:p>
        </w:tc>
      </w:tr>
    </w:tbl>
    <w:p w14:paraId="39065178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427045BB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682FE84E" w14:textId="77777777" w:rsidR="00185FED" w:rsidRPr="00B606AA" w:rsidRDefault="00185FED" w:rsidP="00185FED">
      <w:pPr>
        <w:pStyle w:val="Kop1"/>
      </w:pPr>
      <w:r w:rsidRPr="00B606AA">
        <w:lastRenderedPageBreak/>
        <w:t>Hoofdstuk 1 – Achtergrond</w:t>
      </w:r>
    </w:p>
    <w:p w14:paraId="10EFDC38" w14:textId="77777777" w:rsidR="00185FED" w:rsidRPr="00B606AA" w:rsidRDefault="00185FED" w:rsidP="00185FED">
      <w:pPr>
        <w:pStyle w:val="Kop3"/>
      </w:pPr>
      <w:r w:rsidRPr="00B606AA">
        <w:t xml:space="preserve">1 Aanleiding, context en hoofddoel(en) van het project </w:t>
      </w:r>
      <w:r w:rsidRPr="00B606AA">
        <w:rPr>
          <w:color w:val="auto"/>
        </w:rPr>
        <w:t>(</w:t>
      </w:r>
      <w:r>
        <w:rPr>
          <w:color w:val="C00000"/>
        </w:rPr>
        <w:t>C1</w:t>
      </w:r>
      <w:r w:rsidRPr="00B606AA">
        <w:rPr>
          <w:color w:val="C00000"/>
        </w:rPr>
        <w:t xml:space="preserve"> Strategie</w:t>
      </w:r>
      <w:r w:rsidRPr="00B606AA">
        <w:rPr>
          <w:color w:val="auto"/>
        </w:rPr>
        <w:t>)</w:t>
      </w:r>
    </w:p>
    <w:p w14:paraId="5CE008B0" w14:textId="77777777" w:rsidR="00185FED" w:rsidRPr="00B606AA" w:rsidRDefault="00185FED" w:rsidP="00185FED"/>
    <w:p w14:paraId="19BA388F" w14:textId="77777777" w:rsidR="00185FED" w:rsidRPr="00B606AA" w:rsidRDefault="00185FED" w:rsidP="00185FED"/>
    <w:p w14:paraId="181879A7" w14:textId="77777777" w:rsidR="00185FED" w:rsidRPr="00B606AA" w:rsidRDefault="00185FED" w:rsidP="00185FED">
      <w:pPr>
        <w:pStyle w:val="Kop3"/>
      </w:pPr>
      <w:r w:rsidRPr="00B606AA">
        <w:t xml:space="preserve">2 Beoogd resultaat en (voor zover afwijkend) gerealiseerd resultaat </w:t>
      </w:r>
      <w:r w:rsidRPr="00B606AA">
        <w:rPr>
          <w:color w:val="auto"/>
        </w:rPr>
        <w:t>(</w:t>
      </w:r>
      <w:r w:rsidRPr="00B606AA">
        <w:rPr>
          <w:color w:val="C00000"/>
        </w:rPr>
        <w:t>V</w:t>
      </w:r>
      <w:r>
        <w:rPr>
          <w:color w:val="C00000"/>
        </w:rPr>
        <w:t>3</w:t>
      </w:r>
      <w:r w:rsidRPr="00B606AA">
        <w:rPr>
          <w:color w:val="C00000"/>
        </w:rPr>
        <w:t xml:space="preserve"> Scope)</w:t>
      </w:r>
    </w:p>
    <w:p w14:paraId="7DFFBBE1" w14:textId="77777777" w:rsidR="00185FED" w:rsidRPr="00B606AA" w:rsidRDefault="00185FED" w:rsidP="00185FED"/>
    <w:p w14:paraId="56D79A20" w14:textId="77777777" w:rsidR="00185FED" w:rsidRPr="00B606AA" w:rsidRDefault="00185FED" w:rsidP="00185FED"/>
    <w:p w14:paraId="2840B357" w14:textId="77777777" w:rsidR="00185FED" w:rsidRPr="00B606AA" w:rsidRDefault="00185FED" w:rsidP="00185FED">
      <w:pPr>
        <w:pStyle w:val="Kop3"/>
      </w:pPr>
      <w:r w:rsidRPr="00B606AA">
        <w:t>3 Belangrijkste relaties van het project met andere projecten of programma’s</w:t>
      </w:r>
    </w:p>
    <w:p w14:paraId="552CD1CB" w14:textId="77777777" w:rsidR="00185FED" w:rsidRPr="00B606AA" w:rsidRDefault="00185FED" w:rsidP="00185FED"/>
    <w:p w14:paraId="337933A3" w14:textId="77777777" w:rsidR="00185FED" w:rsidRPr="00B606AA" w:rsidRDefault="00185FED" w:rsidP="00185FED"/>
    <w:p w14:paraId="4BBEB45A" w14:textId="77777777" w:rsidR="00185FED" w:rsidRPr="00B606AA" w:rsidRDefault="00185FED" w:rsidP="00185FED">
      <w:pPr>
        <w:pStyle w:val="Kop3"/>
        <w:rPr>
          <w:color w:val="C00000"/>
        </w:rPr>
      </w:pPr>
      <w:r w:rsidRPr="00B606AA">
        <w:t xml:space="preserve">4 Belangrijkste belanghebbenden rondom het project </w:t>
      </w:r>
      <w:r w:rsidRPr="00B606AA">
        <w:rPr>
          <w:color w:val="C00000"/>
        </w:rPr>
        <w:t>(C4 Invloed en belangen</w:t>
      </w:r>
      <w:r w:rsidRPr="00B606AA">
        <w:rPr>
          <w:color w:val="auto"/>
        </w:rPr>
        <w:t>)</w:t>
      </w:r>
    </w:p>
    <w:p w14:paraId="6E19CD1D" w14:textId="77777777" w:rsidR="00185FED" w:rsidRPr="00B606AA" w:rsidRDefault="00185FED" w:rsidP="00185FED"/>
    <w:p w14:paraId="6EDECB5E" w14:textId="77777777" w:rsidR="00185FED" w:rsidRPr="00B606AA" w:rsidRDefault="00185FED" w:rsidP="00185FED"/>
    <w:p w14:paraId="742CBC79" w14:textId="77777777" w:rsidR="00185FED" w:rsidRPr="00B606AA" w:rsidRDefault="00185FED" w:rsidP="00185FED">
      <w:pPr>
        <w:pStyle w:val="Kop3"/>
      </w:pPr>
      <w:r w:rsidRPr="00B606AA">
        <w:t>5 Uw taken en bevoegdheden binnen het project</w:t>
      </w:r>
    </w:p>
    <w:p w14:paraId="73475A60" w14:textId="77777777" w:rsidR="00185FED" w:rsidRPr="00B606AA" w:rsidRDefault="00185FED" w:rsidP="00185FED"/>
    <w:p w14:paraId="13630EC9" w14:textId="77777777" w:rsidR="00185FED" w:rsidRPr="00B606AA" w:rsidRDefault="00185FED" w:rsidP="00185FED"/>
    <w:p w14:paraId="5A3AFCE0" w14:textId="77777777" w:rsidR="00185FED" w:rsidRPr="00B606AA" w:rsidRDefault="00185FED" w:rsidP="00185FED">
      <w:pPr>
        <w:pStyle w:val="Kop3"/>
      </w:pPr>
      <w:r w:rsidRPr="00B606AA">
        <w:t>6 Door u aangestuurde disciplines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185FED" w:rsidRPr="0001054F" w14:paraId="34B9353C" w14:textId="77777777" w:rsidTr="00274951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03FEA2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Naam discipline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4C5DD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Eventuele uitleg (rol in project, herkomst)</w:t>
            </w:r>
          </w:p>
        </w:tc>
      </w:tr>
      <w:tr w:rsidR="00185FED" w:rsidRPr="00B606AA" w14:paraId="1C8216AA" w14:textId="77777777" w:rsidTr="00274951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03C0BC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A9B8D2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742B83F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5AC2BE8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1D4D4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470195C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473C5BF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7610D2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25A0685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B89CCC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082509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D2A5B65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12B90478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EED3580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2D9235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D01211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F600CD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3DF7E5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F2CAF65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0518EC8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AE5F94A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0FFFFC0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A7523A9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33199C0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3995F2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DE3474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2A9FD8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0E42E5F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CD3C14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6E6F39B8" w14:textId="77777777" w:rsidR="00185FED" w:rsidRPr="00B606AA" w:rsidRDefault="00185FED" w:rsidP="00185FED"/>
    <w:p w14:paraId="3C062B59" w14:textId="77777777" w:rsidR="00185FED" w:rsidRPr="00B606AA" w:rsidRDefault="00185FED" w:rsidP="00185FED">
      <w:pPr>
        <w:rPr>
          <w:i/>
        </w:rPr>
      </w:pPr>
      <w:r w:rsidRPr="00B606AA">
        <w:rPr>
          <w:i/>
        </w:rPr>
        <w:t>Feitelijk door u aangestuurde personen buiten de officiële projectstructuur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087"/>
      </w:tblGrid>
      <w:tr w:rsidR="00185FED" w:rsidRPr="0001054F" w14:paraId="6D4E062C" w14:textId="77777777" w:rsidTr="00274951">
        <w:trPr>
          <w:trHeight w:val="28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14:paraId="53B9D790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Rol bij project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14:paraId="1B8F8E2D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Functie binnen bedrijf</w:t>
            </w:r>
          </w:p>
        </w:tc>
      </w:tr>
      <w:tr w:rsidR="00185FED" w:rsidRPr="00B606AA" w14:paraId="7D2A5642" w14:textId="77777777" w:rsidTr="00274951">
        <w:trPr>
          <w:trHeight w:val="283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14:paraId="654FBE2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</w:tcPr>
          <w:p w14:paraId="3F3F5EF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FA69852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5C3C14D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07F8677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2EBB39E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152E7C4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336348C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7B290F43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2756662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3899B10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A36CADB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713B869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3A7DF8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13110FB9" w14:textId="77777777" w:rsidR="00185FED" w:rsidRPr="00B606AA" w:rsidRDefault="00185FED" w:rsidP="00185FED">
      <w:r w:rsidRPr="00B606AA">
        <w:t xml:space="preserve">NB Uitleg over deze personen graag in </w:t>
      </w:r>
      <w:r w:rsidR="00DF4388">
        <w:t>Hoofdstuk 2</w:t>
      </w:r>
    </w:p>
    <w:p w14:paraId="1094EFB8" w14:textId="77777777" w:rsidR="00185FED" w:rsidRPr="00B606AA" w:rsidRDefault="00185FED" w:rsidP="00185FED">
      <w:pPr>
        <w:pStyle w:val="Kop3"/>
      </w:pPr>
      <w:r w:rsidRPr="00B606AA">
        <w:t>7 Belangrijkste overlegstructuren in en rondom het project</w:t>
      </w:r>
    </w:p>
    <w:p w14:paraId="3CBD3292" w14:textId="77777777" w:rsidR="00185FED" w:rsidRPr="00B606AA" w:rsidRDefault="00185FED" w:rsidP="00185FED">
      <w:r w:rsidRPr="00B606AA">
        <w:rPr>
          <w:i/>
        </w:rPr>
        <w:t>Overleggen met belanghebbenden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01054F" w14:paraId="08E17C00" w14:textId="77777777" w:rsidTr="0001054F">
        <w:trPr>
          <w:trHeight w:val="283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149E4E1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DE5D6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B25E89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Deelnemers (geef voorzitter aan: ‘vz’)</w:t>
            </w:r>
          </w:p>
        </w:tc>
      </w:tr>
      <w:tr w:rsidR="00185FED" w:rsidRPr="00B606AA" w14:paraId="7C2162DC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D5EB16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4C8154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AE63238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58FF4C4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27DA8DE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83AE9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CE9DF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19FD65D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7EADAE5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06F13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6187B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51C88444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7BEF7CD5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94E96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CB996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76BEE6B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148716F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89020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C1EDF5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42A64D79" w14:textId="77777777" w:rsidR="00185FED" w:rsidRPr="00B606AA" w:rsidRDefault="00185FED" w:rsidP="00185FED"/>
    <w:p w14:paraId="00F6E331" w14:textId="77777777" w:rsidR="00185FED" w:rsidRPr="00B606AA" w:rsidRDefault="00185FED" w:rsidP="00185FED">
      <w:r w:rsidRPr="00B606AA">
        <w:rPr>
          <w:i/>
        </w:rPr>
        <w:t>Overleggen binnen het project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01054F" w14:paraId="5203C5B7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76862D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0628BE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755CF70" w14:textId="77777777" w:rsidR="00185FED" w:rsidRPr="0001054F" w:rsidRDefault="00185FED" w:rsidP="00274951">
            <w:pPr>
              <w:rPr>
                <w:b/>
                <w:sz w:val="20"/>
              </w:rPr>
            </w:pPr>
            <w:r w:rsidRPr="0001054F">
              <w:rPr>
                <w:b/>
                <w:sz w:val="20"/>
              </w:rPr>
              <w:t>Deelnemers (geef voorzitter aan: ‘vz’)</w:t>
            </w:r>
          </w:p>
        </w:tc>
      </w:tr>
      <w:tr w:rsidR="00185FED" w:rsidRPr="00B606AA" w14:paraId="46332FCC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5C4E90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E2B97F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970C49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FC814CC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4BD758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51D23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4FB827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1A717808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49D2B79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3DA01C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D824A8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9437F7F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0E1688B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87F56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7DF36BC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C3C00D5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6D7F03A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BAFED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CE952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34F8D04F" w14:textId="77777777" w:rsidR="00185FED" w:rsidRPr="00B606AA" w:rsidRDefault="00185FED" w:rsidP="00185FED"/>
    <w:p w14:paraId="485C33E0" w14:textId="77777777" w:rsidR="00185FED" w:rsidRPr="00B606AA" w:rsidRDefault="00185FED" w:rsidP="00185FED">
      <w:pPr>
        <w:pStyle w:val="Kop3"/>
      </w:pPr>
      <w:r w:rsidRPr="00B606AA">
        <w:t>8 Organogram</w:t>
      </w:r>
    </w:p>
    <w:p w14:paraId="143EF5AA" w14:textId="77777777" w:rsidR="00185FED" w:rsidRPr="00B606AA" w:rsidRDefault="00185FED" w:rsidP="00185FED"/>
    <w:p w14:paraId="4E6333B4" w14:textId="77777777" w:rsidR="00185FED" w:rsidRPr="00B606AA" w:rsidRDefault="00185FED" w:rsidP="00185FED"/>
    <w:p w14:paraId="4EC35C07" w14:textId="77777777" w:rsidR="00185FED" w:rsidRPr="00B606AA" w:rsidRDefault="00185FED" w:rsidP="00185FED"/>
    <w:p w14:paraId="37AE5801" w14:textId="77777777" w:rsidR="00185FED" w:rsidRPr="00B606AA" w:rsidRDefault="00185FED" w:rsidP="00185FED">
      <w:pPr>
        <w:pStyle w:val="Kop1"/>
      </w:pPr>
      <w:r w:rsidRPr="00B606AA">
        <w:lastRenderedPageBreak/>
        <w:t>Hoofdstuk 2 – Uw uitdagingen in dit project</w:t>
      </w:r>
    </w:p>
    <w:p w14:paraId="3672E193" w14:textId="1FC01DFE" w:rsidR="0001054F" w:rsidRPr="0001054F" w:rsidRDefault="0001054F" w:rsidP="0001054F">
      <w:pPr>
        <w:rPr>
          <w:sz w:val="20"/>
        </w:rPr>
      </w:pPr>
      <w:r w:rsidRPr="0001054F">
        <w:rPr>
          <w:sz w:val="20"/>
          <w:lang w:eastAsia="nl-NL"/>
        </w:rPr>
        <w:t xml:space="preserve">Lees vóór het invullen de </w:t>
      </w:r>
      <w:hyperlink r:id="rId9" w:history="1">
        <w:r w:rsidRPr="003A620E">
          <w:rPr>
            <w:rStyle w:val="Hyperlink"/>
            <w:rFonts w:eastAsia="Calibri"/>
            <w:b/>
            <w:sz w:val="20"/>
            <w:lang w:eastAsia="nl-NL"/>
          </w:rPr>
          <w:t>Toelichting invullen certificeringsdocumenten</w:t>
        </w:r>
      </w:hyperlink>
      <w:r w:rsidRPr="0001054F">
        <w:rPr>
          <w:sz w:val="20"/>
          <w:lang w:eastAsia="nl-NL"/>
        </w:rPr>
        <w:t>.</w:t>
      </w:r>
    </w:p>
    <w:p w14:paraId="70449B9E" w14:textId="77777777" w:rsidR="00185FED" w:rsidRPr="00B606AA" w:rsidRDefault="00185FED" w:rsidP="00185FED">
      <w:r w:rsidRPr="00B606AA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1312E6BA" w14:textId="77777777" w:rsidR="00185FED" w:rsidRPr="00B606AA" w:rsidRDefault="00185FED" w:rsidP="00185FED">
      <w:pPr>
        <w:pStyle w:val="Kop2"/>
      </w:pPr>
      <w:r w:rsidRPr="00B606AA">
        <w:t>1 Het waarom van het project</w:t>
      </w:r>
    </w:p>
    <w:p w14:paraId="572A1774" w14:textId="77777777" w:rsidR="00185FED" w:rsidRPr="00B606AA" w:rsidRDefault="00185FED" w:rsidP="00185FED">
      <w:pPr>
        <w:pStyle w:val="Kop3"/>
      </w:pPr>
      <w:r w:rsidRPr="00B606AA">
        <w:t>1.1 De beoogde effecten (</w:t>
      </w:r>
      <w:r w:rsidRPr="00226299">
        <w:rPr>
          <w:color w:val="C00000"/>
        </w:rPr>
        <w:t>V13: Verandering en transformatie</w:t>
      </w:r>
      <w:r w:rsidRPr="00B606AA">
        <w:t>)</w:t>
      </w:r>
    </w:p>
    <w:p w14:paraId="04D2AB97" w14:textId="77777777" w:rsidR="00185FED" w:rsidRPr="00B606AA" w:rsidRDefault="00185FED" w:rsidP="00185FED"/>
    <w:p w14:paraId="210D694B" w14:textId="77777777" w:rsidR="00185FED" w:rsidRPr="00B606AA" w:rsidRDefault="00185FED" w:rsidP="00185FED"/>
    <w:p w14:paraId="1A8D26E2" w14:textId="77777777" w:rsidR="00185FED" w:rsidRPr="00B606AA" w:rsidRDefault="00185FED" w:rsidP="00185FED">
      <w:pPr>
        <w:pStyle w:val="Kop3"/>
      </w:pPr>
      <w:r w:rsidRPr="00B606AA">
        <w:t>1.2 De projectomgeving (</w:t>
      </w:r>
      <w:r w:rsidRPr="00B606AA">
        <w:rPr>
          <w:color w:val="C00000"/>
        </w:rPr>
        <w:t>C2: Besturing, structuren en processen</w:t>
      </w:r>
      <w:r w:rsidRPr="00B606AA">
        <w:t>)</w:t>
      </w:r>
    </w:p>
    <w:p w14:paraId="34196E44" w14:textId="77777777" w:rsidR="00185FED" w:rsidRPr="00B606AA" w:rsidRDefault="00185FED" w:rsidP="00185FED"/>
    <w:p w14:paraId="4EA7E917" w14:textId="77777777" w:rsidR="00185FED" w:rsidRPr="00B606AA" w:rsidRDefault="00185FED" w:rsidP="00185FED"/>
    <w:p w14:paraId="1AA5EEA6" w14:textId="77777777" w:rsidR="00185FED" w:rsidRPr="00B606AA" w:rsidRDefault="00185FED" w:rsidP="00185FED">
      <w:pPr>
        <w:pStyle w:val="Kop3"/>
      </w:pPr>
      <w:r w:rsidRPr="00B606AA">
        <w:t xml:space="preserve">1.3 </w:t>
      </w:r>
      <w:r>
        <w:t>Relevante regelgeving (</w:t>
      </w:r>
      <w:r w:rsidRPr="00226299">
        <w:rPr>
          <w:color w:val="C00000"/>
        </w:rPr>
        <w:t>C3: Compliance, wet- en regelgeving</w:t>
      </w:r>
      <w:r w:rsidRPr="00B606AA">
        <w:t>)</w:t>
      </w:r>
    </w:p>
    <w:p w14:paraId="6AC1213B" w14:textId="77777777" w:rsidR="00185FED" w:rsidRPr="00B606AA" w:rsidRDefault="00185FED" w:rsidP="00185FED"/>
    <w:p w14:paraId="0E24C6DA" w14:textId="77777777" w:rsidR="00185FED" w:rsidRPr="00B606AA" w:rsidRDefault="00185FED" w:rsidP="00185FED"/>
    <w:p w14:paraId="33ED5AAF" w14:textId="77777777" w:rsidR="00185FED" w:rsidRPr="00B606AA" w:rsidRDefault="00185FED" w:rsidP="00185FED">
      <w:pPr>
        <w:pStyle w:val="Kop2"/>
      </w:pPr>
      <w:r w:rsidRPr="00B606AA">
        <w:t>2 Uw aanpak van het project</w:t>
      </w:r>
    </w:p>
    <w:p w14:paraId="33BCBBF9" w14:textId="77777777" w:rsidR="00185FED" w:rsidRPr="00B606AA" w:rsidRDefault="00185FED" w:rsidP="00185FED">
      <w:pPr>
        <w:pStyle w:val="Kop3"/>
      </w:pPr>
      <w:r>
        <w:t>2</w:t>
      </w:r>
      <w:r w:rsidRPr="00B606AA">
        <w:t>.</w:t>
      </w:r>
      <w:r>
        <w:t>1</w:t>
      </w:r>
      <w:r w:rsidRPr="00B606AA">
        <w:t xml:space="preserve"> Eisen en doelen (</w:t>
      </w:r>
      <w:r w:rsidRPr="00226299">
        <w:rPr>
          <w:color w:val="C00000"/>
        </w:rPr>
        <w:t>V2</w:t>
      </w:r>
      <w:r w:rsidRPr="00B606AA">
        <w:t>)</w:t>
      </w:r>
    </w:p>
    <w:p w14:paraId="6A841579" w14:textId="77777777" w:rsidR="00185FED" w:rsidRPr="00B606AA" w:rsidRDefault="00185FED" w:rsidP="00185FED"/>
    <w:p w14:paraId="6838B0E0" w14:textId="77777777" w:rsidR="00185FED" w:rsidRPr="00B606AA" w:rsidRDefault="00185FED" w:rsidP="00185FED"/>
    <w:p w14:paraId="61E66D1F" w14:textId="77777777" w:rsidR="00185FED" w:rsidRPr="00B606AA" w:rsidRDefault="00185FED" w:rsidP="00185FED">
      <w:pPr>
        <w:pStyle w:val="Kop3"/>
      </w:pPr>
      <w:r>
        <w:t xml:space="preserve">2.2 </w:t>
      </w:r>
      <w:r w:rsidRPr="00B606AA">
        <w:t>Projectaanpak (</w:t>
      </w:r>
      <w:r w:rsidRPr="00226299">
        <w:rPr>
          <w:color w:val="C00000"/>
        </w:rPr>
        <w:t>V1</w:t>
      </w:r>
      <w:r w:rsidRPr="00B606AA">
        <w:t>)</w:t>
      </w:r>
    </w:p>
    <w:p w14:paraId="5FF51FBE" w14:textId="77777777" w:rsidR="00185FED" w:rsidRPr="00B606AA" w:rsidRDefault="00185FED" w:rsidP="00185FED"/>
    <w:p w14:paraId="59CFA1ED" w14:textId="77777777" w:rsidR="00185FED" w:rsidRPr="00B606AA" w:rsidRDefault="00185FED" w:rsidP="00185FED"/>
    <w:p w14:paraId="0D83DC24" w14:textId="77777777" w:rsidR="00185FED" w:rsidRPr="00B606AA" w:rsidRDefault="00185FED" w:rsidP="00185FED">
      <w:pPr>
        <w:pStyle w:val="Kop3"/>
      </w:pPr>
      <w:r>
        <w:t>2.3</w:t>
      </w:r>
      <w:r w:rsidRPr="00B606AA">
        <w:t xml:space="preserve"> </w:t>
      </w:r>
      <w:r>
        <w:t>Kwaliteit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6</w:t>
      </w:r>
      <w:r w:rsidRPr="00B606AA">
        <w:t>)</w:t>
      </w:r>
    </w:p>
    <w:p w14:paraId="16A0F8CB" w14:textId="77777777" w:rsidR="00185FED" w:rsidRPr="00B606AA" w:rsidRDefault="00185FED" w:rsidP="00185FED"/>
    <w:p w14:paraId="38754190" w14:textId="77777777" w:rsidR="00185FED" w:rsidRPr="00B606AA" w:rsidRDefault="00185FED" w:rsidP="00185FED"/>
    <w:p w14:paraId="05610589" w14:textId="7777777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het project</w:t>
      </w:r>
    </w:p>
    <w:p w14:paraId="761E1289" w14:textId="77777777" w:rsidR="00185FED" w:rsidRPr="00B606AA" w:rsidRDefault="00185FED" w:rsidP="00185FED">
      <w:pPr>
        <w:pStyle w:val="Kop3"/>
      </w:pPr>
      <w:r>
        <w:t>3</w:t>
      </w:r>
      <w:r w:rsidRPr="00B606AA">
        <w:t>.</w:t>
      </w:r>
      <w:r>
        <w:t>1</w:t>
      </w:r>
      <w:r w:rsidRPr="00B606AA">
        <w:t xml:space="preserve"> </w:t>
      </w:r>
      <w:r>
        <w:t>Organisatie en informatie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5</w:t>
      </w:r>
      <w:r w:rsidRPr="00B606AA">
        <w:t>)</w:t>
      </w:r>
    </w:p>
    <w:p w14:paraId="7ABA13B1" w14:textId="77777777" w:rsidR="00185FED" w:rsidRPr="00B606AA" w:rsidRDefault="00185FED" w:rsidP="00185FED"/>
    <w:p w14:paraId="4F926C4E" w14:textId="77777777" w:rsidR="00185FED" w:rsidRPr="00B606AA" w:rsidRDefault="00185FED" w:rsidP="00185FED"/>
    <w:p w14:paraId="3F51C1AE" w14:textId="77777777" w:rsidR="00185FED" w:rsidRPr="00B606AA" w:rsidRDefault="00185FED" w:rsidP="00185FED">
      <w:pPr>
        <w:pStyle w:val="Kop3"/>
      </w:pPr>
      <w:r>
        <w:t>3</w:t>
      </w:r>
      <w:r w:rsidRPr="00B606AA">
        <w:t>.</w:t>
      </w:r>
      <w:r>
        <w:t>2</w:t>
      </w:r>
      <w:r w:rsidRPr="00B606AA">
        <w:t xml:space="preserve"> </w:t>
      </w:r>
      <w:r>
        <w:t>Mensen en middelen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8</w:t>
      </w:r>
      <w:r w:rsidRPr="00B606AA">
        <w:t>)</w:t>
      </w:r>
    </w:p>
    <w:p w14:paraId="3E8005C8" w14:textId="77777777" w:rsidR="00185FED" w:rsidRPr="00B606AA" w:rsidRDefault="00185FED" w:rsidP="00185FED"/>
    <w:p w14:paraId="506A8DC4" w14:textId="77777777" w:rsidR="00185FED" w:rsidRPr="00B606AA" w:rsidRDefault="00185FED" w:rsidP="00185FED"/>
    <w:p w14:paraId="22CD7651" w14:textId="77777777" w:rsidR="00185FED" w:rsidRPr="00B606AA" w:rsidRDefault="00185FED" w:rsidP="00185FED">
      <w:pPr>
        <w:pStyle w:val="Kop3"/>
      </w:pPr>
      <w:r>
        <w:t>3.3</w:t>
      </w:r>
      <w:r w:rsidRPr="00B606AA">
        <w:t xml:space="preserve"> </w:t>
      </w:r>
      <w:r>
        <w:t>Tijd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4</w:t>
      </w:r>
      <w:r w:rsidRPr="00B606AA">
        <w:t>)</w:t>
      </w:r>
    </w:p>
    <w:p w14:paraId="3F40BA4C" w14:textId="77777777" w:rsidR="00185FED" w:rsidRPr="00B606AA" w:rsidRDefault="00185FED" w:rsidP="00185FED"/>
    <w:p w14:paraId="3137CA48" w14:textId="77777777" w:rsidR="00185FED" w:rsidRPr="00B606AA" w:rsidRDefault="00185FED" w:rsidP="00185FED"/>
    <w:p w14:paraId="4457E95F" w14:textId="77777777" w:rsidR="00185FED" w:rsidRPr="00B606AA" w:rsidRDefault="00185FED" w:rsidP="00185FED">
      <w:pPr>
        <w:pStyle w:val="Kop3"/>
      </w:pPr>
      <w:r>
        <w:t>3.4</w:t>
      </w:r>
      <w:r w:rsidRPr="00B606AA">
        <w:t xml:space="preserve"> </w:t>
      </w:r>
      <w:r>
        <w:t>Financiën</w:t>
      </w:r>
      <w:r w:rsidRPr="00B606AA">
        <w:t xml:space="preserve"> (</w:t>
      </w:r>
      <w:r w:rsidRPr="00226299">
        <w:rPr>
          <w:color w:val="C00000"/>
        </w:rPr>
        <w:t>V7</w:t>
      </w:r>
      <w:r w:rsidRPr="00B606AA">
        <w:t>)</w:t>
      </w:r>
    </w:p>
    <w:p w14:paraId="7BA0CAB5" w14:textId="77777777" w:rsidR="00185FED" w:rsidRPr="00B606AA" w:rsidRDefault="00185FED" w:rsidP="00185FED"/>
    <w:p w14:paraId="628D82DB" w14:textId="77777777" w:rsidR="00185FED" w:rsidRPr="00B606AA" w:rsidRDefault="00185FED" w:rsidP="00185FED"/>
    <w:p w14:paraId="69E1E432" w14:textId="77777777" w:rsidR="00185FED" w:rsidRPr="00B606AA" w:rsidRDefault="00185FED" w:rsidP="00185FED">
      <w:pPr>
        <w:pStyle w:val="Kop2"/>
      </w:pPr>
      <w:r>
        <w:lastRenderedPageBreak/>
        <w:t>4</w:t>
      </w:r>
      <w:r w:rsidRPr="00B606AA">
        <w:t xml:space="preserve"> </w:t>
      </w:r>
      <w:r>
        <w:t>Inkoop en onderhandelen in het project</w:t>
      </w:r>
    </w:p>
    <w:p w14:paraId="19FC4DCC" w14:textId="77777777" w:rsidR="00185FED" w:rsidRPr="00B606AA" w:rsidRDefault="00185FED" w:rsidP="00185FED">
      <w:pPr>
        <w:pStyle w:val="Kop3"/>
      </w:pPr>
      <w:r>
        <w:t>4</w:t>
      </w:r>
      <w:r w:rsidRPr="00B606AA">
        <w:t>.</w:t>
      </w:r>
      <w:r>
        <w:t>1</w:t>
      </w:r>
      <w:r w:rsidRPr="00B606AA">
        <w:t xml:space="preserve"> </w:t>
      </w:r>
      <w:r>
        <w:t>Inkoop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9</w:t>
      </w:r>
      <w:r w:rsidRPr="00B606AA">
        <w:t>)</w:t>
      </w:r>
    </w:p>
    <w:p w14:paraId="7F4159B5" w14:textId="77777777" w:rsidR="00185FED" w:rsidRPr="00B606AA" w:rsidRDefault="00185FED" w:rsidP="00185FED"/>
    <w:p w14:paraId="091B635A" w14:textId="77777777" w:rsidR="00185FED" w:rsidRPr="00B606AA" w:rsidRDefault="00185FED" w:rsidP="00185FED"/>
    <w:p w14:paraId="7ABF2B10" w14:textId="77777777" w:rsidR="00185FED" w:rsidRPr="00B606AA" w:rsidRDefault="00185FED" w:rsidP="00185FED">
      <w:pPr>
        <w:pStyle w:val="Kop3"/>
      </w:pPr>
      <w:r>
        <w:t>4</w:t>
      </w:r>
      <w:r w:rsidRPr="00B606AA">
        <w:t>.</w:t>
      </w:r>
      <w:r>
        <w:t>2</w:t>
      </w:r>
      <w:r w:rsidRPr="00B606AA">
        <w:t xml:space="preserve"> </w:t>
      </w:r>
      <w:r>
        <w:t>Onderhandelen</w:t>
      </w:r>
      <w:r w:rsidRPr="00B606AA">
        <w:t xml:space="preserve"> (</w:t>
      </w:r>
      <w:r>
        <w:rPr>
          <w:color w:val="C00000"/>
        </w:rPr>
        <w:t>G9</w:t>
      </w:r>
      <w:r w:rsidRPr="00B606AA">
        <w:t>)</w:t>
      </w:r>
    </w:p>
    <w:p w14:paraId="12E40DEF" w14:textId="77777777" w:rsidR="00185FED" w:rsidRDefault="00185FED" w:rsidP="00185FED"/>
    <w:p w14:paraId="51F74CE2" w14:textId="77777777" w:rsidR="00185FED" w:rsidRPr="00B606AA" w:rsidRDefault="00185FED" w:rsidP="00185FED"/>
    <w:p w14:paraId="174D69BF" w14:textId="77777777" w:rsidR="00185FED" w:rsidRPr="00B606AA" w:rsidRDefault="00185FED" w:rsidP="00185FED">
      <w:pPr>
        <w:pStyle w:val="Kop3"/>
      </w:pPr>
      <w:r>
        <w:t>4</w:t>
      </w:r>
      <w:r w:rsidRPr="00B606AA">
        <w:t>.</w:t>
      </w:r>
      <w:r>
        <w:t>3</w:t>
      </w:r>
      <w:r w:rsidRPr="00B606AA">
        <w:t xml:space="preserve"> </w:t>
      </w:r>
      <w:r>
        <w:t>Vindingrijkheid</w:t>
      </w:r>
      <w:r w:rsidRPr="00B606AA">
        <w:t xml:space="preserve"> (</w:t>
      </w:r>
      <w:r>
        <w:rPr>
          <w:color w:val="C00000"/>
        </w:rPr>
        <w:t>G8</w:t>
      </w:r>
      <w:r w:rsidRPr="00B606AA">
        <w:t>)</w:t>
      </w:r>
    </w:p>
    <w:p w14:paraId="0FDE9098" w14:textId="77777777" w:rsidR="00185FED" w:rsidRPr="00B606AA" w:rsidRDefault="00185FED" w:rsidP="00185FED"/>
    <w:p w14:paraId="685DC047" w14:textId="77777777" w:rsidR="00185FED" w:rsidRPr="00B606AA" w:rsidRDefault="00185FED" w:rsidP="00185FED"/>
    <w:p w14:paraId="6FA6524F" w14:textId="77777777" w:rsidR="00185FED" w:rsidRPr="00B606AA" w:rsidRDefault="00185FED" w:rsidP="00185FED">
      <w:pPr>
        <w:pStyle w:val="Kop2"/>
      </w:pPr>
      <w:r>
        <w:t>5</w:t>
      </w:r>
      <w:r w:rsidRPr="00B606AA">
        <w:t xml:space="preserve"> </w:t>
      </w:r>
      <w:r>
        <w:t>Beheersing</w:t>
      </w:r>
      <w:r w:rsidRPr="00B606AA">
        <w:t xml:space="preserve"> </w:t>
      </w:r>
      <w:r>
        <w:t>en risico’s</w:t>
      </w:r>
    </w:p>
    <w:p w14:paraId="5AB09DD4" w14:textId="77777777" w:rsidR="00185FED" w:rsidRPr="00B606AA" w:rsidRDefault="00185FED" w:rsidP="00185FED">
      <w:pPr>
        <w:pStyle w:val="Kop3"/>
      </w:pPr>
      <w:r>
        <w:t>5.1</w:t>
      </w:r>
      <w:r w:rsidRPr="00B606AA">
        <w:t xml:space="preserve"> </w:t>
      </w:r>
      <w:r>
        <w:t>Resultaatoriëntatie</w:t>
      </w:r>
      <w:r w:rsidRPr="00B606AA">
        <w:t xml:space="preserve"> (</w:t>
      </w:r>
      <w:r>
        <w:rPr>
          <w:color w:val="C00000"/>
        </w:rPr>
        <w:t>G10</w:t>
      </w:r>
      <w:r w:rsidRPr="00B606AA">
        <w:t>)</w:t>
      </w:r>
    </w:p>
    <w:p w14:paraId="44A3B50B" w14:textId="77777777" w:rsidR="00185FED" w:rsidRDefault="00185FED" w:rsidP="00185FED"/>
    <w:p w14:paraId="57653778" w14:textId="77777777" w:rsidR="00185FED" w:rsidRPr="00B606AA" w:rsidRDefault="00185FED" w:rsidP="00185FED"/>
    <w:p w14:paraId="610DD394" w14:textId="77777777" w:rsidR="00185FED" w:rsidRPr="00B606AA" w:rsidRDefault="00185FED" w:rsidP="00185FED">
      <w:pPr>
        <w:pStyle w:val="Kop3"/>
      </w:pPr>
      <w:r>
        <w:t>5</w:t>
      </w:r>
      <w:r w:rsidRPr="00B606AA">
        <w:t>.</w:t>
      </w:r>
      <w:r>
        <w:t>2</w:t>
      </w:r>
      <w:r w:rsidRPr="00B606AA">
        <w:t xml:space="preserve"> </w:t>
      </w:r>
      <w:r>
        <w:t>Plannen en beheers</w:t>
      </w:r>
      <w:r w:rsidR="005C5142">
        <w:t>ing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10</w:t>
      </w:r>
      <w:r w:rsidRPr="00B606AA">
        <w:t>)</w:t>
      </w:r>
    </w:p>
    <w:p w14:paraId="6A7ABE90" w14:textId="77777777" w:rsidR="00185FED" w:rsidRPr="00B606AA" w:rsidRDefault="00185FED" w:rsidP="00185FED"/>
    <w:p w14:paraId="01ED8670" w14:textId="77777777" w:rsidR="00185FED" w:rsidRPr="00B606AA" w:rsidRDefault="00185FED" w:rsidP="00185FED"/>
    <w:p w14:paraId="104B2E4A" w14:textId="77777777" w:rsidR="00185FED" w:rsidRDefault="00185FED" w:rsidP="00185FED">
      <w:pPr>
        <w:pStyle w:val="Kop3"/>
      </w:pPr>
      <w:r>
        <w:t>5</w:t>
      </w:r>
      <w:r w:rsidRPr="00B606AA">
        <w:t>.</w:t>
      </w:r>
      <w:r>
        <w:t>3</w:t>
      </w:r>
      <w:r w:rsidRPr="00B606AA">
        <w:t xml:space="preserve"> </w:t>
      </w:r>
      <w:r>
        <w:t>Risico’s en kansen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11</w:t>
      </w:r>
      <w:r w:rsidRPr="00B606AA">
        <w:t>)</w:t>
      </w:r>
    </w:p>
    <w:p w14:paraId="2F3B77D2" w14:textId="77777777" w:rsidR="00185FED" w:rsidRDefault="00185FED" w:rsidP="00185FED"/>
    <w:p w14:paraId="177080D8" w14:textId="77777777" w:rsidR="00185FED" w:rsidRPr="003B5662" w:rsidRDefault="00185FED" w:rsidP="00185FED"/>
    <w:p w14:paraId="520B91DE" w14:textId="77777777" w:rsidR="00185FED" w:rsidRPr="00B606AA" w:rsidRDefault="00185FED" w:rsidP="00185FED">
      <w:pPr>
        <w:pStyle w:val="Kop3"/>
      </w:pPr>
      <w:r>
        <w:t>5</w:t>
      </w:r>
      <w:r w:rsidRPr="00B606AA">
        <w:t>.</w:t>
      </w:r>
      <w:r>
        <w:t>4</w:t>
      </w:r>
      <w:r w:rsidRPr="00B606AA">
        <w:t xml:space="preserve"> </w:t>
      </w:r>
      <w:r>
        <w:t>Conflicten en crisis</w:t>
      </w:r>
      <w:r w:rsidRPr="00B606AA">
        <w:t xml:space="preserve"> (</w:t>
      </w:r>
      <w:r>
        <w:rPr>
          <w:color w:val="C00000"/>
        </w:rPr>
        <w:t>G7</w:t>
      </w:r>
      <w:r w:rsidRPr="00B606AA">
        <w:t>)</w:t>
      </w:r>
    </w:p>
    <w:p w14:paraId="20E7E2B8" w14:textId="77777777" w:rsidR="00185FED" w:rsidRPr="00B606AA" w:rsidRDefault="00185FED" w:rsidP="00185FED"/>
    <w:p w14:paraId="7AF163FD" w14:textId="77777777" w:rsidR="00185FED" w:rsidRPr="00B606AA" w:rsidRDefault="00185FED" w:rsidP="00185FED"/>
    <w:p w14:paraId="1995D520" w14:textId="77777777" w:rsidR="00185FED" w:rsidRPr="00B606AA" w:rsidRDefault="00185FED" w:rsidP="00185FED">
      <w:pPr>
        <w:pStyle w:val="Kop2"/>
      </w:pPr>
      <w:r>
        <w:t>6</w:t>
      </w:r>
      <w:r w:rsidRPr="00B606AA">
        <w:t xml:space="preserve"> </w:t>
      </w:r>
      <w:r>
        <w:t>Communicatie en belanghebbenden</w:t>
      </w:r>
    </w:p>
    <w:p w14:paraId="241DFBFA" w14:textId="77777777" w:rsidR="00185FED" w:rsidRPr="00B606AA" w:rsidRDefault="00185FED" w:rsidP="00185FED">
      <w:pPr>
        <w:pStyle w:val="Kop3"/>
      </w:pPr>
      <w:r>
        <w:t>6.1</w:t>
      </w:r>
      <w:r w:rsidRPr="00B606AA">
        <w:t xml:space="preserve"> </w:t>
      </w:r>
      <w:r>
        <w:t>Persoonlijke communicatie</w:t>
      </w:r>
      <w:r w:rsidRPr="00B606AA">
        <w:t xml:space="preserve"> (</w:t>
      </w:r>
      <w:r>
        <w:rPr>
          <w:color w:val="C00000"/>
        </w:rPr>
        <w:t>G3</w:t>
      </w:r>
      <w:r w:rsidRPr="00B606AA">
        <w:t>)</w:t>
      </w:r>
    </w:p>
    <w:p w14:paraId="2D586702" w14:textId="77777777" w:rsidR="00185FED" w:rsidRPr="00B606AA" w:rsidRDefault="00185FED" w:rsidP="00185FED"/>
    <w:p w14:paraId="3374929E" w14:textId="77777777" w:rsidR="00185FED" w:rsidRPr="00B606AA" w:rsidRDefault="00185FED" w:rsidP="00185FED"/>
    <w:p w14:paraId="1A29778A" w14:textId="77777777" w:rsidR="00185FED" w:rsidRPr="00B606AA" w:rsidRDefault="00185FED" w:rsidP="00185FED">
      <w:pPr>
        <w:pStyle w:val="Kop3"/>
      </w:pPr>
      <w:r>
        <w:t>6.2</w:t>
      </w:r>
      <w:r w:rsidRPr="00B606AA">
        <w:t xml:space="preserve"> </w:t>
      </w:r>
      <w:r>
        <w:t>Belanghebbenden</w:t>
      </w:r>
      <w:r w:rsidRPr="00B606AA">
        <w:t xml:space="preserve"> (</w:t>
      </w:r>
      <w:r w:rsidR="005C5142">
        <w:rPr>
          <w:color w:val="C00000"/>
        </w:rPr>
        <w:t>V12</w:t>
      </w:r>
      <w:r w:rsidRPr="00B606AA">
        <w:t>)</w:t>
      </w:r>
    </w:p>
    <w:p w14:paraId="43DBAF31" w14:textId="77777777" w:rsidR="00185FED" w:rsidRDefault="00185FED" w:rsidP="00185FED"/>
    <w:p w14:paraId="5DDCBE45" w14:textId="77777777" w:rsidR="00185FED" w:rsidRPr="00B606AA" w:rsidRDefault="00185FED" w:rsidP="00185FED"/>
    <w:p w14:paraId="787C443D" w14:textId="77777777" w:rsidR="00185FED" w:rsidRPr="00B606AA" w:rsidRDefault="00185FED" w:rsidP="00185FED">
      <w:pPr>
        <w:pStyle w:val="Kop3"/>
      </w:pPr>
      <w:r>
        <w:t>6.3</w:t>
      </w:r>
      <w:r w:rsidRPr="00B606AA">
        <w:t xml:space="preserve"> </w:t>
      </w:r>
      <w:r>
        <w:t>Cultuur en waarden</w:t>
      </w:r>
      <w:r w:rsidRPr="00B606AA">
        <w:t xml:space="preserve"> (</w:t>
      </w:r>
      <w:r>
        <w:rPr>
          <w:color w:val="C00000"/>
        </w:rPr>
        <w:t>C5</w:t>
      </w:r>
      <w:r w:rsidRPr="00B606AA">
        <w:t>)</w:t>
      </w:r>
    </w:p>
    <w:p w14:paraId="5252DCEF" w14:textId="77777777" w:rsidR="00185FED" w:rsidRPr="00B606AA" w:rsidRDefault="00185FED" w:rsidP="00185FED"/>
    <w:p w14:paraId="4FF29191" w14:textId="77777777" w:rsidR="00185FED" w:rsidRPr="00B606AA" w:rsidRDefault="00185FED" w:rsidP="00185FED"/>
    <w:p w14:paraId="27C7523A" w14:textId="77777777" w:rsidR="00185FED" w:rsidRPr="00B606AA" w:rsidRDefault="00185FED" w:rsidP="00185FED">
      <w:pPr>
        <w:pStyle w:val="Kop2"/>
      </w:pPr>
      <w:r>
        <w:t>7</w:t>
      </w:r>
      <w:r w:rsidRPr="00B606AA">
        <w:t xml:space="preserve"> </w:t>
      </w:r>
      <w:r>
        <w:t>Leiderschap en uw team</w:t>
      </w:r>
    </w:p>
    <w:p w14:paraId="24AA39CA" w14:textId="77777777" w:rsidR="00185FED" w:rsidRPr="00B606AA" w:rsidRDefault="00185FED" w:rsidP="00185FED">
      <w:pPr>
        <w:pStyle w:val="Kop3"/>
      </w:pPr>
      <w:r>
        <w:t>7.1</w:t>
      </w:r>
      <w:r w:rsidRPr="00B606AA">
        <w:t xml:space="preserve"> </w:t>
      </w:r>
      <w:r>
        <w:t xml:space="preserve">Persoonlijke integriteit en betrouwbaarheid </w:t>
      </w:r>
      <w:r w:rsidRPr="00B606AA">
        <w:t>(</w:t>
      </w:r>
      <w:r>
        <w:rPr>
          <w:color w:val="C00000"/>
        </w:rPr>
        <w:t>G2</w:t>
      </w:r>
      <w:r w:rsidRPr="00B606AA">
        <w:t>)</w:t>
      </w:r>
    </w:p>
    <w:p w14:paraId="3177AF22" w14:textId="77777777" w:rsidR="00185FED" w:rsidRDefault="00185FED" w:rsidP="00185FED"/>
    <w:p w14:paraId="57868065" w14:textId="77777777" w:rsidR="00185FED" w:rsidRPr="00B606AA" w:rsidRDefault="00185FED" w:rsidP="00185FED"/>
    <w:p w14:paraId="5DF882BF" w14:textId="77777777" w:rsidR="00185FED" w:rsidRPr="00B606AA" w:rsidRDefault="00185FED" w:rsidP="00185FED">
      <w:pPr>
        <w:pStyle w:val="Kop3"/>
      </w:pPr>
      <w:r>
        <w:t>7.2</w:t>
      </w:r>
      <w:r w:rsidRPr="00B606AA">
        <w:t xml:space="preserve"> </w:t>
      </w:r>
      <w:r>
        <w:t>Leiderschap</w:t>
      </w:r>
      <w:r w:rsidRPr="00B606AA">
        <w:t xml:space="preserve"> (</w:t>
      </w:r>
      <w:r>
        <w:rPr>
          <w:color w:val="C00000"/>
        </w:rPr>
        <w:t>G5</w:t>
      </w:r>
      <w:r w:rsidRPr="00B606AA">
        <w:t>)</w:t>
      </w:r>
    </w:p>
    <w:p w14:paraId="21BCD459" w14:textId="77777777" w:rsidR="00185FED" w:rsidRDefault="00185FED" w:rsidP="00185FED"/>
    <w:p w14:paraId="642B1094" w14:textId="77777777" w:rsidR="00185FED" w:rsidRPr="00B606AA" w:rsidRDefault="00185FED" w:rsidP="00185FED"/>
    <w:p w14:paraId="6327EB16" w14:textId="77777777" w:rsidR="00185FED" w:rsidRDefault="00185FED" w:rsidP="00185FED">
      <w:pPr>
        <w:pStyle w:val="Kop3"/>
      </w:pPr>
      <w:r>
        <w:t>7.3</w:t>
      </w:r>
      <w:r w:rsidRPr="00B606AA">
        <w:t xml:space="preserve"> </w:t>
      </w:r>
      <w:r>
        <w:t>Teamwerk</w:t>
      </w:r>
      <w:r w:rsidRPr="00B606AA">
        <w:t xml:space="preserve"> (</w:t>
      </w:r>
      <w:r w:rsidR="005C5142">
        <w:rPr>
          <w:color w:val="C00000"/>
        </w:rPr>
        <w:t>G</w:t>
      </w:r>
      <w:r>
        <w:rPr>
          <w:color w:val="C00000"/>
        </w:rPr>
        <w:t>6</w:t>
      </w:r>
      <w:r w:rsidRPr="00B606AA">
        <w:t>)</w:t>
      </w:r>
    </w:p>
    <w:p w14:paraId="0D72855C" w14:textId="77777777" w:rsidR="00185FED" w:rsidRDefault="00185FED" w:rsidP="00185FED"/>
    <w:p w14:paraId="7D72D024" w14:textId="77777777" w:rsidR="00185FED" w:rsidRPr="00A52BDB" w:rsidRDefault="00185FED" w:rsidP="00185FED"/>
    <w:p w14:paraId="38A7FE59" w14:textId="77777777" w:rsidR="00185FED" w:rsidRPr="00B606AA" w:rsidRDefault="00185FED" w:rsidP="00185FED">
      <w:pPr>
        <w:pStyle w:val="Kop3"/>
      </w:pPr>
      <w:r>
        <w:t>7.4</w:t>
      </w:r>
      <w:r w:rsidRPr="00B606AA">
        <w:t xml:space="preserve"> </w:t>
      </w:r>
      <w:r>
        <w:t>Relaties en betrokkenheid</w:t>
      </w:r>
      <w:r w:rsidRPr="00B606AA">
        <w:t xml:space="preserve"> (</w:t>
      </w:r>
      <w:r>
        <w:rPr>
          <w:color w:val="C00000"/>
        </w:rPr>
        <w:t>G4</w:t>
      </w:r>
      <w:r w:rsidRPr="00B606AA">
        <w:t>)</w:t>
      </w:r>
    </w:p>
    <w:p w14:paraId="1FD56D2F" w14:textId="77777777" w:rsidR="00185FED" w:rsidRPr="00B606AA" w:rsidRDefault="00185FED" w:rsidP="00185FED"/>
    <w:p w14:paraId="59CA572D" w14:textId="77777777" w:rsidR="00185FED" w:rsidRPr="00B606AA" w:rsidRDefault="00185FED" w:rsidP="00185FED"/>
    <w:p w14:paraId="427F2E8B" w14:textId="77777777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in dit project</w:t>
      </w:r>
    </w:p>
    <w:p w14:paraId="24295221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1. Wat deed u goed</w:t>
      </w:r>
      <w:r>
        <w:rPr>
          <w:lang w:eastAsia="zh-CN"/>
        </w:rPr>
        <w:t>? (</w:t>
      </w:r>
      <w:r w:rsidRPr="00200A5E">
        <w:rPr>
          <w:color w:val="C00000"/>
          <w:lang w:eastAsia="zh-CN"/>
        </w:rPr>
        <w:t>G1 Zelfreflectie en zelfmanagement</w:t>
      </w:r>
      <w:r>
        <w:rPr>
          <w:lang w:eastAsia="zh-CN"/>
        </w:rPr>
        <w:t xml:space="preserve">) </w:t>
      </w:r>
    </w:p>
    <w:p w14:paraId="60408857" w14:textId="77777777" w:rsidR="00185FED" w:rsidRPr="00B606AA" w:rsidRDefault="00185FED" w:rsidP="00185FED">
      <w:pPr>
        <w:rPr>
          <w:lang w:eastAsia="zh-CN"/>
        </w:rPr>
      </w:pPr>
    </w:p>
    <w:p w14:paraId="26BB4EF8" w14:textId="77777777" w:rsidR="00185FED" w:rsidRPr="00B606AA" w:rsidRDefault="00185FED" w:rsidP="00185FED">
      <w:pPr>
        <w:rPr>
          <w:lang w:eastAsia="zh-CN"/>
        </w:rPr>
      </w:pPr>
    </w:p>
    <w:p w14:paraId="7AD14001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2. Wat ging u minder goed af?</w:t>
      </w:r>
      <w:r>
        <w:rPr>
          <w:lang w:eastAsia="zh-CN"/>
        </w:rPr>
        <w:t xml:space="preserve"> (</w:t>
      </w:r>
      <w:r w:rsidRPr="00200A5E">
        <w:rPr>
          <w:color w:val="C00000"/>
          <w:lang w:eastAsia="zh-CN"/>
        </w:rPr>
        <w:t>G1 Zelfreflectie en zelfmanagement</w:t>
      </w:r>
      <w:r>
        <w:rPr>
          <w:lang w:eastAsia="zh-CN"/>
        </w:rPr>
        <w:t>)</w:t>
      </w:r>
    </w:p>
    <w:p w14:paraId="4891643E" w14:textId="77777777" w:rsidR="00185FED" w:rsidRPr="00B606AA" w:rsidRDefault="00185FED" w:rsidP="00185FED">
      <w:pPr>
        <w:rPr>
          <w:lang w:eastAsia="zh-CN"/>
        </w:rPr>
      </w:pPr>
    </w:p>
    <w:p w14:paraId="0CBF7E5C" w14:textId="77777777" w:rsidR="00185FED" w:rsidRPr="00B606AA" w:rsidRDefault="00185FED" w:rsidP="00185FED">
      <w:pPr>
        <w:rPr>
          <w:lang w:eastAsia="zh-CN"/>
        </w:rPr>
      </w:pPr>
    </w:p>
    <w:p w14:paraId="295F4F1D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3. Oordeel opdrachtgever en andere belanghebbenden</w:t>
      </w:r>
    </w:p>
    <w:p w14:paraId="486ACE25" w14:textId="77777777" w:rsidR="00185FED" w:rsidRPr="00B606AA" w:rsidRDefault="00185FED" w:rsidP="00185FED">
      <w:pPr>
        <w:rPr>
          <w:lang w:eastAsia="zh-CN"/>
        </w:rPr>
      </w:pPr>
    </w:p>
    <w:p w14:paraId="44734DA3" w14:textId="77777777" w:rsidR="00185FED" w:rsidRPr="00B606AA" w:rsidRDefault="00185FED" w:rsidP="00185FED">
      <w:pPr>
        <w:rPr>
          <w:lang w:eastAsia="zh-CN"/>
        </w:rPr>
      </w:pPr>
    </w:p>
    <w:p w14:paraId="16764B25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4. Uw slotoordeel over uw functioneren in dit project</w:t>
      </w:r>
    </w:p>
    <w:p w14:paraId="532D979E" w14:textId="77777777" w:rsidR="00185FED" w:rsidRPr="00B606AA" w:rsidRDefault="00185FED" w:rsidP="00185FED">
      <w:pPr>
        <w:rPr>
          <w:lang w:eastAsia="zh-CN"/>
        </w:rPr>
      </w:pPr>
    </w:p>
    <w:p w14:paraId="171E65B0" w14:textId="77777777" w:rsidR="00185FED" w:rsidRPr="00B606AA" w:rsidRDefault="00185FED" w:rsidP="00185FED">
      <w:pPr>
        <w:rPr>
          <w:lang w:eastAsia="zh-CN"/>
        </w:rPr>
      </w:pPr>
    </w:p>
    <w:p w14:paraId="042FC9E3" w14:textId="77777777" w:rsidR="00185FED" w:rsidRPr="00B606AA" w:rsidRDefault="00185FED" w:rsidP="00185FED">
      <w:pPr>
        <w:rPr>
          <w:lang w:eastAsia="zh-CN"/>
        </w:rPr>
      </w:pPr>
    </w:p>
    <w:p w14:paraId="3860BEBD" w14:textId="77777777" w:rsidR="00185FED" w:rsidRPr="00B606AA" w:rsidRDefault="00185FED" w:rsidP="00185FED"/>
    <w:sectPr w:rsidR="00185FED" w:rsidRPr="00B606AA" w:rsidSect="00EF78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542" w14:textId="77777777" w:rsidR="00B87AAE" w:rsidRDefault="00B87AAE" w:rsidP="009D7AC9">
      <w:pPr>
        <w:spacing w:line="240" w:lineRule="auto"/>
      </w:pPr>
      <w:r>
        <w:separator/>
      </w:r>
    </w:p>
  </w:endnote>
  <w:endnote w:type="continuationSeparator" w:id="0">
    <w:p w14:paraId="4558DE25" w14:textId="77777777" w:rsidR="00B87AAE" w:rsidRDefault="00B87AAE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3C" w14:textId="77777777" w:rsidR="009D7AC9" w:rsidRPr="00E504FB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E504FB">
      <w:rPr>
        <w:rFonts w:ascii="Cambria" w:hAnsi="Cambria" w:cs="Arial"/>
        <w:sz w:val="16"/>
        <w:szCs w:val="16"/>
      </w:rPr>
      <w:t>©</w:t>
    </w:r>
    <w:r w:rsidRPr="00E504FB">
      <w:rPr>
        <w:rFonts w:ascii="Cambria" w:hAnsi="Cambria"/>
        <w:sz w:val="16"/>
        <w:szCs w:val="16"/>
      </w:rPr>
      <w:t xml:space="preserve"> IPMA Certificering BV - 201</w:t>
    </w:r>
    <w:r w:rsidR="00566901">
      <w:rPr>
        <w:rFonts w:ascii="Cambria" w:hAnsi="Cambria"/>
        <w:sz w:val="16"/>
        <w:szCs w:val="16"/>
      </w:rPr>
      <w:t>9</w:t>
    </w:r>
    <w:r w:rsidRPr="00E504FB">
      <w:rPr>
        <w:rFonts w:ascii="Cambria" w:hAnsi="Cambria"/>
        <w:sz w:val="16"/>
        <w:szCs w:val="16"/>
      </w:rPr>
      <w:t xml:space="preserve"> </w:t>
    </w:r>
    <w:r w:rsidRPr="00E504FB">
      <w:rPr>
        <w:rFonts w:ascii="Cambria" w:hAnsi="Cambria"/>
        <w:sz w:val="16"/>
        <w:szCs w:val="16"/>
      </w:rPr>
      <w:tab/>
    </w:r>
    <w:r w:rsidRPr="00E504FB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46E">
          <w:rPr>
            <w:rFonts w:ascii="Cambria" w:hAnsi="Cambria"/>
            <w:sz w:val="16"/>
            <w:szCs w:val="16"/>
          </w:rPr>
          <w:t>Projectrapport Projectmanagement  IPMA A en B (ICB4)</w:t>
        </w:r>
      </w:sdtContent>
    </w:sdt>
  </w:p>
  <w:p w14:paraId="5D07A28C" w14:textId="77777777" w:rsidR="009D7AC9" w:rsidRPr="00E504FB" w:rsidRDefault="009D7AC9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E504FB">
      <w:rPr>
        <w:color w:val="FF0000"/>
        <w:sz w:val="16"/>
        <w:szCs w:val="16"/>
      </w:rPr>
      <w:t>D</w:t>
    </w:r>
    <w:r w:rsidR="00723046" w:rsidRPr="00E504FB">
      <w:rPr>
        <w:color w:val="FF0000"/>
        <w:sz w:val="16"/>
        <w:szCs w:val="16"/>
      </w:rPr>
      <w:t>3</w:t>
    </w:r>
    <w:r w:rsidRPr="00E504FB">
      <w:rPr>
        <w:color w:val="FF0000"/>
        <w:sz w:val="16"/>
        <w:szCs w:val="16"/>
      </w:rPr>
      <w:t>.</w:t>
    </w:r>
    <w:r w:rsidR="00723046" w:rsidRPr="00E504FB">
      <w:rPr>
        <w:color w:val="FF0000"/>
        <w:sz w:val="16"/>
        <w:szCs w:val="16"/>
      </w:rPr>
      <w:t>107</w:t>
    </w:r>
    <w:r w:rsidRPr="00E504FB">
      <w:rPr>
        <w:sz w:val="16"/>
        <w:szCs w:val="16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PAGE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ab/>
    </w:r>
    <w:r w:rsidR="00723046" w:rsidRPr="00E504FB">
      <w:rPr>
        <w:sz w:val="16"/>
        <w:szCs w:val="16"/>
      </w:rPr>
      <w:t>v</w:t>
    </w:r>
    <w:r w:rsidR="00566901">
      <w:rPr>
        <w:sz w:val="16"/>
        <w:szCs w:val="16"/>
      </w:rPr>
      <w:t>3</w:t>
    </w:r>
    <w:r w:rsidR="00723046" w:rsidRPr="00E504FB">
      <w:rPr>
        <w:sz w:val="16"/>
        <w:szCs w:val="16"/>
      </w:rPr>
      <w:t>.</w:t>
    </w:r>
    <w:r w:rsidR="00E504FB">
      <w:rPr>
        <w:sz w:val="16"/>
        <w:szCs w:val="16"/>
      </w:rPr>
      <w:t>1</w:t>
    </w:r>
    <w:r w:rsidR="00723046" w:rsidRPr="00E504FB">
      <w:rPr>
        <w:sz w:val="16"/>
        <w:szCs w:val="16"/>
      </w:rPr>
      <w:t xml:space="preserve">, </w:t>
    </w:r>
    <w:r w:rsidR="00566901">
      <w:rPr>
        <w:sz w:val="16"/>
        <w:szCs w:val="16"/>
      </w:rPr>
      <w:t>7</w:t>
    </w:r>
    <w:r w:rsidR="00723046" w:rsidRPr="00E504FB">
      <w:rPr>
        <w:sz w:val="16"/>
        <w:szCs w:val="16"/>
      </w:rPr>
      <w:t>-201</w:t>
    </w:r>
    <w:r w:rsidR="00566901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421" w14:textId="77777777" w:rsidR="00EF7895" w:rsidRPr="00E504FB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E504FB">
      <w:rPr>
        <w:rFonts w:ascii="Cambria" w:hAnsi="Cambria" w:cs="Arial"/>
        <w:sz w:val="16"/>
        <w:szCs w:val="16"/>
      </w:rPr>
      <w:t>©</w:t>
    </w:r>
    <w:r w:rsidRPr="00E504FB">
      <w:rPr>
        <w:rFonts w:ascii="Cambria" w:hAnsi="Cambria"/>
        <w:sz w:val="16"/>
        <w:szCs w:val="16"/>
      </w:rPr>
      <w:t xml:space="preserve"> IPMA Certificering BV - 201</w:t>
    </w:r>
    <w:r w:rsidR="00566901">
      <w:rPr>
        <w:rFonts w:ascii="Cambria" w:hAnsi="Cambria"/>
        <w:sz w:val="16"/>
        <w:szCs w:val="16"/>
      </w:rPr>
      <w:t>9</w:t>
    </w:r>
    <w:r w:rsidRPr="00E504FB">
      <w:rPr>
        <w:rFonts w:ascii="Cambria" w:hAnsi="Cambria"/>
        <w:sz w:val="16"/>
        <w:szCs w:val="16"/>
      </w:rPr>
      <w:t xml:space="preserve"> </w:t>
    </w:r>
    <w:r w:rsidRPr="00E504FB">
      <w:rPr>
        <w:rFonts w:ascii="Cambria" w:hAnsi="Cambria"/>
        <w:sz w:val="16"/>
        <w:szCs w:val="16"/>
      </w:rPr>
      <w:tab/>
    </w:r>
    <w:r w:rsidRPr="00E504FB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46E">
          <w:rPr>
            <w:rFonts w:ascii="Cambria" w:hAnsi="Cambria"/>
            <w:sz w:val="16"/>
            <w:szCs w:val="16"/>
          </w:rPr>
          <w:t>Projectrapport Projectmanagement  IPMA A en B (ICB4)</w:t>
        </w:r>
      </w:sdtContent>
    </w:sdt>
  </w:p>
  <w:p w14:paraId="3086C85F" w14:textId="77777777" w:rsidR="00EF7895" w:rsidRPr="00E504FB" w:rsidRDefault="00EF7895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E504FB">
      <w:rPr>
        <w:color w:val="FF0000"/>
        <w:sz w:val="16"/>
        <w:szCs w:val="16"/>
      </w:rPr>
      <w:t>D</w:t>
    </w:r>
    <w:r w:rsidR="00723046" w:rsidRPr="00E504FB">
      <w:rPr>
        <w:color w:val="FF0000"/>
        <w:sz w:val="16"/>
        <w:szCs w:val="16"/>
      </w:rPr>
      <w:t>3</w:t>
    </w:r>
    <w:r w:rsidRPr="00E504FB">
      <w:rPr>
        <w:color w:val="FF0000"/>
        <w:sz w:val="16"/>
        <w:szCs w:val="16"/>
      </w:rPr>
      <w:t>.</w:t>
    </w:r>
    <w:r w:rsidR="00723046" w:rsidRPr="00E504FB">
      <w:rPr>
        <w:color w:val="FF0000"/>
        <w:sz w:val="16"/>
        <w:szCs w:val="16"/>
      </w:rPr>
      <w:t>107</w:t>
    </w:r>
    <w:r w:rsidRPr="00E504FB">
      <w:rPr>
        <w:sz w:val="16"/>
        <w:szCs w:val="16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PAGE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1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E504FB">
      <w:rPr>
        <w:b/>
        <w:bCs/>
        <w:sz w:val="16"/>
        <w:szCs w:val="16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 w:rsidR="00566901">
      <w:rPr>
        <w:b/>
        <w:bCs/>
        <w:noProof/>
        <w:sz w:val="16"/>
        <w:szCs w:val="16"/>
      </w:rPr>
      <w:t>7</w:t>
    </w:r>
    <w:r w:rsidRPr="00E504FB">
      <w:rPr>
        <w:b/>
        <w:bCs/>
        <w:sz w:val="16"/>
        <w:szCs w:val="16"/>
      </w:rPr>
      <w:fldChar w:fldCharType="end"/>
    </w:r>
    <w:r w:rsidRPr="00E504FB">
      <w:rPr>
        <w:sz w:val="16"/>
        <w:szCs w:val="16"/>
      </w:rPr>
      <w:tab/>
      <w:t>v</w:t>
    </w:r>
    <w:r w:rsidR="00566901">
      <w:rPr>
        <w:sz w:val="16"/>
        <w:szCs w:val="16"/>
      </w:rPr>
      <w:t>3</w:t>
    </w:r>
    <w:r w:rsidRPr="00E504FB">
      <w:rPr>
        <w:sz w:val="16"/>
        <w:szCs w:val="16"/>
      </w:rPr>
      <w:t>.</w:t>
    </w:r>
    <w:r w:rsidR="00DF4388" w:rsidRPr="00E504FB">
      <w:rPr>
        <w:sz w:val="16"/>
        <w:szCs w:val="16"/>
      </w:rPr>
      <w:t>1</w:t>
    </w:r>
    <w:r w:rsidRPr="00E504FB">
      <w:rPr>
        <w:sz w:val="16"/>
        <w:szCs w:val="16"/>
      </w:rPr>
      <w:t xml:space="preserve">, </w:t>
    </w:r>
    <w:r w:rsidR="00566901">
      <w:rPr>
        <w:sz w:val="16"/>
        <w:szCs w:val="16"/>
      </w:rPr>
      <w:t>7</w:t>
    </w:r>
    <w:r w:rsidR="00723046" w:rsidRPr="00E504FB">
      <w:rPr>
        <w:sz w:val="16"/>
        <w:szCs w:val="16"/>
      </w:rPr>
      <w:t>-201</w:t>
    </w:r>
    <w:r w:rsidR="0056690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D94" w14:textId="77777777" w:rsidR="00B87AAE" w:rsidRDefault="00B87AAE" w:rsidP="009D7AC9">
      <w:pPr>
        <w:spacing w:line="240" w:lineRule="auto"/>
      </w:pPr>
      <w:r>
        <w:separator/>
      </w:r>
    </w:p>
  </w:footnote>
  <w:footnote w:type="continuationSeparator" w:id="0">
    <w:p w14:paraId="65B1EFB5" w14:textId="77777777" w:rsidR="00B87AAE" w:rsidRDefault="00B87AAE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1FA" w14:textId="77777777" w:rsidR="00EF7895" w:rsidRPr="009D7AC9" w:rsidRDefault="00EF78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0AABBC0" wp14:editId="30F16F0C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25A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393DDEFA" wp14:editId="159FE3F8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180EC4F" w14:textId="77777777" w:rsidR="00EF7895" w:rsidRPr="002B551D" w:rsidRDefault="00723046" w:rsidP="00EF7895">
        <w:pPr>
          <w:pStyle w:val="Titel"/>
        </w:pPr>
        <w:r>
          <w:t xml:space="preserve">Projectrapport </w:t>
        </w:r>
        <w:r w:rsidR="0012246E">
          <w:t xml:space="preserve">Projectmanagement  </w:t>
        </w:r>
        <w:r>
          <w:t>IPMA A en B</w:t>
        </w:r>
        <w:r w:rsidR="00E504FB">
          <w:t xml:space="preserve"> (ICB4)</w:t>
        </w:r>
      </w:p>
    </w:sdtContent>
  </w:sdt>
  <w:p w14:paraId="49F63C5C" w14:textId="77777777" w:rsidR="00EF7895" w:rsidRDefault="00EF7895">
    <w:pPr>
      <w:pStyle w:val="Koptekst"/>
    </w:pPr>
  </w:p>
  <w:p w14:paraId="06766EF7" w14:textId="77777777" w:rsidR="00EF7895" w:rsidRDefault="00EF78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1054F"/>
    <w:rsid w:val="000663DE"/>
    <w:rsid w:val="000776FD"/>
    <w:rsid w:val="000C4A79"/>
    <w:rsid w:val="000D048C"/>
    <w:rsid w:val="0011417B"/>
    <w:rsid w:val="0012246E"/>
    <w:rsid w:val="0013240C"/>
    <w:rsid w:val="00144A81"/>
    <w:rsid w:val="00185FED"/>
    <w:rsid w:val="002A095D"/>
    <w:rsid w:val="002B551D"/>
    <w:rsid w:val="003A620E"/>
    <w:rsid w:val="00473B88"/>
    <w:rsid w:val="00494090"/>
    <w:rsid w:val="00494C97"/>
    <w:rsid w:val="004A583A"/>
    <w:rsid w:val="004C5C40"/>
    <w:rsid w:val="004E3778"/>
    <w:rsid w:val="00507F0D"/>
    <w:rsid w:val="00547B53"/>
    <w:rsid w:val="00566901"/>
    <w:rsid w:val="005A5F79"/>
    <w:rsid w:val="005C5142"/>
    <w:rsid w:val="00651C98"/>
    <w:rsid w:val="006A4A12"/>
    <w:rsid w:val="00704655"/>
    <w:rsid w:val="00723046"/>
    <w:rsid w:val="00991D62"/>
    <w:rsid w:val="009A41C1"/>
    <w:rsid w:val="009D7AC9"/>
    <w:rsid w:val="00A13D5E"/>
    <w:rsid w:val="00A86C2B"/>
    <w:rsid w:val="00AF7078"/>
    <w:rsid w:val="00B87AAE"/>
    <w:rsid w:val="00BF3914"/>
    <w:rsid w:val="00C35F56"/>
    <w:rsid w:val="00C44396"/>
    <w:rsid w:val="00C77D34"/>
    <w:rsid w:val="00D111DB"/>
    <w:rsid w:val="00D32C74"/>
    <w:rsid w:val="00D3310C"/>
    <w:rsid w:val="00DC2826"/>
    <w:rsid w:val="00DF4388"/>
    <w:rsid w:val="00E317BA"/>
    <w:rsid w:val="00E504FB"/>
    <w:rsid w:val="00E74EF7"/>
    <w:rsid w:val="00EA6F74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58E9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35F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macertificeren.nl/downloads/654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07B0-D29F-4383-A712-16A1EB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1</TotalTime>
  <Pages>7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Projectrapport Projectmanagement  IPMA A en B (ICB4)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Projectrapport Projectmanagement  IPMA A en B (ICB4)</dc:title>
  <dc:subject/>
  <dc:creator>Sven Huynink</dc:creator>
  <cp:keywords/>
  <dc:description/>
  <cp:lastModifiedBy>Femke Scheer</cp:lastModifiedBy>
  <cp:revision>3</cp:revision>
  <dcterms:created xsi:type="dcterms:W3CDTF">2019-07-17T07:23:00Z</dcterms:created>
  <dcterms:modified xsi:type="dcterms:W3CDTF">2021-11-23T12:39:00Z</dcterms:modified>
</cp:coreProperties>
</file>