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A2FA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14DE3959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6B9080A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4ACDB8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2E322" w14:textId="77777777" w:rsidR="008F5FF2" w:rsidRDefault="008F5FF2" w:rsidP="005C4E32"/>
        </w:tc>
      </w:tr>
      <w:tr w:rsidR="008F5FF2" w14:paraId="49E180E5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A405FF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6C933" w14:textId="77777777" w:rsidR="008F5FF2" w:rsidRDefault="008F5FF2" w:rsidP="005C4E32"/>
        </w:tc>
      </w:tr>
      <w:tr w:rsidR="008F5FF2" w14:paraId="37D9E5BF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1AA316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F7149" w14:textId="77777777" w:rsidR="008F5FF2" w:rsidRDefault="008F5FF2" w:rsidP="005C4E32"/>
        </w:tc>
      </w:tr>
      <w:tr w:rsidR="008F5FF2" w:rsidRPr="003906C5" w14:paraId="5604E138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4F9D57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3DAFD" w14:textId="28788307" w:rsidR="008F5FF2" w:rsidRPr="00147A55" w:rsidRDefault="00000000" w:rsidP="005C4E32">
            <w:pPr>
              <w:rPr>
                <w:lang w:val="en-GB"/>
              </w:rPr>
            </w:pPr>
            <w:sdt>
              <w:sdtPr>
                <w:id w:val="-1497491798"/>
                <w:placeholder>
                  <w:docPart w:val="3AF4037D915A4E658158BB8800B712A1"/>
                </w:placeholder>
                <w:showingPlcHdr/>
                <w:comboBox>
                  <w:listItem w:displayText="IPMA-A" w:value="IPMA-A"/>
                  <w:listItem w:displayText="IPMA-B" w:value="IPMA-B"/>
                  <w:listItem w:displayText="IPMA-C" w:value="IPMA-C"/>
                </w:comboBox>
              </w:sdtPr>
              <w:sdtContent>
                <w:r w:rsidR="00245A64" w:rsidRPr="00245A64">
                  <w:rPr>
                    <w:rStyle w:val="Tekstvantijdelijkeaanduiding"/>
                    <w:lang w:val="en-GB"/>
                  </w:rPr>
                  <w:t>Kies certificeringsniveau.</w:t>
                </w:r>
              </w:sdtContent>
            </w:sdt>
            <w:r w:rsidR="00245A64" w:rsidRPr="00147A55">
              <w:rPr>
                <w:lang w:val="en-GB"/>
              </w:rPr>
              <w:t xml:space="preserve"> </w:t>
            </w:r>
          </w:p>
        </w:tc>
      </w:tr>
    </w:tbl>
    <w:p w14:paraId="1440FBDC" w14:textId="77777777" w:rsidR="008F5FF2" w:rsidRDefault="008F5FF2" w:rsidP="00BE0119">
      <w:pPr>
        <w:pStyle w:val="Kop3"/>
      </w:pPr>
      <w:r>
        <w:t>Toelichting</w:t>
      </w:r>
    </w:p>
    <w:p w14:paraId="1C0AEA96" w14:textId="5B387A56" w:rsidR="0021069A" w:rsidRDefault="00274AF2" w:rsidP="0021069A">
      <w:pPr>
        <w:rPr>
          <w:rFonts w:eastAsia="Calibri"/>
          <w:szCs w:val="22"/>
          <w:lang w:eastAsia="nl-NL"/>
        </w:rPr>
      </w:pPr>
      <w:r>
        <w:t xml:space="preserve">Lees vóór het invullen </w:t>
      </w:r>
      <w:r w:rsidR="008F5FF2">
        <w:t>de “</w:t>
      </w:r>
      <w:r w:rsidR="008F5FF2" w:rsidRPr="005F01F4">
        <w:rPr>
          <w:rFonts w:eastAsia="Calibri"/>
          <w:b/>
          <w:szCs w:val="22"/>
          <w:lang w:eastAsia="nl-NL"/>
        </w:rPr>
        <w:t xml:space="preserve">Toelichting invullen </w:t>
      </w:r>
      <w:r w:rsidR="00A0190E">
        <w:rPr>
          <w:rFonts w:eastAsia="Calibri"/>
          <w:b/>
          <w:szCs w:val="22"/>
          <w:lang w:eastAsia="nl-NL"/>
        </w:rPr>
        <w:t xml:space="preserve">PMO </w:t>
      </w:r>
      <w:r w:rsidR="008F5FF2" w:rsidRPr="005F01F4">
        <w:rPr>
          <w:rFonts w:eastAsia="Calibri"/>
          <w:b/>
          <w:szCs w:val="22"/>
          <w:lang w:eastAsia="nl-NL"/>
        </w:rPr>
        <w:t>certificeringsdocumenten</w:t>
      </w:r>
      <w:r w:rsidR="008F5FF2">
        <w:t xml:space="preserve">”. </w:t>
      </w:r>
    </w:p>
    <w:p w14:paraId="69D630CA" w14:textId="77777777" w:rsidR="00147A55" w:rsidRDefault="00147A55" w:rsidP="0021069A">
      <w:pPr>
        <w:rPr>
          <w:rFonts w:eastAsia="Calibri"/>
          <w:szCs w:val="22"/>
          <w:lang w:eastAsia="nl-NL"/>
        </w:rPr>
      </w:pPr>
    </w:p>
    <w:p w14:paraId="591AAD58" w14:textId="7C4CE39D" w:rsidR="008B1F56" w:rsidRPr="00A0190E" w:rsidRDefault="008B1F56" w:rsidP="00A0190E">
      <w:pPr>
        <w:pStyle w:val="Lijstalinea"/>
        <w:numPr>
          <w:ilvl w:val="0"/>
          <w:numId w:val="22"/>
        </w:numPr>
        <w:ind w:left="284" w:hanging="284"/>
        <w:rPr>
          <w:rFonts w:eastAsia="Calibri"/>
          <w:szCs w:val="22"/>
          <w:lang w:eastAsia="nl-NL"/>
        </w:rPr>
      </w:pPr>
      <w:r w:rsidRPr="00A0190E">
        <w:rPr>
          <w:rFonts w:eastAsia="Calibri"/>
          <w:szCs w:val="22"/>
          <w:lang w:eastAsia="nl-NL"/>
        </w:rPr>
        <w:t xml:space="preserve">Dit document </w:t>
      </w:r>
      <w:r w:rsidR="0056546F" w:rsidRPr="00A0190E">
        <w:rPr>
          <w:rFonts w:eastAsia="Calibri"/>
          <w:szCs w:val="22"/>
          <w:lang w:eastAsia="nl-NL"/>
        </w:rPr>
        <w:t>mag</w:t>
      </w:r>
      <w:r w:rsidRPr="00A0190E">
        <w:rPr>
          <w:rFonts w:eastAsia="Calibri"/>
          <w:szCs w:val="22"/>
          <w:lang w:eastAsia="nl-NL"/>
        </w:rPr>
        <w:t xml:space="preserve"> </w:t>
      </w:r>
      <w:r w:rsidRPr="00A0190E">
        <w:rPr>
          <w:rFonts w:eastAsia="Calibri"/>
          <w:szCs w:val="22"/>
          <w:u w:val="single"/>
          <w:lang w:eastAsia="nl-NL"/>
        </w:rPr>
        <w:t>maxima</w:t>
      </w:r>
      <w:r w:rsidR="0056546F" w:rsidRPr="00A0190E">
        <w:rPr>
          <w:rFonts w:eastAsia="Calibri"/>
          <w:szCs w:val="22"/>
          <w:u w:val="single"/>
          <w:lang w:eastAsia="nl-NL"/>
        </w:rPr>
        <w:t>al</w:t>
      </w:r>
      <w:r w:rsidRPr="00A0190E">
        <w:rPr>
          <w:rFonts w:eastAsia="Calibri"/>
          <w:szCs w:val="22"/>
          <w:u w:val="single"/>
          <w:lang w:eastAsia="nl-NL"/>
        </w:rPr>
        <w:t xml:space="preserve"> 15 pagina’s</w:t>
      </w:r>
      <w:r w:rsidR="0056546F" w:rsidRPr="00A0190E">
        <w:rPr>
          <w:rFonts w:eastAsia="Calibri"/>
          <w:szCs w:val="22"/>
          <w:u w:val="single"/>
          <w:lang w:eastAsia="nl-NL"/>
        </w:rPr>
        <w:t xml:space="preserve"> bevatten</w:t>
      </w:r>
      <w:r w:rsidRPr="00A0190E">
        <w:rPr>
          <w:rFonts w:eastAsia="Calibri"/>
          <w:szCs w:val="22"/>
          <w:lang w:eastAsia="nl-NL"/>
        </w:rPr>
        <w:t xml:space="preserve"> (incl. bijlagen met bijv. organogrammen).</w:t>
      </w:r>
    </w:p>
    <w:p w14:paraId="6F78DB63" w14:textId="0DAC85AD" w:rsidR="008F5FF2" w:rsidRDefault="008F5FF2" w:rsidP="00A0190E">
      <w:pPr>
        <w:pStyle w:val="Lijstalinea"/>
        <w:numPr>
          <w:ilvl w:val="0"/>
          <w:numId w:val="22"/>
        </w:numPr>
        <w:ind w:left="284" w:hanging="284"/>
      </w:pPr>
      <w:r>
        <w:t xml:space="preserve">Sla dit document </w:t>
      </w:r>
      <w:r w:rsidR="0021069A">
        <w:t xml:space="preserve">na voltooiing </w:t>
      </w:r>
      <w:r>
        <w:t>op als “</w:t>
      </w:r>
      <w:r w:rsidR="004D01EC">
        <w:t>Management</w:t>
      </w:r>
      <w:r>
        <w:t>samenvatting – [voor</w:t>
      </w:r>
      <w:r w:rsidR="003D091E">
        <w:t>-</w:t>
      </w:r>
      <w:r>
        <w:t xml:space="preserve"> en achternaam]”, </w:t>
      </w:r>
      <w:r w:rsidRPr="00A0190E">
        <w:rPr>
          <w:i/>
        </w:rPr>
        <w:t>bijv.: “</w:t>
      </w:r>
      <w:r w:rsidR="004D01EC" w:rsidRPr="00A0190E">
        <w:rPr>
          <w:i/>
        </w:rPr>
        <w:t>Management</w:t>
      </w:r>
      <w:r w:rsidRPr="00A0190E">
        <w:rPr>
          <w:i/>
        </w:rPr>
        <w:t xml:space="preserve">samenvatting – Jan Jansen” </w:t>
      </w:r>
      <w:r>
        <w:t xml:space="preserve">en lever het in op de </w:t>
      </w:r>
      <w:hyperlink r:id="rId11" w:history="1">
        <w:r>
          <w:rPr>
            <w:rStyle w:val="Hyperlink"/>
          </w:rPr>
          <w:t>portal</w:t>
        </w:r>
      </w:hyperlink>
      <w:r>
        <w:t>.</w:t>
      </w:r>
    </w:p>
    <w:p w14:paraId="2E90E855" w14:textId="4B364FBE" w:rsidR="00A0190E" w:rsidRDefault="009635CD" w:rsidP="00A0190E">
      <w:pPr>
        <w:pStyle w:val="Lijstalinea"/>
        <w:numPr>
          <w:ilvl w:val="0"/>
          <w:numId w:val="22"/>
        </w:numPr>
        <w:ind w:left="284" w:hanging="284"/>
      </w:pPr>
      <w:bookmarkStart w:id="0" w:name="_Hlk127882382"/>
      <w:r>
        <w:t>PPP-initiatief</w:t>
      </w:r>
      <w:r w:rsidR="00EF386F">
        <w:t xml:space="preserve"> </w:t>
      </w:r>
      <w:r w:rsidR="00A0190E">
        <w:t xml:space="preserve">staat in dit document voor </w:t>
      </w:r>
      <w:r w:rsidR="00EF386F">
        <w:t xml:space="preserve">een </w:t>
      </w:r>
      <w:r w:rsidR="00A0190E">
        <w:t>Portfolio, programma of project.</w:t>
      </w:r>
    </w:p>
    <w:bookmarkEnd w:id="0"/>
    <w:p w14:paraId="449391BF" w14:textId="77777777" w:rsidR="00A0190E" w:rsidRDefault="00A0190E" w:rsidP="008B1F56">
      <w:pPr>
        <w:ind w:left="142" w:hanging="142"/>
      </w:pPr>
    </w:p>
    <w:p w14:paraId="0A855DAE" w14:textId="2025B7EF" w:rsidR="008F5FF2" w:rsidRDefault="00274AF2" w:rsidP="0021069A">
      <w:pPr>
        <w:pStyle w:val="Kop2"/>
      </w:pPr>
      <w:r w:rsidRPr="00274AF2">
        <w:t xml:space="preserve">De organisatie waarin u </w:t>
      </w:r>
      <w:r w:rsidR="00A0190E">
        <w:t>PMO taken vervult</w:t>
      </w:r>
    </w:p>
    <w:p w14:paraId="52D83D70" w14:textId="000F8F1A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</w:t>
      </w:r>
      <w:r w:rsidR="009635CD">
        <w:t>PPP-initiatief</w:t>
      </w:r>
      <w:r w:rsidR="004B455A">
        <w:t xml:space="preserve"> 1 heeft uitgevoerd) en haar belangrijkste taken</w:t>
      </w:r>
      <w:r w:rsidR="00A3718C">
        <w:t>.</w:t>
      </w:r>
    </w:p>
    <w:p w14:paraId="59778634" w14:textId="77777777" w:rsidR="004373EE" w:rsidRPr="00274AF2" w:rsidRDefault="004373EE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1248631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E0EE689" w14:textId="1F32F7A8" w:rsidR="00274AF2" w:rsidRPr="00274AF2" w:rsidRDefault="0021069A" w:rsidP="00BE0119">
      <w:pPr>
        <w:pStyle w:val="Kop3"/>
      </w:pPr>
      <w:r>
        <w:t>2</w:t>
      </w:r>
      <w:r w:rsidR="00274AF2" w:rsidRPr="00274AF2">
        <w:tab/>
      </w:r>
      <w:r w:rsidR="00A3718C" w:rsidRPr="00274AF2">
        <w:t xml:space="preserve">De </w:t>
      </w:r>
      <w:r w:rsidR="00A3718C">
        <w:t>voor PMO taken relevante systemen, technieken en tools</w:t>
      </w:r>
      <w:r w:rsidR="00A3718C" w:rsidRPr="00274AF2">
        <w:t xml:space="preserve"> binnen (uw deel van) de organisatie</w:t>
      </w:r>
      <w:r w:rsidR="00A3718C">
        <w:t>.</w:t>
      </w:r>
    </w:p>
    <w:p w14:paraId="1CAF0CE8" w14:textId="0A22DBE5" w:rsidR="00274AF2" w:rsidRDefault="00A3718C" w:rsidP="00274AF2">
      <w:pPr>
        <w:spacing w:line="240" w:lineRule="auto"/>
        <w:rPr>
          <w:rFonts w:eastAsia="Calibri"/>
          <w:szCs w:val="22"/>
          <w:lang w:eastAsia="nl-NL"/>
        </w:rPr>
      </w:pPr>
      <w:r>
        <w:rPr>
          <w:rFonts w:eastAsia="Calibri"/>
          <w:szCs w:val="22"/>
          <w:lang w:eastAsia="nl-NL"/>
        </w:rPr>
        <w:t xml:space="preserve">b.v. het gebruik van informatiesystemen, tools voor configuratiemanagement, dashboards, financiële rekenmodellen,  </w:t>
      </w:r>
      <w:r w:rsidR="00EF386F">
        <w:rPr>
          <w:rFonts w:eastAsia="Calibri"/>
          <w:szCs w:val="22"/>
          <w:lang w:eastAsia="nl-NL"/>
        </w:rPr>
        <w:t xml:space="preserve">planningstechnieken, schattingstechnieken </w:t>
      </w:r>
      <w:r>
        <w:rPr>
          <w:rFonts w:eastAsia="Calibri"/>
          <w:szCs w:val="22"/>
          <w:lang w:eastAsia="nl-NL"/>
        </w:rPr>
        <w:t>etc</w:t>
      </w:r>
      <w:r w:rsidR="004373EE">
        <w:rPr>
          <w:rFonts w:eastAsia="Calibri"/>
          <w:szCs w:val="22"/>
          <w:lang w:eastAsia="nl-NL"/>
        </w:rPr>
        <w:t>.</w:t>
      </w:r>
    </w:p>
    <w:p w14:paraId="5B7BEDF7" w14:textId="765A87E7" w:rsidR="004373EE" w:rsidRDefault="004373EE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A1C8D1A" w14:textId="77777777" w:rsidR="004373EE" w:rsidRPr="00274AF2" w:rsidRDefault="004373EE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28EF2EE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410A5559" w14:textId="43F064FE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A0190E">
        <w:t xml:space="preserve">voor PMO taken relevante </w:t>
      </w:r>
      <w:r w:rsidR="00274AF2" w:rsidRPr="00274AF2">
        <w:t>procedures binnen (uw deel van) de organisatie</w:t>
      </w:r>
    </w:p>
    <w:p w14:paraId="44791CB6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54F59BD" w14:textId="045DCC61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1D7665FB" w14:textId="77777777" w:rsidR="004373EE" w:rsidRPr="00274AF2" w:rsidRDefault="004373EE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032AFE2" w14:textId="592B2AC1" w:rsidR="00274AF2" w:rsidRDefault="0021069A" w:rsidP="00BE0119">
      <w:pPr>
        <w:pStyle w:val="Kop3"/>
      </w:pPr>
      <w:r>
        <w:t>4</w:t>
      </w:r>
      <w:r w:rsidR="00274AF2" w:rsidRPr="00274AF2">
        <w:tab/>
        <w:t xml:space="preserve">Het </w:t>
      </w:r>
      <w:r w:rsidR="00A3718C">
        <w:t xml:space="preserve">positie van het PMO binnen de organisatie (enkel indien het een permanent PMO betreft wat </w:t>
      </w:r>
      <w:r w:rsidR="004373EE">
        <w:t xml:space="preserve">mogelijk </w:t>
      </w:r>
      <w:r w:rsidR="00A3718C">
        <w:t>meerdere PPP</w:t>
      </w:r>
      <w:r w:rsidR="009635CD">
        <w:t>-</w:t>
      </w:r>
      <w:r w:rsidR="00A3718C">
        <w:t>initiatieven ondersteunt).</w:t>
      </w:r>
    </w:p>
    <w:p w14:paraId="68141B48" w14:textId="66678BF2" w:rsidR="00245A64" w:rsidRPr="00245A64" w:rsidRDefault="00245A64" w:rsidP="00245A64">
      <w:pPr>
        <w:rPr>
          <w:lang w:eastAsia="nl-NL"/>
        </w:rPr>
      </w:pPr>
    </w:p>
    <w:p w14:paraId="2D70A73F" w14:textId="55CCD7AE" w:rsidR="00245A64" w:rsidRPr="00245A64" w:rsidRDefault="00245A64" w:rsidP="00245A64">
      <w:pPr>
        <w:rPr>
          <w:lang w:eastAsia="nl-NL"/>
        </w:rPr>
      </w:pPr>
    </w:p>
    <w:p w14:paraId="2E7B061A" w14:textId="40A5EFC2" w:rsidR="00245A64" w:rsidRPr="00245A64" w:rsidRDefault="00245A64" w:rsidP="00245A64">
      <w:pPr>
        <w:rPr>
          <w:lang w:eastAsia="nl-NL"/>
        </w:rPr>
      </w:pPr>
    </w:p>
    <w:p w14:paraId="38EBB6ED" w14:textId="45D56695" w:rsidR="00245A64" w:rsidRPr="00245A64" w:rsidRDefault="00245A64" w:rsidP="00245A64">
      <w:pPr>
        <w:rPr>
          <w:lang w:eastAsia="nl-NL"/>
        </w:rPr>
      </w:pPr>
    </w:p>
    <w:p w14:paraId="26CD3CB8" w14:textId="2A9F2979" w:rsidR="00245A64" w:rsidRPr="00245A64" w:rsidRDefault="00245A64" w:rsidP="00245A64">
      <w:pPr>
        <w:rPr>
          <w:lang w:eastAsia="nl-NL"/>
        </w:rPr>
      </w:pPr>
    </w:p>
    <w:p w14:paraId="3706DD80" w14:textId="1D6C4979" w:rsidR="00245A64" w:rsidRPr="00245A64" w:rsidRDefault="00245A64" w:rsidP="00245A64">
      <w:pPr>
        <w:rPr>
          <w:lang w:eastAsia="nl-NL"/>
        </w:rPr>
      </w:pPr>
    </w:p>
    <w:p w14:paraId="5E4B75DB" w14:textId="0FF536AB" w:rsidR="00245A64" w:rsidRPr="00245A64" w:rsidRDefault="00245A64" w:rsidP="00245A64">
      <w:pPr>
        <w:rPr>
          <w:lang w:eastAsia="nl-NL"/>
        </w:rPr>
      </w:pPr>
    </w:p>
    <w:p w14:paraId="4D3EE502" w14:textId="00E461FC" w:rsidR="00245A64" w:rsidRPr="00245A64" w:rsidRDefault="00245A64" w:rsidP="00245A64">
      <w:pPr>
        <w:rPr>
          <w:lang w:eastAsia="nl-NL"/>
        </w:rPr>
      </w:pPr>
    </w:p>
    <w:p w14:paraId="548FB55F" w14:textId="282DD987" w:rsidR="00245A64" w:rsidRPr="00245A64" w:rsidRDefault="00245A64" w:rsidP="00245A64">
      <w:pPr>
        <w:rPr>
          <w:lang w:eastAsia="nl-NL"/>
        </w:rPr>
      </w:pPr>
    </w:p>
    <w:p w14:paraId="01FED116" w14:textId="27A7DF95" w:rsidR="00245A64" w:rsidRDefault="00245A64" w:rsidP="00245A64">
      <w:pPr>
        <w:rPr>
          <w:b/>
          <w:color w:val="00B0F0"/>
          <w:sz w:val="24"/>
          <w:szCs w:val="24"/>
          <w:lang w:eastAsia="nl-NL"/>
        </w:rPr>
      </w:pPr>
    </w:p>
    <w:p w14:paraId="6E391F82" w14:textId="77777777" w:rsidR="00245A64" w:rsidRPr="00245A64" w:rsidRDefault="00245A64" w:rsidP="00245A64">
      <w:pPr>
        <w:jc w:val="center"/>
        <w:rPr>
          <w:lang w:eastAsia="nl-NL"/>
        </w:rPr>
      </w:pPr>
    </w:p>
    <w:p w14:paraId="09DF8471" w14:textId="2285D7E8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9635CD">
        <w:t>PPP-initiatief</w:t>
      </w:r>
      <w:r w:rsidR="0021069A" w:rsidRPr="00FF519C">
        <w:t xml:space="preserve"> 1 </w:t>
      </w:r>
      <w:r>
        <w:t>–</w:t>
      </w:r>
      <w:r w:rsidR="0021069A" w:rsidRPr="00FF519C">
        <w:t xml:space="preserve"> Samenvatting</w:t>
      </w:r>
    </w:p>
    <w:p w14:paraId="1B53D12F" w14:textId="39BC035F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</w:r>
      <w:r w:rsidR="007E5BC3">
        <w:t>Context van het PPP-initiatief en de positie van het PMO hierin</w:t>
      </w:r>
    </w:p>
    <w:p w14:paraId="4C3726C0" w14:textId="77777777" w:rsidR="00BE28CD" w:rsidRPr="00BE28CD" w:rsidRDefault="00BE28CD" w:rsidP="00BE28CD">
      <w:pPr>
        <w:rPr>
          <w:i/>
          <w:iCs/>
          <w:lang w:eastAsia="nl-NL"/>
        </w:rPr>
      </w:pPr>
    </w:p>
    <w:p w14:paraId="271844D0" w14:textId="0A0530D7" w:rsidR="0059719B" w:rsidRDefault="0059719B" w:rsidP="00BE0119">
      <w:pPr>
        <w:pStyle w:val="Kop3"/>
      </w:pPr>
      <w:bookmarkStart w:id="1" w:name="_Toc451861840"/>
      <w:bookmarkStart w:id="2" w:name="_Toc453671469"/>
      <w:bookmarkStart w:id="3" w:name="_Toc455052191"/>
      <w:bookmarkStart w:id="4" w:name="_Toc455052576"/>
      <w:bookmarkStart w:id="5" w:name="_Toc455129497"/>
      <w:r>
        <w:t>1.</w:t>
      </w:r>
      <w:r w:rsidR="00BE28CD">
        <w:t>2</w:t>
      </w:r>
      <w:r>
        <w:tab/>
      </w:r>
      <w:r w:rsidRPr="00DD6E50">
        <w:t xml:space="preserve">Belangrijkste belanghebbenden in en rondom het </w:t>
      </w:r>
      <w:r w:rsidR="0072734C">
        <w:t>initiatief</w:t>
      </w:r>
    </w:p>
    <w:p w14:paraId="6914B79A" w14:textId="3B38C294" w:rsidR="0059719B" w:rsidRPr="0059719B" w:rsidRDefault="0072734C" w:rsidP="09955400">
      <w:pPr>
        <w:rPr>
          <w:i/>
          <w:iCs/>
        </w:rPr>
      </w:pPr>
      <w:r w:rsidRPr="09955400">
        <w:rPr>
          <w:i/>
          <w:iCs/>
        </w:rPr>
        <w:t>Rollen aan wie door het PMO formeel werd gerapporteerd</w:t>
      </w:r>
      <w:r w:rsidR="5DF4B584" w:rsidRPr="09955400">
        <w:rPr>
          <w:i/>
          <w:iCs/>
        </w:rPr>
        <w:t xml:space="preserve"> en met wie werd samengewerkt.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2A23EBEF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AD47931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43A3C5F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692ACDBE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259BBB0E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3F1EF79B" w14:textId="56121B44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20DCF9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06E1F5B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0B5A3E3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263D88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77C2F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C7E34A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56A35A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5CF31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E57E1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23E08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54849A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699E70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94074F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D52DB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E3F9C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13D988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3105FB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35851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D9817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95EBA4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21C565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428EB5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912F11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48545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8D7C06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7FE125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44B00FBC" w14:textId="77777777" w:rsidR="007C1A34" w:rsidRDefault="007C1A34" w:rsidP="0059719B">
      <w:pPr>
        <w:rPr>
          <w:i/>
          <w:szCs w:val="22"/>
        </w:rPr>
      </w:pPr>
    </w:p>
    <w:p w14:paraId="1B6C6748" w14:textId="0D2AF971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493127C2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8C2E317" w14:textId="6970B034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in/belang bij </w:t>
            </w:r>
            <w:r w:rsidR="0072734C">
              <w:rPr>
                <w:b/>
                <w:i/>
                <w:szCs w:val="22"/>
              </w:rPr>
              <w:t>het initiatief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78EAA1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1720322A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682F4462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DCF27A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F30F3E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6409D4A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F8575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85F554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C57009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0BEC0D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3529B7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23C56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FC258C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DD3D9A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D86CA4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322E10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C1E7C6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96D56E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EE396C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370B0685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D05F88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91D2A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EC89719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C1C50D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55749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09E950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2E8597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059543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E010D1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960D56C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725C94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6BC094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6BD091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D1198F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8C13B6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FA8175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E9531C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CA4C90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8CB65C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810D62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8F47A0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5FAFD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E0CF6CF" w14:textId="77777777" w:rsidR="0059719B" w:rsidRDefault="0059719B" w:rsidP="0059719B"/>
    <w:p w14:paraId="326549C7" w14:textId="26F61F05" w:rsidR="0059719B" w:rsidRDefault="0059719B" w:rsidP="00BE0119">
      <w:pPr>
        <w:pStyle w:val="Kop3"/>
      </w:pPr>
      <w:r>
        <w:t>1.</w:t>
      </w:r>
      <w:r w:rsidR="00BE28CD">
        <w:t>3</w:t>
      </w:r>
      <w:r>
        <w:tab/>
        <w:t xml:space="preserve">Organogram van </w:t>
      </w:r>
      <w:r w:rsidR="00A3718C">
        <w:t xml:space="preserve">de </w:t>
      </w:r>
      <w:r>
        <w:t>organisatie</w:t>
      </w:r>
      <w:r w:rsidR="00A3718C">
        <w:t xml:space="preserve"> van het </w:t>
      </w:r>
      <w:r w:rsidR="009635CD">
        <w:t>PPP-initiatief</w:t>
      </w:r>
      <w:r w:rsidR="00A3718C">
        <w:t xml:space="preserve"> en de positie van het PMO hierin</w:t>
      </w:r>
    </w:p>
    <w:p w14:paraId="72CC2451" w14:textId="49E44572" w:rsidR="0059719B" w:rsidRDefault="00A3718C" w:rsidP="0059719B">
      <w:pPr>
        <w:spacing w:line="240" w:lineRule="auto"/>
        <w:rPr>
          <w:rFonts w:eastAsia="Calibri"/>
          <w:szCs w:val="22"/>
          <w:lang w:eastAsia="nl-NL"/>
        </w:rPr>
      </w:pPr>
      <w:r>
        <w:rPr>
          <w:rFonts w:eastAsia="Calibri"/>
          <w:szCs w:val="22"/>
          <w:lang w:eastAsia="nl-NL"/>
        </w:rPr>
        <w:t>Detailleer hierin de rollen binnen het PMO indien het PMO uit meer dan 1 persoon bestond.</w:t>
      </w:r>
    </w:p>
    <w:p w14:paraId="1C9A2D24" w14:textId="77777777" w:rsidR="0059719B" w:rsidRPr="0059719B" w:rsidRDefault="0059719B" w:rsidP="0059719B"/>
    <w:p w14:paraId="61C27F57" w14:textId="5DE8AD7E" w:rsidR="00B14D68" w:rsidRPr="00BF2BAE" w:rsidRDefault="00B14D68" w:rsidP="00BE0119">
      <w:pPr>
        <w:pStyle w:val="Kop3"/>
      </w:pPr>
      <w:r>
        <w:t>1.</w:t>
      </w:r>
      <w:r w:rsidR="00BE28CD">
        <w:t>4</w:t>
      </w:r>
      <w:r>
        <w:t xml:space="preserve"> </w:t>
      </w:r>
      <w:r w:rsidR="005707AF">
        <w:tab/>
      </w:r>
      <w:r w:rsidR="00A3718C">
        <w:t>C</w:t>
      </w:r>
      <w:r w:rsidRPr="00BF2BAE">
        <w:t>omplexiteit</w:t>
      </w:r>
      <w:bookmarkEnd w:id="1"/>
      <w:bookmarkEnd w:id="2"/>
      <w:bookmarkEnd w:id="3"/>
      <w:bookmarkEnd w:id="4"/>
      <w:bookmarkEnd w:id="5"/>
      <w:r w:rsidR="00A3718C">
        <w:t xml:space="preserve"> van het initiatief (zie het ervaringsdocument)</w:t>
      </w:r>
      <w:r w:rsidRPr="00BF2BAE">
        <w:t xml:space="preserve"> </w:t>
      </w:r>
    </w:p>
    <w:p w14:paraId="7D9C0E75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Scoor de complexiteit van project 1 voor elke dimensie op een schaal van 1 t/m 4</w:t>
      </w:r>
      <w:r w:rsidR="0059719B">
        <w:rPr>
          <w:szCs w:val="22"/>
          <w:lang w:eastAsia="nl-NL"/>
        </w:rPr>
        <w:t>. M</w:t>
      </w:r>
      <w:r w:rsidRPr="005707AF">
        <w:rPr>
          <w:szCs w:val="22"/>
          <w:lang w:eastAsia="nl-NL"/>
        </w:rPr>
        <w:t>otiveer uw score.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B14D68" w:rsidRPr="005707AF" w14:paraId="5E0DDE24" w14:textId="77777777" w:rsidTr="0098035D">
        <w:tc>
          <w:tcPr>
            <w:tcW w:w="6516" w:type="dxa"/>
          </w:tcPr>
          <w:p w14:paraId="66E3A73F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 – Output-gerelateerde complexiteit</w:t>
            </w:r>
          </w:p>
        </w:tc>
        <w:tc>
          <w:tcPr>
            <w:tcW w:w="1843" w:type="dxa"/>
          </w:tcPr>
          <w:p w14:paraId="469408C2" w14:textId="77777777" w:rsidR="00B14D68" w:rsidRPr="005707AF" w:rsidRDefault="00B14D68" w:rsidP="00B14D68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 w:rsidR="0098035D"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820D165" w14:textId="77777777" w:rsidR="00B14D68" w:rsidRPr="0098035D" w:rsidRDefault="00B14D68" w:rsidP="00B14D6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50FEBBC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ED37146" w14:textId="77777777" w:rsidR="00B14D68" w:rsidRDefault="00B14D68" w:rsidP="00B14D68">
      <w:pPr>
        <w:rPr>
          <w:szCs w:val="22"/>
          <w:lang w:eastAsia="nl-NL"/>
        </w:rPr>
      </w:pPr>
    </w:p>
    <w:p w14:paraId="70AD6C6F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51D0B4A" w14:textId="77777777" w:rsidTr="00A264AE">
        <w:tc>
          <w:tcPr>
            <w:tcW w:w="6516" w:type="dxa"/>
          </w:tcPr>
          <w:p w14:paraId="4825CEA4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2 – Proces-gerelateerde complexiteit</w:t>
            </w:r>
          </w:p>
        </w:tc>
        <w:tc>
          <w:tcPr>
            <w:tcW w:w="1843" w:type="dxa"/>
          </w:tcPr>
          <w:p w14:paraId="6D754E34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8461EEB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64701A2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6D165EF8" w14:textId="77777777" w:rsidR="0098035D" w:rsidRPr="005707AF" w:rsidRDefault="0098035D" w:rsidP="0098035D">
      <w:pPr>
        <w:rPr>
          <w:szCs w:val="22"/>
          <w:lang w:eastAsia="nl-NL"/>
        </w:rPr>
      </w:pPr>
    </w:p>
    <w:p w14:paraId="0E463600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B03263A" w14:textId="77777777" w:rsidTr="00A264AE">
        <w:tc>
          <w:tcPr>
            <w:tcW w:w="6516" w:type="dxa"/>
          </w:tcPr>
          <w:p w14:paraId="369252AD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3 – Input-gerelateerde complexiteit</w:t>
            </w:r>
          </w:p>
        </w:tc>
        <w:tc>
          <w:tcPr>
            <w:tcW w:w="1843" w:type="dxa"/>
          </w:tcPr>
          <w:p w14:paraId="267A84ED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54A35E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2DE5F3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7F72974" w14:textId="77777777" w:rsidR="0098035D" w:rsidRPr="005707AF" w:rsidRDefault="0098035D" w:rsidP="0098035D">
      <w:pPr>
        <w:rPr>
          <w:szCs w:val="22"/>
          <w:lang w:eastAsia="nl-NL"/>
        </w:rPr>
      </w:pPr>
    </w:p>
    <w:p w14:paraId="1FFE1FA2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BA5F3D9" w14:textId="77777777" w:rsidTr="00A264AE">
        <w:tc>
          <w:tcPr>
            <w:tcW w:w="6516" w:type="dxa"/>
          </w:tcPr>
          <w:p w14:paraId="7310512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4 – Risico-gerelateerde complexiteit</w:t>
            </w:r>
          </w:p>
        </w:tc>
        <w:tc>
          <w:tcPr>
            <w:tcW w:w="1843" w:type="dxa"/>
          </w:tcPr>
          <w:p w14:paraId="54074EEA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76B54EE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88886F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8ADFE2E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AE736B8" w14:textId="77777777" w:rsidTr="00A264AE">
        <w:tc>
          <w:tcPr>
            <w:tcW w:w="6516" w:type="dxa"/>
          </w:tcPr>
          <w:p w14:paraId="66D264D3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5 – Strategie-gerelateerde complexiteit</w:t>
            </w:r>
          </w:p>
        </w:tc>
        <w:tc>
          <w:tcPr>
            <w:tcW w:w="1843" w:type="dxa"/>
          </w:tcPr>
          <w:p w14:paraId="3072D6D5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0A87D99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32AE60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0FC80C7D" w14:textId="77777777" w:rsidR="0098035D" w:rsidRPr="005707AF" w:rsidRDefault="0098035D" w:rsidP="0098035D">
      <w:pPr>
        <w:rPr>
          <w:szCs w:val="22"/>
          <w:lang w:eastAsia="nl-NL"/>
        </w:rPr>
      </w:pPr>
    </w:p>
    <w:p w14:paraId="0893DEBF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9FD37CF" w14:textId="77777777" w:rsidTr="00A264AE">
        <w:tc>
          <w:tcPr>
            <w:tcW w:w="6516" w:type="dxa"/>
          </w:tcPr>
          <w:p w14:paraId="2BD4F5D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6 – Organisatie-gerelateerde complexiteit</w:t>
            </w:r>
          </w:p>
        </w:tc>
        <w:tc>
          <w:tcPr>
            <w:tcW w:w="1843" w:type="dxa"/>
          </w:tcPr>
          <w:p w14:paraId="23E90D22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EA98FC4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252BF5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B843158" w14:textId="77777777" w:rsidR="0098035D" w:rsidRPr="005707AF" w:rsidRDefault="0098035D" w:rsidP="0098035D">
      <w:pPr>
        <w:rPr>
          <w:szCs w:val="22"/>
          <w:lang w:eastAsia="nl-NL"/>
        </w:rPr>
      </w:pPr>
    </w:p>
    <w:p w14:paraId="2965DFA7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D693C3D" w14:textId="77777777" w:rsidTr="00A264AE">
        <w:tc>
          <w:tcPr>
            <w:tcW w:w="6516" w:type="dxa"/>
          </w:tcPr>
          <w:p w14:paraId="4441C59C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7 – Sociaal-culturele complexiteit</w:t>
            </w:r>
          </w:p>
        </w:tc>
        <w:tc>
          <w:tcPr>
            <w:tcW w:w="1843" w:type="dxa"/>
          </w:tcPr>
          <w:p w14:paraId="2A46D78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AC61D91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6938ADA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294CC34" w14:textId="77777777" w:rsidR="0098035D" w:rsidRPr="005707AF" w:rsidRDefault="0098035D" w:rsidP="0098035D">
      <w:pPr>
        <w:rPr>
          <w:szCs w:val="22"/>
          <w:lang w:eastAsia="nl-NL"/>
        </w:rPr>
      </w:pPr>
    </w:p>
    <w:p w14:paraId="616AC0F4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CC96A79" w14:textId="77777777" w:rsidTr="00A264AE">
        <w:tc>
          <w:tcPr>
            <w:tcW w:w="6516" w:type="dxa"/>
          </w:tcPr>
          <w:p w14:paraId="57793737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8 – Team-gerelateerde complexiteit</w:t>
            </w:r>
          </w:p>
        </w:tc>
        <w:tc>
          <w:tcPr>
            <w:tcW w:w="1843" w:type="dxa"/>
          </w:tcPr>
          <w:p w14:paraId="60482C5E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BDB07DC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6067ED8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023D0AFA" w14:textId="77777777" w:rsidR="0098035D" w:rsidRPr="005707AF" w:rsidRDefault="0098035D" w:rsidP="0098035D">
      <w:pPr>
        <w:rPr>
          <w:szCs w:val="22"/>
          <w:lang w:eastAsia="nl-NL"/>
        </w:rPr>
      </w:pPr>
    </w:p>
    <w:p w14:paraId="7ADAB883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B80F9A8" w14:textId="77777777" w:rsidTr="00A264AE">
        <w:tc>
          <w:tcPr>
            <w:tcW w:w="6516" w:type="dxa"/>
          </w:tcPr>
          <w:p w14:paraId="33E5736D" w14:textId="09FEF6C0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9 – </w:t>
            </w:r>
            <w:r w:rsidR="00A3718C">
              <w:rPr>
                <w:b/>
                <w:i/>
                <w:szCs w:val="22"/>
              </w:rPr>
              <w:t>Systeem</w:t>
            </w:r>
            <w:r w:rsidRPr="005707AF">
              <w:rPr>
                <w:b/>
                <w:i/>
                <w:szCs w:val="22"/>
              </w:rPr>
              <w:t>-gerelateerde complexiteit</w:t>
            </w:r>
          </w:p>
        </w:tc>
        <w:tc>
          <w:tcPr>
            <w:tcW w:w="1843" w:type="dxa"/>
          </w:tcPr>
          <w:p w14:paraId="0489F47E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B753BB9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DF6668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0C7B08B" w14:textId="77777777" w:rsidR="0098035D" w:rsidRPr="005707AF" w:rsidRDefault="0098035D" w:rsidP="0098035D">
      <w:pPr>
        <w:rPr>
          <w:szCs w:val="22"/>
          <w:lang w:eastAsia="nl-NL"/>
        </w:rPr>
      </w:pPr>
    </w:p>
    <w:p w14:paraId="77CC8F1F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7494AEC3" w14:textId="77777777" w:rsidTr="00A264AE">
        <w:tc>
          <w:tcPr>
            <w:tcW w:w="6516" w:type="dxa"/>
          </w:tcPr>
          <w:p w14:paraId="7D9B952A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10 – Autonomie-gerelateerde complexiteit</w:t>
            </w:r>
          </w:p>
        </w:tc>
        <w:tc>
          <w:tcPr>
            <w:tcW w:w="1843" w:type="dxa"/>
          </w:tcPr>
          <w:p w14:paraId="54B664AB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440CA10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7015ED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AA0E6AD" w14:textId="77777777" w:rsidR="00B14D68" w:rsidRDefault="00B14D68" w:rsidP="00B14D68">
      <w:pPr>
        <w:rPr>
          <w:szCs w:val="22"/>
          <w:lang w:eastAsia="nl-NL"/>
        </w:rPr>
      </w:pPr>
    </w:p>
    <w:p w14:paraId="69BE62FF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14D68" w:rsidRPr="005707AF" w14:paraId="68CAF1DC" w14:textId="77777777" w:rsidTr="0098035D">
        <w:tc>
          <w:tcPr>
            <w:tcW w:w="6374" w:type="dxa"/>
          </w:tcPr>
          <w:p w14:paraId="47E8BCE8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Totaalscore complexiteit</w:t>
            </w:r>
          </w:p>
        </w:tc>
        <w:tc>
          <w:tcPr>
            <w:tcW w:w="1985" w:type="dxa"/>
          </w:tcPr>
          <w:p w14:paraId="46A3FC2E" w14:textId="77777777" w:rsidR="00B14D68" w:rsidRPr="005707AF" w:rsidRDefault="005707AF" w:rsidP="005707AF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Optellen</w:t>
            </w:r>
            <w:r w:rsidR="0098035D">
              <w:rPr>
                <w:rFonts w:cs="Arial"/>
                <w:b/>
                <w:i/>
                <w:szCs w:val="22"/>
              </w:rPr>
              <w:t xml:space="preserve"> (10-40)</w:t>
            </w:r>
            <w:r w:rsidR="00B14D68"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C0E39C5" w14:textId="77777777" w:rsidR="00B14D68" w:rsidRPr="0098035D" w:rsidRDefault="00B14D68" w:rsidP="0098035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CAD8712" w14:textId="77777777" w:rsidR="00B14D68" w:rsidRPr="005707AF" w:rsidRDefault="00B14D68" w:rsidP="006159D2">
      <w:pPr>
        <w:rPr>
          <w:szCs w:val="22"/>
        </w:rPr>
      </w:pPr>
    </w:p>
    <w:p w14:paraId="3823AAEF" w14:textId="412C8456" w:rsidR="006159D2" w:rsidRPr="00C50918" w:rsidRDefault="006159D2" w:rsidP="00BE0119">
      <w:pPr>
        <w:pStyle w:val="Kop3"/>
      </w:pPr>
      <w:r>
        <w:t>1.</w:t>
      </w:r>
      <w:r w:rsidR="00BE28CD">
        <w:t>5</w:t>
      </w:r>
      <w:r>
        <w:t xml:space="preserve"> </w:t>
      </w:r>
      <w:r w:rsidR="005707AF">
        <w:tab/>
      </w:r>
      <w:r w:rsidR="00A3718C">
        <w:t>Omschrijving van uw PMO taken tijdens initiatief 1</w:t>
      </w:r>
      <w:r w:rsidRPr="00C50918">
        <w:t xml:space="preserve"> </w:t>
      </w:r>
      <w:r w:rsidR="000310B9">
        <w:t>in</w:t>
      </w:r>
      <w:r w:rsidR="004373EE">
        <w:t xml:space="preserve"> </w:t>
      </w:r>
      <w:r w:rsidRPr="00C50918">
        <w:t>hoofdlijnen</w:t>
      </w:r>
    </w:p>
    <w:p w14:paraId="4B617428" w14:textId="27E3DD6C" w:rsidR="006159D2" w:rsidRDefault="006159D2" w:rsidP="006159D2">
      <w:pPr>
        <w:rPr>
          <w:i/>
          <w:lang w:eastAsia="nl-NL"/>
        </w:rPr>
      </w:pPr>
      <w:bookmarkStart w:id="6" w:name="_Hlk128058458"/>
      <w:r w:rsidRPr="008071EB">
        <w:rPr>
          <w:i/>
          <w:lang w:eastAsia="nl-NL"/>
        </w:rPr>
        <w:t xml:space="preserve">Beschrijf hier hoe u het </w:t>
      </w:r>
      <w:r w:rsidR="00A3718C">
        <w:rPr>
          <w:i/>
          <w:lang w:eastAsia="nl-NL"/>
        </w:rPr>
        <w:t>initiatief</w:t>
      </w:r>
      <w:r w:rsidRPr="008071EB">
        <w:rPr>
          <w:i/>
          <w:lang w:eastAsia="nl-NL"/>
        </w:rPr>
        <w:t xml:space="preserve"> heeft </w:t>
      </w:r>
      <w:r w:rsidR="00A3718C">
        <w:rPr>
          <w:i/>
          <w:lang w:eastAsia="nl-NL"/>
        </w:rPr>
        <w:t>ondersteunt</w:t>
      </w:r>
      <w:r w:rsidRPr="008071EB">
        <w:rPr>
          <w:i/>
          <w:lang w:eastAsia="nl-NL"/>
        </w:rPr>
        <w:t xml:space="preserve"> en hoe</w:t>
      </w:r>
      <w:r w:rsidR="00A3718C">
        <w:rPr>
          <w:i/>
          <w:lang w:eastAsia="nl-NL"/>
        </w:rPr>
        <w:t xml:space="preserve"> u, indien van toepassing, uw leidinggevende </w:t>
      </w:r>
      <w:r w:rsidR="004373EE">
        <w:rPr>
          <w:i/>
          <w:lang w:eastAsia="nl-NL"/>
        </w:rPr>
        <w:t xml:space="preserve">of adviserende </w:t>
      </w:r>
      <w:r w:rsidR="00A3718C">
        <w:rPr>
          <w:i/>
          <w:lang w:eastAsia="nl-NL"/>
        </w:rPr>
        <w:t>functie binnen het PMO heeft ingevuld.</w:t>
      </w:r>
    </w:p>
    <w:p w14:paraId="6BB24C9A" w14:textId="19C87BEA" w:rsidR="004373EE" w:rsidRDefault="004373EE" w:rsidP="006159D2">
      <w:pPr>
        <w:rPr>
          <w:i/>
          <w:lang w:eastAsia="nl-NL"/>
        </w:rPr>
      </w:pPr>
      <w:r>
        <w:rPr>
          <w:i/>
          <w:lang w:eastAsia="nl-NL"/>
        </w:rPr>
        <w:t xml:space="preserve">Benadruk wat naar uw mening het PMO aan waarde heeft toegevoegd aan het </w:t>
      </w:r>
      <w:r w:rsidR="009635CD">
        <w:rPr>
          <w:i/>
          <w:lang w:eastAsia="nl-NL"/>
        </w:rPr>
        <w:t>PPP-initiatief</w:t>
      </w:r>
      <w:r>
        <w:rPr>
          <w:i/>
          <w:lang w:eastAsia="nl-NL"/>
        </w:rPr>
        <w:t>.</w:t>
      </w:r>
    </w:p>
    <w:p w14:paraId="1CD12777" w14:textId="1C5E6829" w:rsidR="00245A64" w:rsidRPr="00BE28CD" w:rsidRDefault="002F4BED" w:rsidP="00245A64">
      <w:pPr>
        <w:rPr>
          <w:i/>
          <w:lang w:eastAsia="nl-NL"/>
        </w:rPr>
      </w:pPr>
      <w:r>
        <w:rPr>
          <w:i/>
          <w:lang w:eastAsia="nl-NL"/>
        </w:rPr>
        <w:t>Beschrijf dit bij voorkeur chronologisch en in de STAR vorm.</w:t>
      </w:r>
    </w:p>
    <w:bookmarkEnd w:id="6"/>
    <w:p w14:paraId="74B1FA7F" w14:textId="36E593C6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="009635CD">
        <w:t>PPP-initiatief</w:t>
      </w:r>
      <w:r w:rsidR="004373EE" w:rsidRPr="00FF519C">
        <w:t xml:space="preserve"> </w:t>
      </w:r>
      <w:r w:rsidR="004373EE">
        <w:t>2</w:t>
      </w:r>
      <w:r w:rsidR="004373EE" w:rsidRPr="00FF519C">
        <w:t xml:space="preserve"> </w:t>
      </w:r>
      <w:r w:rsidR="004373EE">
        <w:t>–</w:t>
      </w:r>
      <w:r w:rsidR="004373EE" w:rsidRPr="00FF519C">
        <w:t xml:space="preserve"> Samenvatting</w:t>
      </w:r>
    </w:p>
    <w:p w14:paraId="7087DC77" w14:textId="4B07B2CA" w:rsidR="00BE28CD" w:rsidRDefault="00BE28CD" w:rsidP="00BE28CD">
      <w:pPr>
        <w:pStyle w:val="Kop3"/>
      </w:pPr>
      <w:r>
        <w:t>2.1</w:t>
      </w:r>
      <w:r>
        <w:tab/>
        <w:t>Context van het PPP-initiatief en de positie van het PMO hierin</w:t>
      </w:r>
    </w:p>
    <w:p w14:paraId="2721AA95" w14:textId="77777777" w:rsidR="00BE28CD" w:rsidRDefault="00BE28CD" w:rsidP="00BE28CD"/>
    <w:p w14:paraId="160EEC2F" w14:textId="537EFD49" w:rsidR="00BE28CD" w:rsidRDefault="00BE28CD" w:rsidP="00BE28CD">
      <w:pPr>
        <w:pStyle w:val="Kop3"/>
      </w:pPr>
      <w:r>
        <w:t>2.3</w:t>
      </w:r>
      <w:r>
        <w:tab/>
      </w:r>
      <w:r w:rsidRPr="00DD6E50">
        <w:t xml:space="preserve">Belangrijkste belanghebbenden in en rondom het </w:t>
      </w:r>
      <w:r>
        <w:t>initiatief</w:t>
      </w:r>
    </w:p>
    <w:p w14:paraId="27CA9987" w14:textId="6504E487" w:rsidR="004373EE" w:rsidRPr="0059719B" w:rsidRDefault="6DEE10F1" w:rsidP="09955400">
      <w:pPr>
        <w:rPr>
          <w:i/>
          <w:iCs/>
        </w:rPr>
      </w:pPr>
      <w:r w:rsidRPr="09955400">
        <w:rPr>
          <w:i/>
          <w:iCs/>
        </w:rPr>
        <w:t>Rollen aan wie door het PMO formeel werd gerapporteerd en met wie werd samengewerkt.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4373EE" w:rsidRPr="0059719B" w14:paraId="0666849D" w14:textId="77777777" w:rsidTr="00024187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2708937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24CCD29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676770FD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4373EE" w:rsidRPr="0059719B" w14:paraId="3DE85879" w14:textId="77777777" w:rsidTr="00024187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5FA2153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7DD4007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4DEDFBF9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4D8988AF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1596EBB5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9DD38BF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6D6E7DB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1BF12D73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304D9065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AA93EF8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9E1867D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018625A6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0E69458F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79E3BF0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C6E60D9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0984EBFD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125F095B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2F69670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8F63CBD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62F230A6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4B5E0DC5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24315A1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A1C43E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22DE0A72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00413E01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1F45CD7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69A91F3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</w:tbl>
    <w:p w14:paraId="1783D357" w14:textId="77777777" w:rsidR="005C4E32" w:rsidRDefault="005C4E32" w:rsidP="005707AF"/>
    <w:p w14:paraId="4BDC06A0" w14:textId="0F8BA754" w:rsidR="004373EE" w:rsidRPr="00C50918" w:rsidRDefault="004373EE" w:rsidP="004373EE">
      <w:pPr>
        <w:pStyle w:val="Kop3"/>
      </w:pPr>
      <w:r>
        <w:t>2.</w:t>
      </w:r>
      <w:r w:rsidR="00BE28CD">
        <w:t>3</w:t>
      </w:r>
      <w:r>
        <w:t xml:space="preserve"> </w:t>
      </w:r>
      <w:r>
        <w:tab/>
        <w:t>Omschrijving van uw PMO taken tijdens initiatief 2</w:t>
      </w:r>
      <w:r w:rsidRPr="00C50918">
        <w:t xml:space="preserve"> </w:t>
      </w:r>
      <w:r w:rsidR="000310B9">
        <w:t>in</w:t>
      </w:r>
      <w:r>
        <w:t xml:space="preserve"> </w:t>
      </w:r>
      <w:r w:rsidRPr="00C50918">
        <w:t>hoofdlijnen</w:t>
      </w:r>
    </w:p>
    <w:p w14:paraId="52F7015D" w14:textId="05AA812F" w:rsidR="004373EE" w:rsidRDefault="004373EE" w:rsidP="004373EE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>
        <w:rPr>
          <w:i/>
          <w:lang w:eastAsia="nl-NL"/>
        </w:rPr>
        <w:t>initiatief</w:t>
      </w:r>
      <w:r w:rsidRPr="008071EB">
        <w:rPr>
          <w:i/>
          <w:lang w:eastAsia="nl-NL"/>
        </w:rPr>
        <w:t xml:space="preserve"> heeft </w:t>
      </w:r>
      <w:r>
        <w:rPr>
          <w:i/>
          <w:lang w:eastAsia="nl-NL"/>
        </w:rPr>
        <w:t>ondersteunt</w:t>
      </w:r>
      <w:r w:rsidRPr="008071EB">
        <w:rPr>
          <w:i/>
          <w:lang w:eastAsia="nl-NL"/>
        </w:rPr>
        <w:t xml:space="preserve"> en hoe</w:t>
      </w:r>
      <w:r>
        <w:rPr>
          <w:i/>
          <w:lang w:eastAsia="nl-NL"/>
        </w:rPr>
        <w:t xml:space="preserve"> u, indien van toepassing, uw leidinggevende of adviserende functie binnen het PMO heeft ingevuld.</w:t>
      </w:r>
    </w:p>
    <w:p w14:paraId="714DF106" w14:textId="3024A1BD" w:rsidR="004373EE" w:rsidRDefault="004373EE" w:rsidP="004373EE">
      <w:pPr>
        <w:rPr>
          <w:i/>
          <w:lang w:eastAsia="nl-NL"/>
        </w:rPr>
      </w:pPr>
      <w:r>
        <w:rPr>
          <w:i/>
          <w:lang w:eastAsia="nl-NL"/>
        </w:rPr>
        <w:t xml:space="preserve">Benadruk wat naar uw mening het PMO aan waarde heeft toegevoegd aan het </w:t>
      </w:r>
      <w:r w:rsidR="009635CD">
        <w:rPr>
          <w:i/>
          <w:lang w:eastAsia="nl-NL"/>
        </w:rPr>
        <w:t>PPP-initiatief</w:t>
      </w:r>
      <w:r>
        <w:rPr>
          <w:i/>
          <w:lang w:eastAsia="nl-NL"/>
        </w:rPr>
        <w:t>.</w:t>
      </w:r>
    </w:p>
    <w:p w14:paraId="0C7E8233" w14:textId="77777777" w:rsidR="002F4BED" w:rsidRPr="008071EB" w:rsidRDefault="002F4BED" w:rsidP="002F4BED">
      <w:pPr>
        <w:rPr>
          <w:i/>
          <w:lang w:eastAsia="nl-NL"/>
        </w:rPr>
      </w:pPr>
      <w:r>
        <w:rPr>
          <w:i/>
          <w:lang w:eastAsia="nl-NL"/>
        </w:rPr>
        <w:t>Beschrijf dit bij voorkeur chronologisch en in de STAR vorm.</w:t>
      </w:r>
    </w:p>
    <w:p w14:paraId="085DAB3A" w14:textId="77777777" w:rsidR="002F4BED" w:rsidRPr="008071EB" w:rsidRDefault="002F4BED" w:rsidP="004373EE">
      <w:pPr>
        <w:rPr>
          <w:i/>
          <w:lang w:eastAsia="nl-NL"/>
        </w:rPr>
      </w:pPr>
    </w:p>
    <w:p w14:paraId="792A92C8" w14:textId="77777777" w:rsidR="004373EE" w:rsidRPr="008071EB" w:rsidRDefault="004373EE" w:rsidP="004373EE">
      <w:pPr>
        <w:rPr>
          <w:i/>
          <w:lang w:eastAsia="nl-NL"/>
        </w:rPr>
      </w:pPr>
    </w:p>
    <w:p w14:paraId="54B5E6F3" w14:textId="77777777" w:rsidR="005C4E32" w:rsidRPr="008071EB" w:rsidRDefault="005C4E32" w:rsidP="005707AF">
      <w:pPr>
        <w:rPr>
          <w:i/>
          <w:lang w:eastAsia="nl-NL"/>
        </w:rPr>
      </w:pPr>
    </w:p>
    <w:p w14:paraId="6169DEB4" w14:textId="14AD3FCD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="009635CD">
        <w:t>PPP-initiatief</w:t>
      </w:r>
      <w:r w:rsidR="004373EE" w:rsidRPr="00FF519C">
        <w:t xml:space="preserve"> </w:t>
      </w:r>
      <w:r w:rsidR="004373EE">
        <w:t>3</w:t>
      </w:r>
      <w:r w:rsidR="004373EE" w:rsidRPr="00FF519C">
        <w:t xml:space="preserve"> </w:t>
      </w:r>
      <w:r w:rsidR="004373EE">
        <w:t>–</w:t>
      </w:r>
      <w:r w:rsidR="004373EE" w:rsidRPr="00FF519C">
        <w:t xml:space="preserve"> Samenvatting</w:t>
      </w:r>
    </w:p>
    <w:p w14:paraId="2AA22A10" w14:textId="0FAD7A1A" w:rsidR="005C4E32" w:rsidRDefault="005C4E32" w:rsidP="00BE0119">
      <w:pPr>
        <w:pStyle w:val="Kop3"/>
      </w:pPr>
      <w:r>
        <w:t>3.1</w:t>
      </w:r>
      <w:r>
        <w:tab/>
      </w:r>
      <w:r w:rsidR="00EF386F">
        <w:t xml:space="preserve">Redenen en doelen om dit </w:t>
      </w:r>
      <w:r w:rsidR="009635CD">
        <w:t>PPP-initiatief</w:t>
      </w:r>
      <w:r w:rsidR="00EF386F">
        <w:t xml:space="preserve"> door een PMO te laten ondersteunen</w:t>
      </w:r>
    </w:p>
    <w:p w14:paraId="5F3DE0C4" w14:textId="63E49CF0" w:rsidR="004373EE" w:rsidRDefault="004373EE" w:rsidP="005C4E32"/>
    <w:p w14:paraId="665EC283" w14:textId="1C27833A" w:rsidR="004373EE" w:rsidRDefault="004373EE" w:rsidP="004373EE">
      <w:pPr>
        <w:pStyle w:val="Kop3"/>
      </w:pPr>
      <w:r>
        <w:t>3.</w:t>
      </w:r>
      <w:r w:rsidR="00BE28CD">
        <w:t>2</w:t>
      </w:r>
      <w:r>
        <w:tab/>
        <w:t>Belangrijkste belanghebbenden in en rondom het initiatief</w:t>
      </w:r>
    </w:p>
    <w:p w14:paraId="5C58FE7E" w14:textId="3BA7B02B" w:rsidR="004373EE" w:rsidRPr="0059719B" w:rsidRDefault="26AC1E23" w:rsidP="09955400">
      <w:pPr>
        <w:rPr>
          <w:i/>
          <w:iCs/>
        </w:rPr>
      </w:pPr>
      <w:r w:rsidRPr="09955400">
        <w:rPr>
          <w:i/>
          <w:iCs/>
        </w:rPr>
        <w:t>Rollen aan wie door het PMO formeel werd gerapporteerd en met wie werd samengewerkt.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4373EE" w:rsidRPr="0059719B" w14:paraId="2679BB27" w14:textId="77777777" w:rsidTr="00024187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D281EFC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7398302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2463DF49" w14:textId="77777777" w:rsidR="004373EE" w:rsidRPr="0059719B" w:rsidRDefault="004373EE" w:rsidP="00024187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4373EE" w:rsidRPr="0059719B" w14:paraId="3A388C24" w14:textId="77777777" w:rsidTr="00024187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70D9386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EE132AD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3061FD20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4EB86A69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266520EA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0AC70B3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26C45A4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40EFF188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13D72313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F695D14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824A58D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1A0BE1B3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5011CA0B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580E774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D3C36B7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282941CE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54DE53FD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048E115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6EFCA1B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5899F897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51CE4710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18918BC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386E207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  <w:tr w:rsidR="004373EE" w:rsidRPr="0059719B" w14:paraId="281E8E55" w14:textId="77777777" w:rsidTr="00024187">
        <w:trPr>
          <w:trHeight w:val="283"/>
        </w:trPr>
        <w:tc>
          <w:tcPr>
            <w:tcW w:w="3175" w:type="dxa"/>
            <w:shd w:val="clear" w:color="auto" w:fill="auto"/>
          </w:tcPr>
          <w:p w14:paraId="25E28EBA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F8A2F30" w14:textId="77777777" w:rsidR="004373EE" w:rsidRPr="0059719B" w:rsidRDefault="004373EE" w:rsidP="00024187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341386C" w14:textId="77777777" w:rsidR="004373EE" w:rsidRPr="0059719B" w:rsidRDefault="004373EE" w:rsidP="00024187">
            <w:pPr>
              <w:rPr>
                <w:szCs w:val="22"/>
              </w:rPr>
            </w:pPr>
          </w:p>
        </w:tc>
      </w:tr>
    </w:tbl>
    <w:p w14:paraId="3747198A" w14:textId="77777777" w:rsidR="004373EE" w:rsidRDefault="004373EE" w:rsidP="004373EE">
      <w:pPr>
        <w:rPr>
          <w:i/>
          <w:szCs w:val="22"/>
        </w:rPr>
      </w:pPr>
    </w:p>
    <w:p w14:paraId="1D8ED409" w14:textId="22DAD744" w:rsidR="004373EE" w:rsidRPr="00C50918" w:rsidRDefault="004373EE" w:rsidP="004373EE">
      <w:pPr>
        <w:pStyle w:val="Kop3"/>
      </w:pPr>
      <w:r>
        <w:t>3.</w:t>
      </w:r>
      <w:r w:rsidR="00BE28CD">
        <w:t>3</w:t>
      </w:r>
      <w:r>
        <w:t xml:space="preserve"> </w:t>
      </w:r>
      <w:r>
        <w:tab/>
        <w:t>Omschrijving van uw PMO taken tijdens initiatief 3</w:t>
      </w:r>
      <w:r w:rsidRPr="00C50918">
        <w:t xml:space="preserve"> </w:t>
      </w:r>
      <w:r w:rsidR="000310B9">
        <w:t>in</w:t>
      </w:r>
      <w:r>
        <w:t xml:space="preserve"> </w:t>
      </w:r>
      <w:r w:rsidRPr="00C50918">
        <w:t>hoofdlijnen</w:t>
      </w:r>
    </w:p>
    <w:p w14:paraId="0B693158" w14:textId="56246272" w:rsidR="004373EE" w:rsidRDefault="004373EE" w:rsidP="004373EE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>
        <w:rPr>
          <w:i/>
          <w:lang w:eastAsia="nl-NL"/>
        </w:rPr>
        <w:t>initiatief</w:t>
      </w:r>
      <w:r w:rsidRPr="008071EB">
        <w:rPr>
          <w:i/>
          <w:lang w:eastAsia="nl-NL"/>
        </w:rPr>
        <w:t xml:space="preserve"> heeft </w:t>
      </w:r>
      <w:r>
        <w:rPr>
          <w:i/>
          <w:lang w:eastAsia="nl-NL"/>
        </w:rPr>
        <w:t>ondersteunt</w:t>
      </w:r>
      <w:r w:rsidRPr="008071EB">
        <w:rPr>
          <w:i/>
          <w:lang w:eastAsia="nl-NL"/>
        </w:rPr>
        <w:t xml:space="preserve"> en hoe</w:t>
      </w:r>
      <w:r>
        <w:rPr>
          <w:i/>
          <w:lang w:eastAsia="nl-NL"/>
        </w:rPr>
        <w:t xml:space="preserve"> u, indien van toepassing, uw leidinggevende of adviserende functie binnen het PMO heeft ingevuld.</w:t>
      </w:r>
    </w:p>
    <w:p w14:paraId="0799E367" w14:textId="6C55A5DB" w:rsidR="004373EE" w:rsidRDefault="004373EE" w:rsidP="004373EE">
      <w:pPr>
        <w:rPr>
          <w:i/>
          <w:lang w:eastAsia="nl-NL"/>
        </w:rPr>
      </w:pPr>
      <w:r>
        <w:rPr>
          <w:i/>
          <w:lang w:eastAsia="nl-NL"/>
        </w:rPr>
        <w:t xml:space="preserve">Benadruk wat naar uw mening het PMO aan waarde heeft toegevoegd aan het </w:t>
      </w:r>
      <w:r w:rsidR="009635CD">
        <w:rPr>
          <w:i/>
          <w:lang w:eastAsia="nl-NL"/>
        </w:rPr>
        <w:t>PPP-initiatief</w:t>
      </w:r>
      <w:r>
        <w:rPr>
          <w:i/>
          <w:lang w:eastAsia="nl-NL"/>
        </w:rPr>
        <w:t>.</w:t>
      </w:r>
    </w:p>
    <w:p w14:paraId="2C7189C3" w14:textId="77777777" w:rsidR="002F4BED" w:rsidRPr="008071EB" w:rsidRDefault="002F4BED" w:rsidP="002F4BED">
      <w:pPr>
        <w:rPr>
          <w:i/>
          <w:lang w:eastAsia="nl-NL"/>
        </w:rPr>
      </w:pPr>
      <w:r>
        <w:rPr>
          <w:i/>
          <w:lang w:eastAsia="nl-NL"/>
        </w:rPr>
        <w:t>Beschrijf dit bij voorkeur chronologisch en in de STAR vorm.</w:t>
      </w:r>
    </w:p>
    <w:p w14:paraId="2CC8BFC4" w14:textId="77777777" w:rsidR="002F4BED" w:rsidRPr="008071EB" w:rsidRDefault="002F4BED" w:rsidP="004373EE">
      <w:pPr>
        <w:rPr>
          <w:i/>
          <w:lang w:eastAsia="nl-NL"/>
        </w:rPr>
      </w:pPr>
    </w:p>
    <w:p w14:paraId="4CE1A593" w14:textId="77777777" w:rsidR="004373EE" w:rsidRPr="008071EB" w:rsidRDefault="004373EE" w:rsidP="004373EE">
      <w:pPr>
        <w:rPr>
          <w:i/>
          <w:lang w:eastAsia="nl-NL"/>
        </w:rPr>
      </w:pPr>
    </w:p>
    <w:p w14:paraId="1E947BC0" w14:textId="77777777" w:rsidR="000663DE" w:rsidRPr="002B551D" w:rsidRDefault="000663DE" w:rsidP="005C4E32"/>
    <w:sectPr w:rsidR="000663DE" w:rsidRPr="002B551D" w:rsidSect="00245A6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7997" w14:textId="77777777" w:rsidR="006B263D" w:rsidRDefault="006B263D" w:rsidP="009D7AC9">
      <w:pPr>
        <w:spacing w:line="240" w:lineRule="auto"/>
      </w:pPr>
      <w:r>
        <w:separator/>
      </w:r>
    </w:p>
  </w:endnote>
  <w:endnote w:type="continuationSeparator" w:id="0">
    <w:p w14:paraId="187ECE6C" w14:textId="77777777" w:rsidR="006B263D" w:rsidRDefault="006B263D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D7AE" w14:textId="30642C7E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</w:t>
    </w:r>
    <w:r w:rsidR="00A92293">
      <w:rPr>
        <w:rFonts w:ascii="Cambria" w:hAnsi="Cambria"/>
        <w:sz w:val="16"/>
        <w:szCs w:val="16"/>
      </w:rPr>
      <w:t>23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r w:rsidR="00245A64">
      <w:rPr>
        <w:rFonts w:ascii="Cambria" w:hAnsi="Cambria"/>
        <w:sz w:val="16"/>
        <w:szCs w:val="16"/>
      </w:rPr>
      <w:t xml:space="preserve">Management </w:t>
    </w:r>
    <w:proofErr w:type="spellStart"/>
    <w:r w:rsidR="00245A64">
      <w:rPr>
        <w:rFonts w:ascii="Cambria" w:hAnsi="Cambria"/>
        <w:sz w:val="16"/>
        <w:szCs w:val="16"/>
      </w:rPr>
      <w:t>samenvatting</w:t>
    </w:r>
    <w:proofErr w:type="spellEnd"/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9151535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06C5">
          <w:rPr>
            <w:rFonts w:ascii="Cambria" w:hAnsi="Cambria"/>
            <w:sz w:val="16"/>
            <w:szCs w:val="16"/>
          </w:rPr>
          <w:t>IPMA PMO A, B en C</w:t>
        </w:r>
      </w:sdtContent>
    </w:sdt>
  </w:p>
  <w:p w14:paraId="18370A3A" w14:textId="66568E07" w:rsidR="005C4E32" w:rsidRPr="00582731" w:rsidRDefault="003F17BD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3F17BD">
      <w:rPr>
        <w:sz w:val="16"/>
        <w:szCs w:val="16"/>
        <w:lang w:val="en-US"/>
      </w:rPr>
      <w:t>PMO2.02</w:t>
    </w:r>
    <w:r w:rsidR="005C4E32" w:rsidRPr="00582731">
      <w:rPr>
        <w:sz w:val="16"/>
        <w:szCs w:val="16"/>
      </w:rPr>
      <w:tab/>
      <w:t xml:space="preserve">Pagina </w:t>
    </w:r>
    <w:r w:rsidR="005C4E32" w:rsidRPr="00582731">
      <w:rPr>
        <w:b/>
        <w:bCs/>
        <w:sz w:val="16"/>
        <w:szCs w:val="16"/>
      </w:rPr>
      <w:fldChar w:fldCharType="begin"/>
    </w:r>
    <w:r w:rsidR="005C4E32" w:rsidRPr="00582731">
      <w:rPr>
        <w:b/>
        <w:bCs/>
        <w:sz w:val="16"/>
        <w:szCs w:val="16"/>
      </w:rPr>
      <w:instrText>PAGE</w:instrText>
    </w:r>
    <w:r w:rsidR="005C4E32"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="005C4E32" w:rsidRPr="00582731">
      <w:rPr>
        <w:b/>
        <w:bCs/>
        <w:sz w:val="16"/>
        <w:szCs w:val="16"/>
      </w:rPr>
      <w:fldChar w:fldCharType="end"/>
    </w:r>
    <w:r w:rsidR="005C4E32" w:rsidRPr="00582731">
      <w:rPr>
        <w:sz w:val="16"/>
        <w:szCs w:val="16"/>
      </w:rPr>
      <w:t xml:space="preserve"> van </w:t>
    </w:r>
    <w:r w:rsidR="005C4E32" w:rsidRPr="00582731">
      <w:rPr>
        <w:b/>
        <w:bCs/>
        <w:sz w:val="16"/>
        <w:szCs w:val="16"/>
      </w:rPr>
      <w:fldChar w:fldCharType="begin"/>
    </w:r>
    <w:r w:rsidR="005C4E32" w:rsidRPr="00582731">
      <w:rPr>
        <w:b/>
        <w:bCs/>
        <w:sz w:val="16"/>
        <w:szCs w:val="16"/>
      </w:rPr>
      <w:instrText>NUMPAGES</w:instrText>
    </w:r>
    <w:r w:rsidR="005C4E32"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="005C4E32" w:rsidRPr="00582731">
      <w:rPr>
        <w:b/>
        <w:bCs/>
        <w:sz w:val="16"/>
        <w:szCs w:val="16"/>
      </w:rPr>
      <w:fldChar w:fldCharType="end"/>
    </w:r>
    <w:r w:rsidR="005C4E32" w:rsidRPr="00582731">
      <w:rPr>
        <w:sz w:val="16"/>
        <w:szCs w:val="16"/>
      </w:rPr>
      <w:tab/>
      <w:t>v</w:t>
    </w:r>
    <w:r w:rsidR="00245A64">
      <w:rPr>
        <w:sz w:val="16"/>
        <w:szCs w:val="16"/>
      </w:rPr>
      <w:t>1.</w:t>
    </w:r>
    <w:r w:rsidR="00BE28CD">
      <w:rPr>
        <w:sz w:val="16"/>
        <w:szCs w:val="16"/>
      </w:rPr>
      <w:t>5,</w:t>
    </w:r>
    <w:r w:rsidR="005C4E32" w:rsidRPr="00582731">
      <w:rPr>
        <w:sz w:val="16"/>
        <w:szCs w:val="16"/>
      </w:rPr>
      <w:t xml:space="preserve"> </w:t>
    </w:r>
    <w:r w:rsidR="00BE28CD">
      <w:rPr>
        <w:sz w:val="16"/>
        <w:szCs w:val="16"/>
      </w:rPr>
      <w:t>7</w:t>
    </w:r>
    <w:r w:rsidR="00302BCD">
      <w:rPr>
        <w:sz w:val="16"/>
        <w:szCs w:val="16"/>
      </w:rPr>
      <w:t>-20</w:t>
    </w:r>
    <w:r w:rsidR="004373EE">
      <w:rPr>
        <w:sz w:val="16"/>
        <w:szCs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03D" w14:textId="17BC0866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</w:t>
    </w:r>
    <w:r w:rsidR="00A92293">
      <w:rPr>
        <w:rFonts w:ascii="Cambria" w:hAnsi="Cambria"/>
        <w:sz w:val="16"/>
        <w:szCs w:val="16"/>
      </w:rPr>
      <w:t>23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proofErr w:type="spellStart"/>
    <w:r w:rsidR="003906C5">
      <w:rPr>
        <w:rFonts w:ascii="Cambria" w:hAnsi="Cambria"/>
        <w:sz w:val="16"/>
        <w:szCs w:val="16"/>
      </w:rPr>
      <w:t>Managementsamenvatting</w:t>
    </w:r>
    <w:proofErr w:type="spellEnd"/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8167256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0190E">
          <w:rPr>
            <w:rFonts w:ascii="Cambria" w:hAnsi="Cambria"/>
            <w:sz w:val="16"/>
            <w:szCs w:val="16"/>
          </w:rPr>
          <w:t xml:space="preserve">IPMA </w:t>
        </w:r>
        <w:r w:rsidR="003906C5">
          <w:rPr>
            <w:rFonts w:ascii="Cambria" w:hAnsi="Cambria"/>
            <w:sz w:val="16"/>
            <w:szCs w:val="16"/>
          </w:rPr>
          <w:t xml:space="preserve">PMO </w:t>
        </w:r>
        <w:r w:rsidR="00A0190E">
          <w:rPr>
            <w:rFonts w:ascii="Cambria" w:hAnsi="Cambria"/>
            <w:sz w:val="16"/>
            <w:szCs w:val="16"/>
          </w:rPr>
          <w:t>A, B en C</w:t>
        </w:r>
      </w:sdtContent>
    </w:sdt>
  </w:p>
  <w:p w14:paraId="397CD4BD" w14:textId="669F399E" w:rsidR="005C4E32" w:rsidRPr="0058273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582731">
      <w:rPr>
        <w:color w:val="FF0000"/>
        <w:sz w:val="16"/>
        <w:szCs w:val="16"/>
      </w:rPr>
      <w:t>D3.</w:t>
    </w:r>
    <w:r w:rsidR="004373EE">
      <w:rPr>
        <w:color w:val="FF0000"/>
        <w:sz w:val="16"/>
        <w:szCs w:val="16"/>
      </w:rPr>
      <w:t>xxx</w:t>
    </w:r>
    <w:r w:rsidRPr="00582731">
      <w:rPr>
        <w:sz w:val="16"/>
        <w:szCs w:val="16"/>
      </w:rPr>
      <w:tab/>
      <w:t xml:space="preserve">Pagina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PAGE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1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 xml:space="preserve"> van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NUMPAGES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ab/>
      <w:t>v</w:t>
    </w:r>
    <w:r w:rsidR="003906C5">
      <w:rPr>
        <w:sz w:val="16"/>
        <w:szCs w:val="16"/>
      </w:rPr>
      <w:t>1.0</w:t>
    </w:r>
    <w:r w:rsidRPr="00582731">
      <w:rPr>
        <w:sz w:val="16"/>
        <w:szCs w:val="16"/>
      </w:rPr>
      <w:t xml:space="preserve">, </w:t>
    </w:r>
    <w:r w:rsidR="00F27E43">
      <w:rPr>
        <w:sz w:val="16"/>
        <w:szCs w:val="16"/>
      </w:rPr>
      <w:t>5</w:t>
    </w:r>
    <w:r w:rsidRPr="00582731">
      <w:rPr>
        <w:sz w:val="16"/>
        <w:szCs w:val="16"/>
      </w:rPr>
      <w:t>-</w:t>
    </w:r>
    <w:r w:rsidR="004373EE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6F27" w14:textId="77777777" w:rsidR="006B263D" w:rsidRDefault="006B263D" w:rsidP="009D7AC9">
      <w:pPr>
        <w:spacing w:line="240" w:lineRule="auto"/>
      </w:pPr>
      <w:r>
        <w:separator/>
      </w:r>
    </w:p>
  </w:footnote>
  <w:footnote w:type="continuationSeparator" w:id="0">
    <w:p w14:paraId="17AB7A55" w14:textId="77777777" w:rsidR="006B263D" w:rsidRDefault="006B263D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059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0AA9A6D" wp14:editId="5BF34E78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6E9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201629A3" wp14:editId="0D48161A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E6A1BB" w14:textId="537C4B7A" w:rsidR="005C4E32" w:rsidRPr="00582731" w:rsidRDefault="008B1F56" w:rsidP="00582731">
    <w:pPr>
      <w:pStyle w:val="Titel"/>
      <w:tabs>
        <w:tab w:val="clear" w:pos="9072"/>
        <w:tab w:val="right" w:pos="7371"/>
      </w:tabs>
      <w:ind w:right="2267"/>
      <w:rPr>
        <w:sz w:val="48"/>
        <w:szCs w:val="48"/>
      </w:rPr>
    </w:pPr>
    <w:r w:rsidRPr="00582731">
      <w:rPr>
        <w:sz w:val="48"/>
        <w:szCs w:val="48"/>
      </w:rPr>
      <w:t>Managementsa</w:t>
    </w:r>
    <w:r w:rsidR="005C4E32" w:rsidRPr="00582731">
      <w:rPr>
        <w:sz w:val="48"/>
        <w:szCs w:val="48"/>
      </w:rPr>
      <w:t xml:space="preserve">menvatting </w:t>
    </w:r>
    <w:r w:rsidR="00A0190E">
      <w:rPr>
        <w:sz w:val="48"/>
        <w:szCs w:val="48"/>
      </w:rPr>
      <w:t>PMO</w:t>
    </w:r>
    <w:r w:rsidR="00582731" w:rsidRPr="00582731">
      <w:rPr>
        <w:sz w:val="48"/>
        <w:szCs w:val="48"/>
      </w:rPr>
      <w:t xml:space="preserve"> </w:t>
    </w:r>
    <w:r w:rsidR="005C4E32" w:rsidRPr="00582731">
      <w:rPr>
        <w:sz w:val="48"/>
        <w:szCs w:val="48"/>
      </w:rPr>
      <w:t>IPMA A, B en C</w:t>
    </w:r>
    <w:r w:rsidR="00582731">
      <w:rPr>
        <w:sz w:val="48"/>
        <w:szCs w:val="48"/>
      </w:rPr>
      <w:t xml:space="preserve"> (ICB4)</w:t>
    </w:r>
  </w:p>
  <w:p w14:paraId="09D78204" w14:textId="77777777" w:rsidR="005C4E32" w:rsidRDefault="005C4E32">
    <w:pPr>
      <w:pStyle w:val="Koptekst"/>
    </w:pPr>
  </w:p>
  <w:p w14:paraId="2BA38954" w14:textId="77777777" w:rsidR="005C4E32" w:rsidRDefault="005C4E32" w:rsidP="00582731">
    <w:pPr>
      <w:pStyle w:val="Koptekst"/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FC1F79"/>
    <w:multiLevelType w:val="hybridMultilevel"/>
    <w:tmpl w:val="5262F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8413D"/>
    <w:multiLevelType w:val="hybridMultilevel"/>
    <w:tmpl w:val="6A06E85A"/>
    <w:lvl w:ilvl="0" w:tplc="5146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78985">
    <w:abstractNumId w:val="0"/>
  </w:num>
  <w:num w:numId="2" w16cid:durableId="1716274095">
    <w:abstractNumId w:val="0"/>
  </w:num>
  <w:num w:numId="3" w16cid:durableId="616714496">
    <w:abstractNumId w:val="3"/>
  </w:num>
  <w:num w:numId="4" w16cid:durableId="1261569172">
    <w:abstractNumId w:val="3"/>
  </w:num>
  <w:num w:numId="5" w16cid:durableId="2067951436">
    <w:abstractNumId w:val="3"/>
  </w:num>
  <w:num w:numId="6" w16cid:durableId="911499810">
    <w:abstractNumId w:val="3"/>
  </w:num>
  <w:num w:numId="7" w16cid:durableId="288777888">
    <w:abstractNumId w:val="3"/>
  </w:num>
  <w:num w:numId="8" w16cid:durableId="993950759">
    <w:abstractNumId w:val="3"/>
  </w:num>
  <w:num w:numId="9" w16cid:durableId="836263463">
    <w:abstractNumId w:val="0"/>
  </w:num>
  <w:num w:numId="10" w16cid:durableId="1218475271">
    <w:abstractNumId w:val="0"/>
  </w:num>
  <w:num w:numId="11" w16cid:durableId="1602687441">
    <w:abstractNumId w:val="3"/>
  </w:num>
  <w:num w:numId="12" w16cid:durableId="2115174748">
    <w:abstractNumId w:val="3"/>
  </w:num>
  <w:num w:numId="13" w16cid:durableId="673072257">
    <w:abstractNumId w:val="3"/>
  </w:num>
  <w:num w:numId="14" w16cid:durableId="1333603996">
    <w:abstractNumId w:val="3"/>
  </w:num>
  <w:num w:numId="15" w16cid:durableId="700009758">
    <w:abstractNumId w:val="3"/>
  </w:num>
  <w:num w:numId="16" w16cid:durableId="574052632">
    <w:abstractNumId w:val="3"/>
  </w:num>
  <w:num w:numId="17" w16cid:durableId="1082532888">
    <w:abstractNumId w:val="2"/>
  </w:num>
  <w:num w:numId="18" w16cid:durableId="873227938">
    <w:abstractNumId w:val="7"/>
  </w:num>
  <w:num w:numId="19" w16cid:durableId="1220019528">
    <w:abstractNumId w:val="1"/>
  </w:num>
  <w:num w:numId="20" w16cid:durableId="484246543">
    <w:abstractNumId w:val="5"/>
  </w:num>
  <w:num w:numId="21" w16cid:durableId="1971859193">
    <w:abstractNumId w:val="4"/>
  </w:num>
  <w:num w:numId="22" w16cid:durableId="136072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310B9"/>
    <w:rsid w:val="000663DE"/>
    <w:rsid w:val="000D048C"/>
    <w:rsid w:val="000F17D6"/>
    <w:rsid w:val="0011417B"/>
    <w:rsid w:val="00147A55"/>
    <w:rsid w:val="0015656D"/>
    <w:rsid w:val="0021069A"/>
    <w:rsid w:val="00245A64"/>
    <w:rsid w:val="00274AF2"/>
    <w:rsid w:val="002B551D"/>
    <w:rsid w:val="002F4BED"/>
    <w:rsid w:val="00302BCD"/>
    <w:rsid w:val="00356E60"/>
    <w:rsid w:val="003906C5"/>
    <w:rsid w:val="003D091E"/>
    <w:rsid w:val="003F17BD"/>
    <w:rsid w:val="004373EE"/>
    <w:rsid w:val="00473B88"/>
    <w:rsid w:val="00494090"/>
    <w:rsid w:val="004B455A"/>
    <w:rsid w:val="004D01EC"/>
    <w:rsid w:val="004E3778"/>
    <w:rsid w:val="00507F0D"/>
    <w:rsid w:val="00517703"/>
    <w:rsid w:val="00547B53"/>
    <w:rsid w:val="0056546F"/>
    <w:rsid w:val="005707AF"/>
    <w:rsid w:val="00582731"/>
    <w:rsid w:val="0059719B"/>
    <w:rsid w:val="005A5F79"/>
    <w:rsid w:val="005C4E32"/>
    <w:rsid w:val="005F01F4"/>
    <w:rsid w:val="006159D2"/>
    <w:rsid w:val="00631F36"/>
    <w:rsid w:val="00651C98"/>
    <w:rsid w:val="0066687B"/>
    <w:rsid w:val="006B263D"/>
    <w:rsid w:val="00704655"/>
    <w:rsid w:val="0071342B"/>
    <w:rsid w:val="0072734C"/>
    <w:rsid w:val="00734FEA"/>
    <w:rsid w:val="00793AA8"/>
    <w:rsid w:val="007C1A34"/>
    <w:rsid w:val="007E5BC3"/>
    <w:rsid w:val="00810FCE"/>
    <w:rsid w:val="0087343B"/>
    <w:rsid w:val="008A30EA"/>
    <w:rsid w:val="008B1F56"/>
    <w:rsid w:val="008F5FF2"/>
    <w:rsid w:val="009007B9"/>
    <w:rsid w:val="009635CD"/>
    <w:rsid w:val="0098035D"/>
    <w:rsid w:val="00991D62"/>
    <w:rsid w:val="009A12CE"/>
    <w:rsid w:val="009C0CFB"/>
    <w:rsid w:val="009D7AC9"/>
    <w:rsid w:val="00A0190E"/>
    <w:rsid w:val="00A13D5E"/>
    <w:rsid w:val="00A343EC"/>
    <w:rsid w:val="00A37027"/>
    <w:rsid w:val="00A3718C"/>
    <w:rsid w:val="00A66582"/>
    <w:rsid w:val="00A92293"/>
    <w:rsid w:val="00AD1BA3"/>
    <w:rsid w:val="00AF7078"/>
    <w:rsid w:val="00B14D68"/>
    <w:rsid w:val="00B51D4E"/>
    <w:rsid w:val="00B7523C"/>
    <w:rsid w:val="00B956E3"/>
    <w:rsid w:val="00BC161A"/>
    <w:rsid w:val="00BE0119"/>
    <w:rsid w:val="00BE14D8"/>
    <w:rsid w:val="00BE28CD"/>
    <w:rsid w:val="00C44396"/>
    <w:rsid w:val="00C54F72"/>
    <w:rsid w:val="00D108E5"/>
    <w:rsid w:val="00D266A6"/>
    <w:rsid w:val="00D32C74"/>
    <w:rsid w:val="00D3310C"/>
    <w:rsid w:val="00D5026C"/>
    <w:rsid w:val="00D53A83"/>
    <w:rsid w:val="00D737C6"/>
    <w:rsid w:val="00DA1BC9"/>
    <w:rsid w:val="00DC2826"/>
    <w:rsid w:val="00DD06FE"/>
    <w:rsid w:val="00E04D04"/>
    <w:rsid w:val="00E317BA"/>
    <w:rsid w:val="00EA6F74"/>
    <w:rsid w:val="00EC661D"/>
    <w:rsid w:val="00ED69B2"/>
    <w:rsid w:val="00EF386F"/>
    <w:rsid w:val="00EF3F2B"/>
    <w:rsid w:val="00EF4D1F"/>
    <w:rsid w:val="00EF7895"/>
    <w:rsid w:val="00F27E43"/>
    <w:rsid w:val="00F758D3"/>
    <w:rsid w:val="00FF0320"/>
    <w:rsid w:val="00FF519C"/>
    <w:rsid w:val="09955400"/>
    <w:rsid w:val="167BC48E"/>
    <w:rsid w:val="25B666B7"/>
    <w:rsid w:val="26AC1E23"/>
    <w:rsid w:val="286C9C54"/>
    <w:rsid w:val="4205409F"/>
    <w:rsid w:val="4663F41E"/>
    <w:rsid w:val="4BAB05DA"/>
    <w:rsid w:val="4CBC5168"/>
    <w:rsid w:val="4DEEDA2B"/>
    <w:rsid w:val="5DF4B584"/>
    <w:rsid w:val="5F00B7EC"/>
    <w:rsid w:val="60835FF0"/>
    <w:rsid w:val="623858AE"/>
    <w:rsid w:val="63BB00B2"/>
    <w:rsid w:val="6556D113"/>
    <w:rsid w:val="66F2A174"/>
    <w:rsid w:val="6DEE10F1"/>
    <w:rsid w:val="7B1B0096"/>
    <w:rsid w:val="7CCFF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3C77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4037D915A4E658158BB8800B71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5B8204-6041-40D6-A7FA-2FF6AB0A8B83}"/>
      </w:docPartPr>
      <w:docPartBody>
        <w:p w:rsidR="0030162E" w:rsidRDefault="002D455B" w:rsidP="002D455B">
          <w:pPr>
            <w:pStyle w:val="3AF4037D915A4E658158BB8800B712A1"/>
          </w:pPr>
          <w:r w:rsidRPr="008C6246">
            <w:rPr>
              <w:rStyle w:val="Tekstvantijdelijkeaanduiding"/>
            </w:rPr>
            <w:t>Kies certificeringsniveau.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C1"/>
    <w:rsid w:val="002D455B"/>
    <w:rsid w:val="0030162E"/>
    <w:rsid w:val="004A5F0D"/>
    <w:rsid w:val="008826C1"/>
    <w:rsid w:val="00C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2D455B"/>
    <w:rPr>
      <w:color w:val="808080"/>
    </w:rPr>
  </w:style>
  <w:style w:type="paragraph" w:customStyle="1" w:styleId="3AF4037D915A4E658158BB8800B712A1">
    <w:name w:val="3AF4037D915A4E658158BB8800B712A1"/>
    <w:rsid w:val="002D4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2CAB7E00384E9D4F4CA539059F3D" ma:contentTypeVersion="4" ma:contentTypeDescription="Een nieuw document maken." ma:contentTypeScope="" ma:versionID="802ddac5914736db6ec0bbeef8dcaf35">
  <xsd:schema xmlns:xsd="http://www.w3.org/2001/XMLSchema" xmlns:xs="http://www.w3.org/2001/XMLSchema" xmlns:p="http://schemas.microsoft.com/office/2006/metadata/properties" xmlns:ns2="fc0b0bd5-01c3-45f5-8e8d-0579eea6fd86" targetNamespace="http://schemas.microsoft.com/office/2006/metadata/properties" ma:root="true" ma:fieldsID="ce30cbff1113f44ce5d8c5119c3a62ee" ns2:_="">
    <xsd:import namespace="fc0b0bd5-01c3-45f5-8e8d-0579eea6f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0bd5-01c3-45f5-8e8d-0579eea6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BBEC2-74C9-43C8-BB1E-369DAA784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b0bd5-01c3-45f5-8e8d-0579eea6f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1F2CA-66B0-4381-B463-5DFC876A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AABF-B708-4B8A-A8BE-88E8665C8D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4CA71-68DF-4DB0-8595-2C8CF84CB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0</TotalTime>
  <Pages>5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PMO IPMA A, B en C (ICB4)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IPMA PMO A, B en C</dc:title>
  <dc:subject/>
  <dc:creator>Sven Huynink</dc:creator>
  <cp:keywords/>
  <dc:description/>
  <cp:lastModifiedBy>Rick Craanen</cp:lastModifiedBy>
  <cp:revision>2</cp:revision>
  <dcterms:created xsi:type="dcterms:W3CDTF">2023-07-25T09:41:00Z</dcterms:created>
  <dcterms:modified xsi:type="dcterms:W3CDTF">2023-07-25T09:41:00Z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0x010100108D2CAB7E00384E9D4F4CA539059F3D</vt:lpwstr>
  </property>
</Properties>
</file>